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F049" w14:textId="77777777" w:rsidR="00D53EA1" w:rsidRDefault="00B2003E">
      <w:pPr>
        <w:pStyle w:val="Standard"/>
        <w:ind w:left="4973"/>
      </w:pPr>
      <w:r>
        <w:t xml:space="preserve">          </w:t>
      </w:r>
      <w:r>
        <w:rPr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 xml:space="preserve"> </w:t>
      </w:r>
    </w:p>
    <w:p w14:paraId="652AE946" w14:textId="77777777" w:rsidR="00D53EA1" w:rsidRDefault="00D53EA1">
      <w:pPr>
        <w:jc w:val="right"/>
        <w:rPr>
          <w:rFonts w:ascii="Times New Roman" w:hAnsi="Times New Roman"/>
        </w:rPr>
      </w:pPr>
    </w:p>
    <w:p w14:paraId="3A440A95" w14:textId="77777777" w:rsidR="00D53EA1" w:rsidRDefault="00B2003E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14:paraId="5F56BC09" w14:textId="77777777" w:rsidR="00D53EA1" w:rsidRDefault="00B200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14:paraId="1D78912B" w14:textId="77777777" w:rsidR="00D53EA1" w:rsidRDefault="00B2003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DZIECKA DO Gminnego Żłobka „Kubuś i Przyjaciele” </w:t>
      </w:r>
    </w:p>
    <w:p w14:paraId="3565E7AD" w14:textId="77777777" w:rsidR="00D53EA1" w:rsidRDefault="00B2003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Rząśni na rok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p w14:paraId="2175B583" w14:textId="77777777" w:rsidR="00D53EA1" w:rsidRDefault="00D53EA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11804" w14:textId="77777777" w:rsidR="00D53EA1" w:rsidRDefault="00B200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Dane identyfikacyjne dziecka:</w:t>
      </w:r>
    </w:p>
    <w:p w14:paraId="79C3187B" w14:textId="77777777" w:rsidR="00D53EA1" w:rsidRDefault="00D53EA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23"/>
        <w:gridCol w:w="780"/>
        <w:gridCol w:w="777"/>
        <w:gridCol w:w="780"/>
        <w:gridCol w:w="620"/>
        <w:gridCol w:w="784"/>
        <w:gridCol w:w="777"/>
        <w:gridCol w:w="693"/>
        <w:gridCol w:w="792"/>
        <w:gridCol w:w="708"/>
        <w:gridCol w:w="709"/>
      </w:tblGrid>
      <w:tr w:rsidR="00D53EA1" w14:paraId="27D0E90B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2E61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8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1748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EA1" w14:paraId="3E4EA32C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1434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8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D41F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0DD370DF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96C3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Pesel*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B77D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31E5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DEDC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807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37E5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0FB3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91E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0DBC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DD54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DF45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285E" w14:textId="77777777" w:rsidR="00D53EA1" w:rsidRDefault="00D53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EA1" w14:paraId="6343021D" w14:textId="77777777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E2DF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3FE7" w14:textId="77777777" w:rsidR="00D53EA1" w:rsidRDefault="00B200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7847" w14:textId="77777777" w:rsidR="00D53EA1" w:rsidRDefault="00B200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332" w14:textId="77777777" w:rsidR="00D53EA1" w:rsidRDefault="00B2003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</w:tbl>
    <w:p w14:paraId="1CB50148" w14:textId="77777777" w:rsidR="00D53EA1" w:rsidRDefault="00B2003E">
      <w:pPr>
        <w:pStyle w:val="Standard"/>
        <w:jc w:val="both"/>
      </w:pPr>
      <w:r>
        <w:rPr>
          <w:b/>
          <w:bCs/>
          <w:spacing w:val="-2"/>
          <w:sz w:val="20"/>
          <w:szCs w:val="20"/>
        </w:rPr>
        <w:t>*</w:t>
      </w:r>
      <w:r>
        <w:rPr>
          <w:spacing w:val="-2"/>
          <w:sz w:val="20"/>
          <w:szCs w:val="20"/>
        </w:rPr>
        <w:t>W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przypadku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braku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PESEL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nale</w:t>
      </w:r>
      <w:r>
        <w:rPr>
          <w:rFonts w:cs="Times New Roman"/>
          <w:spacing w:val="-2"/>
          <w:sz w:val="20"/>
          <w:szCs w:val="20"/>
        </w:rPr>
        <w:t>ż</w:t>
      </w:r>
      <w:r>
        <w:rPr>
          <w:spacing w:val="-2"/>
          <w:sz w:val="20"/>
          <w:szCs w:val="20"/>
        </w:rPr>
        <w:t>y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wpisa</w:t>
      </w:r>
      <w:r>
        <w:rPr>
          <w:rFonts w:cs="Times New Roman"/>
          <w:spacing w:val="-2"/>
          <w:sz w:val="20"/>
          <w:szCs w:val="20"/>
        </w:rPr>
        <w:t>ć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seri</w:t>
      </w:r>
      <w:r>
        <w:rPr>
          <w:rFonts w:cs="Times New Roman"/>
          <w:spacing w:val="-2"/>
          <w:sz w:val="20"/>
          <w:szCs w:val="20"/>
        </w:rPr>
        <w:t>ę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numer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paszportu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lub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innego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dokumentu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cs="Times New Roman"/>
          <w:sz w:val="20"/>
          <w:szCs w:val="20"/>
        </w:rPr>
        <w:t>ż</w:t>
      </w:r>
      <w:r>
        <w:rPr>
          <w:sz w:val="20"/>
          <w:szCs w:val="20"/>
        </w:rPr>
        <w:t>samo</w:t>
      </w:r>
      <w:r>
        <w:rPr>
          <w:rFonts w:cs="Times New Roman"/>
          <w:sz w:val="20"/>
          <w:szCs w:val="20"/>
        </w:rPr>
        <w:t>ś</w:t>
      </w:r>
      <w:r>
        <w:rPr>
          <w:sz w:val="20"/>
          <w:szCs w:val="20"/>
        </w:rPr>
        <w:t>ci.</w:t>
      </w:r>
    </w:p>
    <w:p w14:paraId="66FEEC76" w14:textId="77777777" w:rsidR="00D53EA1" w:rsidRDefault="00D53EA1">
      <w:pPr>
        <w:jc w:val="both"/>
        <w:rPr>
          <w:rFonts w:ascii="Times New Roman" w:hAnsi="Times New Roman"/>
          <w:b/>
        </w:rPr>
      </w:pPr>
    </w:p>
    <w:p w14:paraId="5CC26BBE" w14:textId="77777777" w:rsidR="00D53EA1" w:rsidRDefault="00B200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Pozostałe </w:t>
      </w:r>
      <w:r>
        <w:rPr>
          <w:rFonts w:ascii="Times New Roman" w:hAnsi="Times New Roman"/>
          <w:b/>
        </w:rPr>
        <w:t>informacje o dziecku:</w:t>
      </w:r>
    </w:p>
    <w:p w14:paraId="29AC420C" w14:textId="77777777" w:rsidR="00D53EA1" w:rsidRDefault="00D53EA1">
      <w:pPr>
        <w:jc w:val="both"/>
        <w:rPr>
          <w:rFonts w:ascii="Times New Roman" w:hAnsi="Times New Roman"/>
          <w:b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2444"/>
        <w:gridCol w:w="464"/>
        <w:gridCol w:w="1418"/>
        <w:gridCol w:w="425"/>
        <w:gridCol w:w="3856"/>
      </w:tblGrid>
      <w:tr w:rsidR="00D53EA1" w14:paraId="3F2434C7" w14:textId="77777777">
        <w:tblPrEx>
          <w:tblCellMar>
            <w:top w:w="0" w:type="dxa"/>
            <w:bottom w:w="0" w:type="dxa"/>
          </w:tblCellMar>
        </w:tblPrEx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A106" w14:textId="77777777" w:rsidR="00D53EA1" w:rsidRDefault="00B2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D53EA1" w14:paraId="7DE2DE7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8B6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8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A6D3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602841D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7811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C8F6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8CB1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1794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54F2E7E3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7E80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A55C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5805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87FE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5B6D213" w14:textId="77777777" w:rsidR="00D53EA1" w:rsidRDefault="00D53EA1">
      <w:pPr>
        <w:jc w:val="both"/>
        <w:rPr>
          <w:rFonts w:ascii="Times New Roman" w:hAnsi="Times New Roman"/>
          <w:sz w:val="28"/>
          <w:szCs w:val="28"/>
        </w:rPr>
      </w:pPr>
    </w:p>
    <w:p w14:paraId="51A5D7E0" w14:textId="77777777" w:rsidR="00D53EA1" w:rsidRDefault="00B200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Dane osobowe opiekunów prawnych:</w:t>
      </w:r>
    </w:p>
    <w:p w14:paraId="62579652" w14:textId="77777777" w:rsidR="00D53EA1" w:rsidRDefault="00D53EA1">
      <w:pPr>
        <w:jc w:val="both"/>
        <w:rPr>
          <w:rFonts w:ascii="Times New Roman" w:hAnsi="Times New Roman"/>
          <w:b/>
        </w:rPr>
      </w:pPr>
    </w:p>
    <w:p w14:paraId="552EC1D9" w14:textId="77777777" w:rsidR="00D53EA1" w:rsidRDefault="00D53EA1">
      <w:pPr>
        <w:jc w:val="both"/>
        <w:rPr>
          <w:rFonts w:ascii="Times New Roman" w:hAnsi="Times New Roman"/>
          <w:b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940"/>
        <w:gridCol w:w="3856"/>
      </w:tblGrid>
      <w:tr w:rsidR="00D53EA1" w14:paraId="2D3AAAA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778C" w14:textId="77777777" w:rsidR="00D53EA1" w:rsidRDefault="00D53E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2E46" w14:textId="77777777" w:rsidR="00D53EA1" w:rsidRDefault="00B2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informacje o dziecku</w:t>
            </w:r>
          </w:p>
          <w:p w14:paraId="3C3DE302" w14:textId="77777777" w:rsidR="00D53EA1" w:rsidRDefault="00D53E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EA1" w14:paraId="2FCC0D0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9EB7" w14:textId="77777777" w:rsidR="00D53EA1" w:rsidRDefault="00D53EA1">
            <w:pPr>
              <w:autoSpaceDE/>
              <w:rPr>
                <w:rFonts w:ascii="Times New Roman" w:hAnsi="Times New Roman" w:cs="Mangal"/>
                <w:lang w:eastAsia="zh-CN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396" w14:textId="77777777" w:rsidR="00D53EA1" w:rsidRDefault="00B2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1</w:t>
            </w:r>
          </w:p>
          <w:p w14:paraId="6F196AEA" w14:textId="77777777" w:rsidR="00D53EA1" w:rsidRDefault="00D53E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82A7" w14:textId="77777777" w:rsidR="00D53EA1" w:rsidRDefault="00B2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2</w:t>
            </w:r>
          </w:p>
        </w:tc>
      </w:tr>
      <w:tr w:rsidR="00D53EA1" w14:paraId="5CC8D269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562D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E2A0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BA4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07A58C9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EC33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2323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E1EA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580B4B6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093" w14:textId="77777777" w:rsidR="00D53EA1" w:rsidRDefault="00B2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FB0D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4011B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1329E092" w14:textId="77777777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FCD8" w14:textId="77777777" w:rsidR="00D53EA1" w:rsidRDefault="00B200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  <w:p w14:paraId="24E8D46B" w14:textId="77777777" w:rsidR="00D53EA1" w:rsidRDefault="00D53E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3EA1" w14:paraId="4397E70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F065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24BD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3C88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4792D17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C52B" w14:textId="77777777" w:rsidR="00D53EA1" w:rsidRDefault="00B2003E">
            <w:pPr>
              <w:jc w:val="both"/>
            </w:pPr>
            <w:r>
              <w:rPr>
                <w:rFonts w:ascii="Times New Roman" w:hAnsi="Times New Roman"/>
              </w:rPr>
              <w:t>Nr budynku/ nr lokalu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E35B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E0A4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70A17DF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C8F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2AFC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C1A3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  <w:tr w:rsidR="00D53EA1" w14:paraId="43114FC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D215" w14:textId="77777777" w:rsidR="00D53EA1" w:rsidRDefault="00B200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6FFB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CFDF" w14:textId="77777777" w:rsidR="00D53EA1" w:rsidRDefault="00D53EA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A2DDD0F" w14:textId="77777777" w:rsidR="00D53EA1" w:rsidRDefault="00D53EA1">
      <w:pPr>
        <w:jc w:val="both"/>
      </w:pPr>
    </w:p>
    <w:p w14:paraId="1C864D89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67594660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66EDC742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4B022EE1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2DCD49E7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3798E66E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7FCCD6AF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7054F7C6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06B25F0B" w14:textId="77777777" w:rsidR="00D53EA1" w:rsidRDefault="00D53EA1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</w:pPr>
    </w:p>
    <w:p w14:paraId="03F4E312" w14:textId="77777777" w:rsidR="00D53EA1" w:rsidRDefault="00B2003E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lastRenderedPageBreak/>
        <w:t>IV. Do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wniosku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załączono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dokumenty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związane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z rekrutacją </w:t>
      </w:r>
      <w:r>
        <w:rPr>
          <w:rFonts w:ascii="Times New Roman" w:eastAsia="Times New Roman" w:hAnsi="Times New Roman" w:cs="Arial"/>
          <w:sz w:val="24"/>
          <w:szCs w:val="24"/>
          <w:lang w:eastAsia="zh-CN"/>
        </w:rPr>
        <w:t>(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właściwe zaznaczyć znakiem „x")</w:t>
      </w:r>
    </w:p>
    <w:p w14:paraId="64B7D43F" w14:textId="77777777" w:rsidR="00D53EA1" w:rsidRDefault="00D53EA1">
      <w:pPr>
        <w:pStyle w:val="Akapitzlist"/>
        <w:widowControl w:val="0"/>
        <w:numPr>
          <w:ilvl w:val="0"/>
          <w:numId w:val="4"/>
        </w:numPr>
        <w:autoSpaceDE w:val="0"/>
        <w:spacing w:after="167" w:line="1" w:lineRule="exact"/>
        <w:rPr>
          <w:rFonts w:ascii="Times New Roman" w:eastAsia="Times New Roman" w:hAnsi="Times New Roman"/>
          <w:sz w:val="2"/>
          <w:szCs w:val="2"/>
          <w:lang w:eastAsia="zh-CN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977"/>
        <w:gridCol w:w="3402"/>
        <w:gridCol w:w="567"/>
        <w:gridCol w:w="567"/>
        <w:gridCol w:w="709"/>
      </w:tblGrid>
      <w:tr w:rsidR="00D53EA1" w14:paraId="320F82BB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566341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AA3CF" w14:textId="77777777" w:rsidR="00D53EA1" w:rsidRDefault="00B2003E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DB04F4" w14:textId="77777777" w:rsidR="00D53EA1" w:rsidRDefault="00B2003E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9ECCA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DDEDA7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30B91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D53EA1" w14:paraId="7C05B475" w14:textId="77777777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71D99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72C01" w14:textId="77777777" w:rsidR="00D53EA1" w:rsidRDefault="00B2003E">
            <w:pPr>
              <w:shd w:val="clear" w:color="auto" w:fill="FFFFFF"/>
              <w:snapToGrid w:val="0"/>
              <w:ind w:left="-17" w:right="-5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Miejsce zamieszkania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00FC2" w14:textId="77777777" w:rsidR="00D53EA1" w:rsidRDefault="00B2003E">
            <w:pPr>
              <w:shd w:val="clear" w:color="auto" w:fill="FFFFFF"/>
              <w:snapToGrid w:val="0"/>
              <w:ind w:left="-28" w:right="-5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Oświadczenie o zamieszkaniu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2966D0" w14:textId="77777777" w:rsidR="00D53EA1" w:rsidRDefault="00D53EA1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9EB2B" w14:textId="77777777" w:rsidR="00D53EA1" w:rsidRDefault="00D53EA1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F8D89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10</w:t>
            </w:r>
          </w:p>
        </w:tc>
      </w:tr>
      <w:tr w:rsidR="00D53EA1" w14:paraId="70267BD4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E8D7BB" w14:textId="77777777" w:rsidR="00D53EA1" w:rsidRDefault="00B2003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8D1B6" w14:textId="77777777" w:rsidR="00D53EA1" w:rsidRDefault="00B2003E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Wielodzietność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821679" w14:textId="77777777" w:rsidR="00D53EA1" w:rsidRDefault="00B2003E">
            <w:pPr>
              <w:pStyle w:val="Standard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A50B41" w14:textId="77777777" w:rsidR="00D53EA1" w:rsidRDefault="00D53EA1">
            <w:pPr>
              <w:shd w:val="clear" w:color="auto" w:fill="FFFFFF"/>
              <w:snapToGrid w:val="0"/>
              <w:spacing w:line="179" w:lineRule="exac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AD9AA7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2AA93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762C8418" w14:textId="77777777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95739" w14:textId="77777777" w:rsidR="00D53EA1" w:rsidRDefault="00B2003E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3EC10" w14:textId="77777777" w:rsidR="00D53EA1" w:rsidRDefault="00B2003E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jednego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41127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niepełnosprawności, lub orzeczenie równoważne w rozumieniu przepisów ustawy z dnia 27 sierpnia 1997 r. o rehabilitacji zawodowej i społecznej oraz zatrudnianiu osó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niepełnosprawnych.</w:t>
            </w:r>
          </w:p>
          <w:p w14:paraId="73D30238" w14:textId="77777777" w:rsidR="00D53EA1" w:rsidRDefault="00D53EA1">
            <w:pPr>
              <w:shd w:val="clear" w:color="auto" w:fill="FFFFFF"/>
              <w:spacing w:line="182" w:lineRule="exact"/>
              <w:jc w:val="both"/>
            </w:pPr>
          </w:p>
          <w:p w14:paraId="0109249F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poświadczona za zgodność z oryginałem przez rodzica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CE880E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4665F1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A039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407121ED" w14:textId="77777777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D4814F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17F75" w14:textId="77777777" w:rsidR="00D53EA1" w:rsidRDefault="00B2003E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obojga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rodziców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33511F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orzeczenia równoważne w rozumieniu przepisów ustawy z dnia 27 sierpnia 1997 r. o rehabilitacji zawodowej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społecznej oraz zatrudnianiu osób niepełnosprawnych.</w:t>
            </w:r>
          </w:p>
          <w:p w14:paraId="53BBCCC8" w14:textId="77777777" w:rsidR="00D53EA1" w:rsidRDefault="00D53EA1">
            <w:pPr>
              <w:shd w:val="clear" w:color="auto" w:fill="FFFFFF"/>
              <w:spacing w:line="182" w:lineRule="exact"/>
              <w:jc w:val="both"/>
            </w:pPr>
          </w:p>
          <w:p w14:paraId="66ABE92C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1D38FD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20335A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EDDD6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5AFA970D" w14:textId="77777777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2F4A01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6D816" w14:textId="77777777" w:rsidR="00D53EA1" w:rsidRDefault="00B2003E">
            <w:pPr>
              <w:pStyle w:val="Standard"/>
            </w:pPr>
            <w:r>
              <w:rPr>
                <w:b/>
                <w:sz w:val="20"/>
                <w:szCs w:val="20"/>
              </w:rPr>
              <w:t>Niepełnosprawność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rodzeństwa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CA806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niepełnosprawności lub o stopniu niepełnosprawności lub orzeczenie równoważne w rozumieniu przepisów ustawy z dnia 27 sierpnia 1997 r. o rehabilitacji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zawodowej i społecznej oraz zatrudnianiu osób niepełnosprawnych.</w:t>
            </w:r>
          </w:p>
          <w:p w14:paraId="2B96B477" w14:textId="77777777" w:rsidR="00D53EA1" w:rsidRDefault="00D53EA1">
            <w:pPr>
              <w:shd w:val="clear" w:color="auto" w:fill="FFFFFF"/>
              <w:spacing w:line="182" w:lineRule="exact"/>
              <w:jc w:val="both"/>
            </w:pPr>
          </w:p>
          <w:p w14:paraId="4F95FB3E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poświadczona za zgodność z oryginałem przez rodzica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D45456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446C7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C0A7A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59B25E3D" w14:textId="77777777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81B86B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CD3E3" w14:textId="77777777" w:rsidR="00D53EA1" w:rsidRDefault="00B2003E">
            <w:pPr>
              <w:pStyle w:val="Standard"/>
            </w:pPr>
            <w:r>
              <w:rPr>
                <w:b/>
                <w:sz w:val="20"/>
                <w:szCs w:val="20"/>
              </w:rPr>
              <w:t>Samotne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wychowywanie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 </w:t>
            </w:r>
            <w:r>
              <w:rPr>
                <w:rFonts w:eastAsia="Arial"/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odzinie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A97E56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samotnym wychowywaniu dziecka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niewychowywaniu żadnego dziecka wspólnie z jego rodzicem.</w:t>
            </w:r>
          </w:p>
          <w:p w14:paraId="27607F09" w14:textId="77777777" w:rsidR="00D53EA1" w:rsidRDefault="00D53EA1">
            <w:pPr>
              <w:shd w:val="clear" w:color="auto" w:fill="FFFFFF"/>
              <w:spacing w:line="182" w:lineRule="exact"/>
              <w:jc w:val="both"/>
            </w:pPr>
          </w:p>
          <w:p w14:paraId="3BF65549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poświadczona 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zgodność z oryginałem przez 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2A343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E480F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5812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072E44F7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D630BD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188FAF" w14:textId="77777777" w:rsidR="00D53EA1" w:rsidRDefault="00B2003E">
            <w:pPr>
              <w:pStyle w:val="Standard"/>
            </w:pPr>
            <w:r>
              <w:rPr>
                <w:b/>
                <w:sz w:val="20"/>
                <w:szCs w:val="20"/>
              </w:rPr>
              <w:t>Objęcie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kandydata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pieczą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zastępczą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4D224A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Dokument poświadczający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 zgodnie z ustawą z dnia 9 czerwca 2011 r. o wspieraniu rodziny i systemie pieczy zastępczej (Dz. U.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r. poz. 332,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zm.) </w:t>
            </w:r>
          </w:p>
          <w:p w14:paraId="55293225" w14:textId="77777777" w:rsidR="00D53EA1" w:rsidRDefault="00D53EA1">
            <w:pPr>
              <w:shd w:val="clear" w:color="auto" w:fill="FFFFFF"/>
              <w:spacing w:line="182" w:lineRule="exact"/>
              <w:jc w:val="both"/>
            </w:pPr>
          </w:p>
          <w:p w14:paraId="2875974D" w14:textId="77777777" w:rsidR="00D53EA1" w:rsidRDefault="00B2003E">
            <w:pPr>
              <w:shd w:val="clear" w:color="auto" w:fill="FFFFFF"/>
              <w:spacing w:line="182" w:lineRule="exac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poświadczona za zgodność z oryginałem przez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rodzica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A20FE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1076B5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6CDB4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D53EA1" w14:paraId="7D50D659" w14:textId="77777777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9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871A7" w14:textId="77777777" w:rsidR="00D53EA1" w:rsidRDefault="00D53EA1">
            <w:pPr>
              <w:shd w:val="clear" w:color="auto" w:fill="FFFFFF"/>
              <w:snapToGrid w:val="0"/>
            </w:pPr>
          </w:p>
          <w:p w14:paraId="65CCD6CD" w14:textId="77777777" w:rsidR="00D53EA1" w:rsidRDefault="00D53EA1">
            <w:pPr>
              <w:shd w:val="clear" w:color="auto" w:fill="FFFFFF"/>
              <w:snapToGrid w:val="0"/>
            </w:pPr>
          </w:p>
          <w:p w14:paraId="7E596D15" w14:textId="77777777" w:rsidR="00D53EA1" w:rsidRDefault="00D53EA1">
            <w:pPr>
              <w:shd w:val="clear" w:color="auto" w:fill="FFFFFF"/>
              <w:snapToGrid w:val="0"/>
            </w:pPr>
          </w:p>
          <w:p w14:paraId="47BAAD13" w14:textId="77777777" w:rsidR="00D53EA1" w:rsidRDefault="00B2003E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ind w:left="714" w:hanging="357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Kryteria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dodatkowe określone przez organ prowadzący obowiązujące na drugim etapie postępowania rekrutacyjnego</w:t>
            </w:r>
          </w:p>
          <w:p w14:paraId="5F8E81D9" w14:textId="77777777" w:rsidR="00D53EA1" w:rsidRDefault="00D53EA1">
            <w:pPr>
              <w:shd w:val="clear" w:color="auto" w:fill="FFFFFF"/>
              <w:snapToGrid w:val="0"/>
            </w:pPr>
          </w:p>
          <w:p w14:paraId="79185AC3" w14:textId="77777777" w:rsidR="00D53EA1" w:rsidRDefault="00D53EA1">
            <w:pPr>
              <w:shd w:val="clear" w:color="auto" w:fill="FFFFFF"/>
              <w:snapToGrid w:val="0"/>
            </w:pPr>
          </w:p>
          <w:p w14:paraId="365EF17D" w14:textId="77777777" w:rsidR="00D53EA1" w:rsidRDefault="00D53EA1">
            <w:pPr>
              <w:shd w:val="clear" w:color="auto" w:fill="FFFFFF"/>
              <w:snapToGrid w:val="0"/>
            </w:pPr>
          </w:p>
          <w:p w14:paraId="73630B9E" w14:textId="77777777" w:rsidR="00D53EA1" w:rsidRDefault="00D53EA1">
            <w:pPr>
              <w:shd w:val="clear" w:color="auto" w:fill="FFFFFF"/>
              <w:snapToGrid w:val="0"/>
            </w:pPr>
          </w:p>
          <w:p w14:paraId="39C1A9FB" w14:textId="77777777" w:rsidR="00D53EA1" w:rsidRDefault="00D53EA1">
            <w:pPr>
              <w:shd w:val="clear" w:color="auto" w:fill="FFFFFF"/>
              <w:snapToGrid w:val="0"/>
            </w:pPr>
          </w:p>
          <w:p w14:paraId="55A2C624" w14:textId="77777777" w:rsidR="00D53EA1" w:rsidRDefault="00D53EA1">
            <w:pPr>
              <w:shd w:val="clear" w:color="auto" w:fill="FFFFFF"/>
              <w:snapToGrid w:val="0"/>
            </w:pPr>
          </w:p>
          <w:p w14:paraId="6098499D" w14:textId="77777777" w:rsidR="00D53EA1" w:rsidRDefault="00D53EA1">
            <w:pPr>
              <w:shd w:val="clear" w:color="auto" w:fill="FFFFFF"/>
              <w:snapToGrid w:val="0"/>
            </w:pPr>
          </w:p>
          <w:p w14:paraId="4D4CF383" w14:textId="77777777" w:rsidR="00D53EA1" w:rsidRDefault="00D53EA1">
            <w:pPr>
              <w:shd w:val="clear" w:color="auto" w:fill="FFFFFF"/>
              <w:snapToGrid w:val="0"/>
            </w:pPr>
          </w:p>
          <w:p w14:paraId="1C26BC83" w14:textId="77777777" w:rsidR="00D53EA1" w:rsidRDefault="00D53EA1">
            <w:pPr>
              <w:shd w:val="clear" w:color="auto" w:fill="FFFFFF"/>
              <w:snapToGrid w:val="0"/>
            </w:pPr>
          </w:p>
          <w:p w14:paraId="151AB1DA" w14:textId="77777777" w:rsidR="00D53EA1" w:rsidRDefault="00D53EA1">
            <w:pPr>
              <w:shd w:val="clear" w:color="auto" w:fill="FFFFFF"/>
              <w:snapToGrid w:val="0"/>
            </w:pPr>
          </w:p>
          <w:p w14:paraId="3C25BDE1" w14:textId="77777777" w:rsidR="00D53EA1" w:rsidRDefault="00D53EA1">
            <w:pPr>
              <w:shd w:val="clear" w:color="auto" w:fill="FFFFFF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237BC" w14:textId="77777777" w:rsidR="00D53EA1" w:rsidRDefault="00D53EA1">
            <w:pPr>
              <w:shd w:val="clear" w:color="auto" w:fill="FFFFFF"/>
              <w:snapToGrid w:val="0"/>
              <w:ind w:left="19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tr w:rsidR="00D53EA1" w14:paraId="4A4A9560" w14:textId="77777777">
        <w:tblPrEx>
          <w:tblCellMar>
            <w:top w:w="0" w:type="dxa"/>
            <w:bottom w:w="0" w:type="dxa"/>
          </w:tblCellMar>
        </w:tblPrEx>
        <w:trPr>
          <w:trHeight w:hRule="exact" w:val="1837"/>
        </w:trPr>
        <w:tc>
          <w:tcPr>
            <w:tcW w:w="97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3C173C" w14:textId="77777777" w:rsidR="00D53EA1" w:rsidRDefault="00D53EA1">
            <w:pPr>
              <w:shd w:val="clear" w:color="auto" w:fill="FFFFFF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418DD" w14:textId="77777777" w:rsidR="00D53EA1" w:rsidRDefault="00D53EA1">
            <w:pPr>
              <w:shd w:val="clear" w:color="auto" w:fill="FFFFFF"/>
              <w:snapToGrid w:val="0"/>
              <w:ind w:left="19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tr w:rsidR="00D53EA1" w14:paraId="4D3212CD" w14:textId="77777777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15B78" w14:textId="77777777" w:rsidR="00D53EA1" w:rsidRDefault="00B2003E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zh-CN"/>
              </w:rPr>
              <w:t>L.p.</w:t>
            </w:r>
            <w:r>
              <w:rPr>
                <w:rFonts w:ascii="Times New Roman" w:hAnsi="Times New Roman"/>
                <w:b/>
                <w:bCs/>
                <w:spacing w:val="-3"/>
                <w:lang w:eastAsia="zh-CN"/>
              </w:rPr>
              <w:t xml:space="preserve"> </w:t>
            </w:r>
          </w:p>
          <w:p w14:paraId="0E2ECB09" w14:textId="77777777" w:rsidR="00D53EA1" w:rsidRDefault="00D53EA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FD3D7" w14:textId="77777777" w:rsidR="00D53EA1" w:rsidRDefault="00B2003E">
            <w:pPr>
              <w:shd w:val="clear" w:color="auto" w:fill="FFFFFF"/>
              <w:snapToGrid w:val="0"/>
              <w:ind w:left="-17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DEA218" w14:textId="77777777" w:rsidR="00D53EA1" w:rsidRDefault="00B2003E">
            <w:pPr>
              <w:shd w:val="clear" w:color="auto" w:fill="FFFFFF"/>
              <w:snapToGrid w:val="0"/>
              <w:ind w:left="-28" w:right="-5"/>
              <w:jc w:val="center"/>
            </w:pPr>
            <w:r>
              <w:rPr>
                <w:rFonts w:ascii="Times New Roman" w:hAnsi="Times New Roman"/>
                <w:b/>
                <w:bCs/>
                <w:lang w:eastAsia="zh-CN"/>
              </w:rPr>
              <w:t>Dokument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potwierdzający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spełnienie</w:t>
            </w:r>
            <w:r>
              <w:rPr>
                <w:rFonts w:ascii="Times New Roman" w:eastAsia="Arial" w:hAnsi="Times New Roman"/>
                <w:b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D3507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tak*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8443A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E5A7D" w14:textId="77777777" w:rsidR="00D53EA1" w:rsidRDefault="00B2003E">
            <w:pPr>
              <w:shd w:val="clear" w:color="auto" w:fill="FFFFFF"/>
              <w:snapToGrid w:val="0"/>
              <w:ind w:lef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punkty</w:t>
            </w:r>
          </w:p>
        </w:tc>
      </w:tr>
      <w:tr w:rsidR="00D53EA1" w14:paraId="640DC824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80E74" w14:textId="77777777" w:rsidR="00D53EA1" w:rsidRDefault="00B2003E">
            <w:pPr>
              <w:shd w:val="clear" w:color="auto" w:fill="FFFFFF"/>
              <w:snapToGrid w:val="0"/>
              <w:ind w:left="5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1F3E1F" w14:textId="77777777" w:rsidR="00D53EA1" w:rsidRDefault="00B2003E">
            <w:pPr>
              <w:pStyle w:val="Standard"/>
              <w:jc w:val="both"/>
            </w:pPr>
            <w:r>
              <w:rPr>
                <w:rFonts w:cs="Times New Roman"/>
                <w:kern w:val="0"/>
                <w:sz w:val="20"/>
                <w:szCs w:val="20"/>
                <w:lang w:bidi="ar-SA"/>
              </w:rPr>
              <w:t>Dziecko obojga rodziców pracujących, prowadzących gospodarstwo rolne, prowadzących pozarolniczą działalność gospodarczą lub uczących się w systemie dziennym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F1E20" w14:textId="77777777" w:rsidR="00D53EA1" w:rsidRDefault="00B2003E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39D00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AC7A3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9B2B8" w14:textId="77777777" w:rsidR="00D53EA1" w:rsidRDefault="00D53EA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</w:p>
          <w:p w14:paraId="1C9A3C73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</w:tr>
      <w:tr w:rsidR="00D53EA1" w14:paraId="4A829F08" w14:textId="77777777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3E80A" w14:textId="77777777" w:rsidR="00D53EA1" w:rsidRDefault="00B2003E">
            <w:pPr>
              <w:shd w:val="clear" w:color="auto" w:fill="FFFFFF"/>
              <w:snapToGrid w:val="0"/>
              <w:ind w:left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A9B51B" w14:textId="77777777" w:rsidR="00D53EA1" w:rsidRDefault="00B2003E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 wychowuje się w rodzinie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objętej kuratelą sądową lub opieką asystenta rodziny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958ED3" w14:textId="77777777" w:rsidR="00D53EA1" w:rsidRDefault="00B2003E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rodzica, opiekuna prawnego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94E91A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BF69FA" w14:textId="77777777" w:rsidR="00D53EA1" w:rsidRDefault="00D53EA1">
            <w:pPr>
              <w:shd w:val="clear" w:color="auto" w:fill="FFFFFF"/>
              <w:snapToGri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18C5C" w14:textId="77777777" w:rsidR="00D53EA1" w:rsidRDefault="00B2003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</w:tr>
    </w:tbl>
    <w:p w14:paraId="101BC82E" w14:textId="77777777" w:rsidR="00D53EA1" w:rsidRDefault="00D53EA1">
      <w:pPr>
        <w:shd w:val="clear" w:color="auto" w:fill="FFFFFF"/>
        <w:snapToGrid w:val="0"/>
        <w:ind w:left="-61" w:right="3"/>
        <w:jc w:val="both"/>
      </w:pPr>
    </w:p>
    <w:p w14:paraId="14DB5120" w14:textId="77777777" w:rsidR="00D53EA1" w:rsidRDefault="00B2003E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 Oświadczam:</w:t>
      </w:r>
    </w:p>
    <w:p w14:paraId="3CC3E5E2" w14:textId="77777777" w:rsidR="00D53EA1" w:rsidRDefault="00D53EA1">
      <w:pPr>
        <w:jc w:val="both"/>
        <w:rPr>
          <w:rFonts w:ascii="Times New Roman" w:hAnsi="Times New Roman"/>
          <w:b/>
          <w:color w:val="000000"/>
        </w:rPr>
      </w:pPr>
    </w:p>
    <w:p w14:paraId="4256DDDA" w14:textId="77777777" w:rsidR="00D53EA1" w:rsidRDefault="00B2003E">
      <w:pPr>
        <w:pStyle w:val="Standard"/>
        <w:ind w:left="497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14:paraId="1989CA5E" w14:textId="77777777" w:rsidR="00D53EA1" w:rsidRDefault="00B2003E">
      <w:pPr>
        <w:pStyle w:val="Standard"/>
      </w:pPr>
      <w:r>
        <w:rPr>
          <w:b/>
        </w:rPr>
        <w:t>INFORMACJA O PRZETWARZANIU DANYCH OSOBOWYCH</w:t>
      </w:r>
    </w:p>
    <w:p w14:paraId="56252747" w14:textId="77777777" w:rsidR="00D53EA1" w:rsidRDefault="00B2003E">
      <w:pPr>
        <w:pStyle w:val="Standard"/>
      </w:pPr>
      <w:r>
        <w:t>dzieci zgłoszonych do Żłobka</w:t>
      </w:r>
    </w:p>
    <w:p w14:paraId="6A60B24C" w14:textId="77777777" w:rsidR="00D53EA1" w:rsidRDefault="00D53EA1">
      <w:pPr>
        <w:pStyle w:val="Standard"/>
      </w:pPr>
    </w:p>
    <w:p w14:paraId="1AA4EFD8" w14:textId="77777777" w:rsidR="00D53EA1" w:rsidRDefault="00B2003E">
      <w:pPr>
        <w:pStyle w:val="Standard"/>
      </w:pPr>
      <w:r>
        <w:t xml:space="preserve">1.Na podstawie art. 13 ust. 1 i </w:t>
      </w:r>
      <w:r>
        <w:t>ust. 2, Rozporządzenia Parlamentu Europejskiego i Rady (UE) 2016/679 z 27.4.2016 r. w sprawie ochrony osób fizycznych w związku z przetwarzaniem danych osobowych i w sprawie swobodnego przepływu takich danych oraz uchylenia dyrektywy 95/46/WE (dalej: RODO)</w:t>
      </w:r>
      <w:r>
        <w:t>. Informujemy, że: Administratorem Pana/ Pani danych oraz danych Pani/Pana dziecka jest Gminny Żłobek „Kubuś i Przyjaciele” w Rząśni reprezentowany przez Dyrektora.</w:t>
      </w:r>
    </w:p>
    <w:p w14:paraId="4491E9F7" w14:textId="77777777" w:rsidR="00D53EA1" w:rsidRDefault="00B2003E">
      <w:pPr>
        <w:pStyle w:val="Standard"/>
      </w:pPr>
      <w:r>
        <w:t>2. Na mocy art. 37 ust. 1 lit. a) RODO Administrator wyznaczył Inspektora Ochrony Danych (I</w:t>
      </w:r>
      <w:r>
        <w:t>OD), który w jego imieniu nadzoruje sferę przetwarzania danych osobowych. Jeśli ma Pani/Pan pytania dotyczące sposobu i zakresu przetwarzania Pani/Pana danych osobowych raz danych Pani/Pana dziecka w zakresie działania Administratora Danych, a także przysł</w:t>
      </w:r>
      <w:r>
        <w:t>ugujących Pani/Panu uprawnień, może się Pani/Pan skontaktować się z Inspektorem Ochrony Danych Osobowych pod adresem email:kontakt@ekspertodo.pl</w:t>
      </w:r>
    </w:p>
    <w:p w14:paraId="2CC980EC" w14:textId="77777777" w:rsidR="00D53EA1" w:rsidRDefault="00D53EA1">
      <w:pPr>
        <w:pStyle w:val="Standard"/>
      </w:pPr>
    </w:p>
    <w:p w14:paraId="4963AF8E" w14:textId="77777777" w:rsidR="00D53EA1" w:rsidRDefault="00B2003E">
      <w:pPr>
        <w:pStyle w:val="Standard"/>
      </w:pPr>
      <w:r>
        <w:t>3. Pani/Pana dane osobowe oraz dane Pani/Pana dziecka są przetwarzane w celu przeprowadzenia rekrutacji na pod</w:t>
      </w:r>
      <w:r>
        <w:t xml:space="preserve">stawie art. 6 ust. 1 lit. c RODO, tj. w celu wykonania obowiązku prawnego nałożonego przepisami - ustawa z dnia 4 lutego 2011 r. o opiece nad dziećmi w wieku do lat 3 (Dz.U.2021.75 </w:t>
      </w:r>
      <w:proofErr w:type="spellStart"/>
      <w:r>
        <w:t>t.j</w:t>
      </w:r>
      <w:proofErr w:type="spellEnd"/>
      <w:r>
        <w:t>. z dnia 2021.01.13).</w:t>
      </w:r>
    </w:p>
    <w:p w14:paraId="1052C1EA" w14:textId="77777777" w:rsidR="00D53EA1" w:rsidRDefault="00B2003E">
      <w:pPr>
        <w:pStyle w:val="Standard"/>
      </w:pPr>
      <w:r>
        <w:t>Podanie danych osobowych Pani/Pana oraz Pani/ Pana</w:t>
      </w:r>
      <w:r>
        <w:t xml:space="preserve"> dziecka jest wymogiem ustawowym</w:t>
      </w:r>
    </w:p>
    <w:p w14:paraId="51E5F3FD" w14:textId="77777777" w:rsidR="00D53EA1" w:rsidRDefault="00D53EA1">
      <w:pPr>
        <w:pStyle w:val="Standard"/>
      </w:pPr>
    </w:p>
    <w:p w14:paraId="7DCE23C6" w14:textId="77777777" w:rsidR="00D53EA1" w:rsidRDefault="00B2003E">
      <w:pPr>
        <w:pStyle w:val="Standard"/>
      </w:pPr>
      <w:r>
        <w:t>4. Administrator przetwarza Pani/Pana dane osobowe oraz Pani/ Pana dziecka w ściśle określonym, minimalnym zakresie niezbędnym do osiągnięcia celu, o którym mowa powyżej. W szczególnych sytuacjach Administrator może przeka</w:t>
      </w:r>
      <w:r>
        <w:t>zać/powierzyć Państwa dane innym podmiotom. Podstawą przekazania/powierzenia danych są szczególne przepisy prawa lub właściwie skonstruowane, zapewniające bezpieczeństwo danym osobowym, umowy powierzenia danych do przetwarzania.</w:t>
      </w:r>
    </w:p>
    <w:p w14:paraId="683F4E3A" w14:textId="77777777" w:rsidR="00D53EA1" w:rsidRDefault="00D53EA1">
      <w:pPr>
        <w:pStyle w:val="Standard"/>
      </w:pPr>
    </w:p>
    <w:p w14:paraId="5FA8E51B" w14:textId="77777777" w:rsidR="00D53EA1" w:rsidRDefault="00B2003E">
      <w:pPr>
        <w:pStyle w:val="Standard"/>
      </w:pPr>
      <w:r>
        <w:t xml:space="preserve">5. Dane osobowe pozyskane </w:t>
      </w:r>
      <w:r>
        <w:t>w procesie rekrutacji będą przechowywane nie dłużej niż 5lat, a w przypadku nieprzyjęcia do placówki – przez okres jednego roku.</w:t>
      </w:r>
    </w:p>
    <w:p w14:paraId="6D6A1512" w14:textId="77777777" w:rsidR="00D53EA1" w:rsidRDefault="00D53EA1">
      <w:pPr>
        <w:pStyle w:val="Standard"/>
      </w:pPr>
    </w:p>
    <w:p w14:paraId="19B752B2" w14:textId="77777777" w:rsidR="00D53EA1" w:rsidRDefault="00B2003E">
      <w:pPr>
        <w:pStyle w:val="Standard"/>
      </w:pPr>
      <w:r>
        <w:t>6. Ma Pani/Pan prawo żądania od Administratora dostępu do swoich i dziecka danych osobowych, ich sprostowania, usunięcia lub o</w:t>
      </w:r>
      <w:r>
        <w:t>graniczenia przetwarzania, prawo do wniesienia sprzeciwu wobec przetwarzania, a także prawo do przenoszenia danych.</w:t>
      </w:r>
    </w:p>
    <w:p w14:paraId="28EC3395" w14:textId="77777777" w:rsidR="00D53EA1" w:rsidRDefault="00D53EA1">
      <w:pPr>
        <w:pStyle w:val="Standard"/>
      </w:pPr>
    </w:p>
    <w:p w14:paraId="0883A875" w14:textId="77777777" w:rsidR="00D53EA1" w:rsidRDefault="00B2003E">
      <w:pPr>
        <w:pStyle w:val="Standard"/>
      </w:pPr>
      <w:r>
        <w:t>7. Dane Pani/Pana oraz dane Pani/Pana dziecka nie będą przetwarzane w sposób zautomatyzowany i nie będą profilowane.</w:t>
      </w:r>
    </w:p>
    <w:p w14:paraId="3DE2555D" w14:textId="77777777" w:rsidR="00D53EA1" w:rsidRDefault="00D53EA1">
      <w:pPr>
        <w:pStyle w:val="Standard"/>
      </w:pPr>
    </w:p>
    <w:p w14:paraId="2EF1A7DA" w14:textId="77777777" w:rsidR="00D53EA1" w:rsidRDefault="00B2003E">
      <w:pPr>
        <w:pStyle w:val="Standard"/>
      </w:pPr>
      <w:r>
        <w:t xml:space="preserve">8. Ma Pani/Pan prawo </w:t>
      </w:r>
      <w:r>
        <w:t>wnieść skargę do organu nadzorczego, którym jest Prezes Urzędu Ochrony Danych Osobowych, jeśli uznają Państwo, iż przetwarzanie przez Administratora Państwa danych osobowych narusza przepisy dot. ochrony danych osobowych.</w:t>
      </w:r>
    </w:p>
    <w:p w14:paraId="07C13296" w14:textId="77777777" w:rsidR="00D53EA1" w:rsidRDefault="00D53EA1">
      <w:pPr>
        <w:pStyle w:val="Standard"/>
        <w:ind w:left="2520"/>
      </w:pPr>
    </w:p>
    <w:p w14:paraId="19BE568C" w14:textId="77777777" w:rsidR="00D53EA1" w:rsidRDefault="00D53EA1">
      <w:pPr>
        <w:pStyle w:val="Standard"/>
      </w:pPr>
    </w:p>
    <w:p w14:paraId="360AF939" w14:textId="77777777" w:rsidR="00D53EA1" w:rsidRDefault="00B2003E">
      <w:pPr>
        <w:pStyle w:val="Standard"/>
      </w:pPr>
      <w:bookmarkStart w:id="0" w:name="_Hlk63886082"/>
      <w:r>
        <w:rPr>
          <w:rFonts w:cs="Times New Roman"/>
          <w:b/>
          <w:bCs/>
        </w:rPr>
        <w:t>Oświadczam, że zostałem zapoznan</w:t>
      </w:r>
      <w:r>
        <w:rPr>
          <w:rFonts w:cs="Times New Roman"/>
          <w:b/>
          <w:bCs/>
        </w:rPr>
        <w:t xml:space="preserve">a/-y z informacjami o przetwarzaniu danych osobowych kandydatów zgłoszonych do żłobka oraz ich rodziców/opiekunów prawnych. </w:t>
      </w:r>
    </w:p>
    <w:p w14:paraId="5E07DAAB" w14:textId="77777777" w:rsidR="00D53EA1" w:rsidRDefault="00D53EA1">
      <w:pPr>
        <w:pStyle w:val="Standard"/>
        <w:rPr>
          <w:rFonts w:cs="Times New Roman"/>
          <w:b/>
          <w:bCs/>
        </w:rPr>
      </w:pPr>
    </w:p>
    <w:p w14:paraId="6E5CBF97" w14:textId="77777777" w:rsidR="00D53EA1" w:rsidRDefault="00D53EA1">
      <w:pPr>
        <w:pStyle w:val="Standard"/>
        <w:rPr>
          <w:rFonts w:cs="Times New Roman"/>
          <w:b/>
          <w:bCs/>
        </w:rPr>
      </w:pPr>
    </w:p>
    <w:p w14:paraId="772EEC27" w14:textId="77777777" w:rsidR="00D53EA1" w:rsidRDefault="00D53EA1">
      <w:pPr>
        <w:pStyle w:val="Standard"/>
        <w:rPr>
          <w:rFonts w:cs="Times New Roman"/>
          <w:b/>
          <w:bCs/>
        </w:rPr>
      </w:pPr>
    </w:p>
    <w:p w14:paraId="5E268E60" w14:textId="77777777" w:rsidR="00D53EA1" w:rsidRDefault="00D53EA1">
      <w:pPr>
        <w:pStyle w:val="Standard"/>
        <w:rPr>
          <w:rFonts w:cs="Times New Roman"/>
        </w:rPr>
      </w:pPr>
    </w:p>
    <w:p w14:paraId="0830DC9C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>Rząśnia</w:t>
      </w:r>
      <w:bookmarkStart w:id="1" w:name="_Hlk63885585"/>
      <w:r>
        <w:rPr>
          <w:rFonts w:cs="Times New Roman"/>
        </w:rPr>
        <w:t>, dnia..................2022r.</w:t>
      </w:r>
    </w:p>
    <w:p w14:paraId="558BF715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Podpis                                            </w:t>
      </w:r>
      <w:r>
        <w:rPr>
          <w:rFonts w:cs="Times New Roman"/>
        </w:rPr>
        <w:t xml:space="preserve">  </w:t>
      </w:r>
    </w:p>
    <w:p w14:paraId="7592B31F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MATKI:....................................................</w:t>
      </w:r>
    </w:p>
    <w:p w14:paraId="17EEABF1" w14:textId="77777777" w:rsidR="00D53EA1" w:rsidRDefault="00D53EA1">
      <w:pPr>
        <w:pStyle w:val="Standard"/>
        <w:rPr>
          <w:rFonts w:cs="Times New Roman"/>
        </w:rPr>
      </w:pPr>
    </w:p>
    <w:p w14:paraId="3A4703CF" w14:textId="77777777" w:rsidR="00D53EA1" w:rsidRDefault="00D53EA1">
      <w:pPr>
        <w:pStyle w:val="Standard"/>
        <w:rPr>
          <w:rFonts w:cs="Times New Roman"/>
        </w:rPr>
      </w:pPr>
    </w:p>
    <w:p w14:paraId="5169EC12" w14:textId="77777777" w:rsidR="00D53EA1" w:rsidRDefault="00D53EA1">
      <w:pPr>
        <w:pStyle w:val="Standard"/>
        <w:rPr>
          <w:rFonts w:cs="Times New Roman"/>
        </w:rPr>
      </w:pPr>
    </w:p>
    <w:p w14:paraId="67926081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Podpis </w:t>
      </w:r>
    </w:p>
    <w:p w14:paraId="758D1944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</w:p>
    <w:p w14:paraId="410F2ED4" w14:textId="77777777" w:rsidR="00D53EA1" w:rsidRDefault="00B2003E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OJCA:....................................................</w:t>
      </w:r>
      <w:r>
        <w:rPr>
          <w:rFonts w:cs="Times New Roman"/>
        </w:rPr>
        <w:t>..</w:t>
      </w:r>
    </w:p>
    <w:bookmarkEnd w:id="0"/>
    <w:bookmarkEnd w:id="1"/>
    <w:p w14:paraId="7E844EDB" w14:textId="77777777" w:rsidR="00D53EA1" w:rsidRDefault="00D53EA1">
      <w:pPr>
        <w:pStyle w:val="Standard"/>
        <w:rPr>
          <w:rFonts w:cs="Times New Roman"/>
        </w:rPr>
      </w:pPr>
    </w:p>
    <w:p w14:paraId="34D23194" w14:textId="77777777" w:rsidR="00D53EA1" w:rsidRDefault="00D53EA1">
      <w:pPr>
        <w:pStyle w:val="Standard"/>
        <w:rPr>
          <w:rFonts w:cs="Times New Roman"/>
        </w:rPr>
      </w:pPr>
    </w:p>
    <w:p w14:paraId="7EC4C4B7" w14:textId="77777777" w:rsidR="00D53EA1" w:rsidRDefault="00D53EA1">
      <w:pPr>
        <w:pStyle w:val="Standard"/>
        <w:rPr>
          <w:rFonts w:cs="Times New Roman"/>
        </w:rPr>
      </w:pPr>
    </w:p>
    <w:p w14:paraId="5DBBAB65" w14:textId="77777777" w:rsidR="00D53EA1" w:rsidRDefault="00D53EA1">
      <w:pPr>
        <w:pStyle w:val="Standard"/>
        <w:rPr>
          <w:rFonts w:cs="Times New Roman"/>
        </w:rPr>
      </w:pPr>
    </w:p>
    <w:p w14:paraId="03AB38E8" w14:textId="77777777" w:rsidR="00D53EA1" w:rsidRDefault="00D53EA1">
      <w:pPr>
        <w:pStyle w:val="Standard"/>
        <w:rPr>
          <w:rFonts w:cs="Times New Roman"/>
        </w:rPr>
      </w:pPr>
    </w:p>
    <w:p w14:paraId="5AB2CF62" w14:textId="77777777" w:rsidR="00D53EA1" w:rsidRDefault="00D53EA1">
      <w:pPr>
        <w:pStyle w:val="Standard"/>
        <w:rPr>
          <w:rFonts w:cs="Times New Roman"/>
        </w:rPr>
      </w:pPr>
    </w:p>
    <w:p w14:paraId="18CAB7CC" w14:textId="77777777" w:rsidR="00D53EA1" w:rsidRDefault="00D53EA1">
      <w:pPr>
        <w:pStyle w:val="Standard"/>
        <w:rPr>
          <w:rFonts w:cs="Times New Roman"/>
        </w:rPr>
      </w:pPr>
    </w:p>
    <w:p w14:paraId="33F9D4BE" w14:textId="77777777" w:rsidR="00D53EA1" w:rsidRDefault="00D53EA1">
      <w:pPr>
        <w:pStyle w:val="Standard"/>
        <w:rPr>
          <w:rFonts w:cs="Times New Roman"/>
        </w:rPr>
      </w:pPr>
    </w:p>
    <w:p w14:paraId="12634961" w14:textId="77777777" w:rsidR="00D53EA1" w:rsidRDefault="00D53EA1">
      <w:pPr>
        <w:pStyle w:val="Standard"/>
        <w:rPr>
          <w:rFonts w:cs="Times New Roman"/>
        </w:rPr>
      </w:pPr>
    </w:p>
    <w:p w14:paraId="0602C53D" w14:textId="77777777" w:rsidR="00D53EA1" w:rsidRDefault="00D53EA1">
      <w:pPr>
        <w:pStyle w:val="Standard"/>
        <w:rPr>
          <w:rFonts w:cs="Times New Roman"/>
          <w:b/>
          <w:sz w:val="28"/>
          <w:szCs w:val="28"/>
        </w:rPr>
      </w:pPr>
    </w:p>
    <w:p w14:paraId="33557513" w14:textId="77777777" w:rsidR="00D53EA1" w:rsidRDefault="00D53EA1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7079316A" w14:textId="77777777" w:rsidR="00D53EA1" w:rsidRDefault="00B2003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…………………………………………………………………………..       Rząśnia, dnia …………………………..</w:t>
      </w:r>
    </w:p>
    <w:p w14:paraId="7469B5B4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(imię i nazwisko rodzica/opiekuna prawnego)</w:t>
      </w:r>
    </w:p>
    <w:p w14:paraId="166CA085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6056D7F8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……………………………………………………………………</w:t>
      </w:r>
    </w:p>
    <w:p w14:paraId="7EA83422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(imię i nazwisko rodzica/opiekuna prawnego)</w:t>
      </w:r>
    </w:p>
    <w:p w14:paraId="15E503E6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DD358AA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……………………………………………………………………</w:t>
      </w:r>
    </w:p>
    <w:p w14:paraId="7FFD1785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( adres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zamieszkania)</w:t>
      </w:r>
    </w:p>
    <w:p w14:paraId="2B7C3823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57826311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401F6089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0EC74E0D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0F09F9E1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0CC3E636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5263654E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4A324A4F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0659A4E6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3817CA1F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03B1D471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582FA9F9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379894C4" w14:textId="77777777" w:rsidR="00D53EA1" w:rsidRDefault="00B2003E">
      <w:pPr>
        <w:widowControl/>
        <w:suppressAutoHyphens w:val="0"/>
        <w:autoSpaceDE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Dodatkowe  dane  o  dziecku</w:t>
      </w:r>
    </w:p>
    <w:p w14:paraId="738FFED6" w14:textId="77777777" w:rsidR="00D53EA1" w:rsidRDefault="00D53EA1">
      <w:pPr>
        <w:widowControl/>
        <w:suppressAutoHyphens w:val="0"/>
        <w:autoSpaceDE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6305D90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38824709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78EC097F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Dane  uznane  przez  rodziców/opiekunów  prawnych  za  istotne  dla  zapewnienia  dziecku  podczas  pobytu  w  żłobku  odpowiedniej  opieki, (stan  zdrowia – alergie, stosowana  dieta,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rozwój  psychofizyczny  dziecka).</w:t>
      </w:r>
    </w:p>
    <w:p w14:paraId="12353630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1E6C9C64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Imię  i  nazwisko  dziecka  …………………………………………………………………....</w:t>
      </w:r>
    </w:p>
    <w:p w14:paraId="47B870B5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09C8BB6E" w14:textId="77777777" w:rsidR="00D53EA1" w:rsidRDefault="00B2003E">
      <w:pPr>
        <w:widowControl/>
        <w:suppressAutoHyphens w:val="0"/>
        <w:autoSpaceDE/>
        <w:ind w:right="1275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Urodzony  dnia  …………………………………………………………………………….....</w:t>
      </w:r>
    </w:p>
    <w:p w14:paraId="74CB1F1C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2F755F32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Wskazania zdrowotne od lekarzy, informacja o stanie zdrowia dziecka </w:t>
      </w:r>
    </w:p>
    <w:p w14:paraId="44D1DBE7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41EE057C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tym przyjmowanie leków)..............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 </w:t>
      </w:r>
    </w:p>
    <w:p w14:paraId="63553458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56C60D0D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.……………………………………………………………………………….………............</w:t>
      </w:r>
    </w:p>
    <w:p w14:paraId="06EF99F2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30F193CF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korzysta z pieluchy :cały dzień/tylko do spania/nie korzysta. </w:t>
      </w:r>
    </w:p>
    <w:p w14:paraId="3EC03D32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6FF88E90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Godziny przyjmowania mleka </w:t>
      </w:r>
      <w:r>
        <w:rPr>
          <w:rFonts w:ascii="Times New Roman" w:hAnsi="Times New Roman" w:cs="Times New Roman"/>
        </w:rPr>
        <w:t xml:space="preserve">modyfikowanego (proszę określić ilość i z czego dziecko pije: </w:t>
      </w:r>
    </w:p>
    <w:p w14:paraId="2D821DA1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73B771F1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butelka/kubek </w:t>
      </w:r>
      <w:r>
        <w:rPr>
          <w:rFonts w:ascii="Times New Roman" w:hAnsi="Times New Roman" w:cs="Times New Roman"/>
        </w:rPr>
        <w:t>niekapek)…………………….........................................................................</w:t>
      </w:r>
    </w:p>
    <w:p w14:paraId="5F9B1D31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5CBBB757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Deklarowany czas pobytu dziecka w żłobku: od godz. …..... do godz...........</w:t>
      </w:r>
    </w:p>
    <w:p w14:paraId="28757CF1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E46F873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produktów, na które dziecko jest uczulone………………………….............................</w:t>
      </w:r>
      <w:r>
        <w:rPr>
          <w:rFonts w:ascii="Times New Roman" w:hAnsi="Times New Roman" w:cs="Times New Roman"/>
        </w:rPr>
        <w:t xml:space="preserve">... </w:t>
      </w:r>
    </w:p>
    <w:p w14:paraId="43B637E2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408AA65A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21CAEF4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41707B77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</w:t>
      </w:r>
    </w:p>
    <w:p w14:paraId="133D603F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34A20676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Oczekiwania rodziców wobec żłobka i inne uwagi: </w:t>
      </w:r>
    </w:p>
    <w:p w14:paraId="46DEB1D6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685937D4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...............................................................................................………………………. </w:t>
      </w:r>
    </w:p>
    <w:p w14:paraId="41BFBF18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7412D7F4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…..........................................................................................................………………………. </w:t>
      </w:r>
    </w:p>
    <w:p w14:paraId="11F39C7C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49C709CD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...............................................................................……………………….</w:t>
      </w:r>
    </w:p>
    <w:p w14:paraId="73CFE59F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</w:p>
    <w:p w14:paraId="09A8F109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…..........................................................................................................……………………….</w:t>
      </w:r>
    </w:p>
    <w:p w14:paraId="3133ABE1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2655A6C3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3EEB6061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6DD4566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51BC43ED" w14:textId="77777777" w:rsidR="00D53EA1" w:rsidRDefault="00D53EA1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3E86CE30" w14:textId="77777777" w:rsidR="00D53EA1" w:rsidRDefault="00B2003E">
      <w:pPr>
        <w:widowControl/>
        <w:suppressAutoHyphens w:val="0"/>
        <w:autoSpaceDE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Rząśnia  dnia ………………………                  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………………………………</w:t>
      </w:r>
    </w:p>
    <w:p w14:paraId="54A0E147" w14:textId="77777777" w:rsidR="00D53EA1" w:rsidRDefault="00B2003E">
      <w:pPr>
        <w:widowControl/>
        <w:suppressAutoHyphens w:val="0"/>
        <w:autoSpaceDE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(podpis rodziców /opiekunów prawnych)</w:t>
      </w:r>
    </w:p>
    <w:p w14:paraId="3AEF3277" w14:textId="77777777" w:rsidR="00D53EA1" w:rsidRDefault="00D53EA1">
      <w:pPr>
        <w:widowControl/>
        <w:suppressAutoHyphens w:val="0"/>
        <w:autoSpaceDE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056FD8A0" w14:textId="77777777" w:rsidR="00D53EA1" w:rsidRDefault="00D53EA1">
      <w:pPr>
        <w:widowControl/>
        <w:suppressAutoHyphens w:val="0"/>
        <w:autoSpaceDE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2ED619FD" w14:textId="77777777" w:rsidR="00D53EA1" w:rsidRDefault="00D53EA1">
      <w:pPr>
        <w:widowControl/>
        <w:suppressAutoHyphens w:val="0"/>
        <w:autoSpaceDE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66AFCAA9" w14:textId="77777777" w:rsidR="00D53EA1" w:rsidRDefault="00D53EA1">
      <w:pPr>
        <w:widowControl/>
        <w:suppressAutoHyphens w:val="0"/>
        <w:autoSpaceDE/>
        <w:textAlignment w:val="auto"/>
        <w:rPr>
          <w:rFonts w:ascii="Calibri" w:eastAsia="Calibri" w:hAnsi="Calibri" w:cs="Times New Roman"/>
          <w:kern w:val="0"/>
          <w:lang w:eastAsia="en-US" w:bidi="ar-SA"/>
        </w:rPr>
      </w:pPr>
    </w:p>
    <w:p w14:paraId="00FEA7BD" w14:textId="77777777" w:rsidR="00D53EA1" w:rsidRDefault="00B2003E">
      <w:pPr>
        <w:pStyle w:val="Standard"/>
      </w:pPr>
      <w:r>
        <w:rPr>
          <w:b/>
          <w:sz w:val="28"/>
          <w:szCs w:val="28"/>
        </w:rPr>
        <w:t xml:space="preserve">        </w:t>
      </w:r>
    </w:p>
    <w:p w14:paraId="4475B82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</w:pPr>
    </w:p>
    <w:p w14:paraId="7327913A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49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Rząśnia, dnia.............………r. </w:t>
      </w:r>
    </w:p>
    <w:p w14:paraId="4FFB658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</w:rPr>
      </w:pPr>
    </w:p>
    <w:p w14:paraId="7A73488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</w:rPr>
      </w:pPr>
    </w:p>
    <w:p w14:paraId="33B35F3B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035926C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E31CA6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</w:t>
      </w:r>
      <w:r>
        <w:rPr>
          <w:rFonts w:ascii="Times New Roman" w:hAnsi="Times New Roman" w:cs="Times New Roman"/>
        </w:rPr>
        <w:t xml:space="preserve">…............................................................................................... rodzic </w:t>
      </w:r>
    </w:p>
    <w:p w14:paraId="272DD18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3CB8C7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dziecka......................................................................... (imię i nazwisko dziecka) oświadczam, że : </w:t>
      </w:r>
    </w:p>
    <w:p w14:paraId="52D8B76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F01B6A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TAK/NIE* jestem zameldow</w:t>
      </w:r>
      <w:r>
        <w:rPr>
          <w:rFonts w:ascii="Times New Roman" w:hAnsi="Times New Roman" w:cs="Times New Roman"/>
        </w:rPr>
        <w:t xml:space="preserve">any/ zamieszkuję* na terenie gminy Rząśnia pod następującym </w:t>
      </w:r>
    </w:p>
    <w:p w14:paraId="5FC8E74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95D7AFD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adresem:........................................................................................................ </w:t>
      </w:r>
    </w:p>
    <w:p w14:paraId="524420D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AACA54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TAK/NIE* rodzic dziecka/ współmałżonek jestem zameldowany/ </w:t>
      </w:r>
      <w:r>
        <w:rPr>
          <w:rFonts w:ascii="Times New Roman" w:hAnsi="Times New Roman" w:cs="Times New Roman"/>
        </w:rPr>
        <w:t>zamieszkuje na terenie gminy Rząśnia</w:t>
      </w:r>
    </w:p>
    <w:p w14:paraId="6C4D987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7DE065B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następującym adresem:....................................................... </w:t>
      </w:r>
    </w:p>
    <w:p w14:paraId="1BA6D31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9FBC5FB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przeze mnie informacje w niniejszej deklaracji są zgodne ze stanem faktycznym </w:t>
      </w:r>
    </w:p>
    <w:p w14:paraId="7AE71EB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F9298AB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zobowiązuję się do aktualiza</w:t>
      </w:r>
      <w:r>
        <w:rPr>
          <w:rFonts w:ascii="Times New Roman" w:hAnsi="Times New Roman" w:cs="Times New Roman"/>
        </w:rPr>
        <w:t xml:space="preserve">cji powyższych danych w przypadku ich zmiany. </w:t>
      </w:r>
    </w:p>
    <w:p w14:paraId="05F79C8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73CE108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14:paraId="4591984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D8C4B6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A35F70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3519E9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D3D7CF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AEFEA78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                                                               …......…...….................................. </w:t>
      </w:r>
      <w:r>
        <w:rPr>
          <w:rFonts w:ascii="Times New Roman" w:hAnsi="Times New Roman" w:cs="Times New Roman"/>
        </w:rPr>
        <w:t xml:space="preserve">miejscowość, data                                                                               podpis/y osób wnioskujących </w:t>
      </w:r>
    </w:p>
    <w:p w14:paraId="2102D63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o przyjęcie dzi</w:t>
      </w:r>
      <w:r>
        <w:rPr>
          <w:rFonts w:ascii="Times New Roman" w:hAnsi="Times New Roman" w:cs="Times New Roman"/>
        </w:rPr>
        <w:t xml:space="preserve">ecka *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4E1911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C8707C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niepotrzebne skreślić</w:t>
      </w:r>
    </w:p>
    <w:p w14:paraId="4342258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5BA6636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1940BC4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3833F9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3D2C4BB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7628C7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4AB3A64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68FE744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04BF2E5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3560BC8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14:paraId="5B2E795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Rząśnia, dnia..........……….r.</w:t>
      </w:r>
    </w:p>
    <w:p w14:paraId="20F1CBB5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7720B51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3CCF56F8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</w:t>
      </w:r>
      <w:r>
        <w:rPr>
          <w:rFonts w:ascii="Times New Roman" w:hAnsi="Times New Roman" w:cs="Times New Roman"/>
        </w:rPr>
        <w:t xml:space="preserve">…................................................................................rodzic </w:t>
      </w:r>
    </w:p>
    <w:p w14:paraId="7948436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644FBCE8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dziecka.................................................(imię i nazwisko dziecka) </w:t>
      </w:r>
    </w:p>
    <w:p w14:paraId="620F0A7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7612411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, że jestem zatrudniony/a / uczę się* …................................</w:t>
      </w:r>
      <w:r>
        <w:rPr>
          <w:rFonts w:ascii="Times New Roman" w:hAnsi="Times New Roman" w:cs="Times New Roman"/>
        </w:rPr>
        <w:t xml:space="preserve">...............................( nazwa, </w:t>
      </w:r>
    </w:p>
    <w:p w14:paraId="3556F2F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63B45DE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zakładu pracy/ uczelni) w pełnym / niepełnym wymiarze czasu pracy/*...........(podać wymiar czasu </w:t>
      </w:r>
    </w:p>
    <w:p w14:paraId="19823A4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3402C92E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pracy) w trybie stacjonarnym. </w:t>
      </w:r>
    </w:p>
    <w:p w14:paraId="69ECA83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36FD991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rodzic dziecka/ współmałżonek jestem zatrudniony / uczy się* …......</w:t>
      </w:r>
      <w:r>
        <w:rPr>
          <w:rFonts w:ascii="Times New Roman" w:hAnsi="Times New Roman" w:cs="Times New Roman"/>
        </w:rPr>
        <w:t xml:space="preserve">..................... (nazwa, miejsce </w:t>
      </w:r>
    </w:p>
    <w:p w14:paraId="39E7357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75FBDB57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zakładu pracy/ uczelni) w pełnym / niepełnym wymiarze czasu pracy/............. (podać wymiar czasu pracy)</w:t>
      </w:r>
    </w:p>
    <w:p w14:paraId="5A1A9E2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4A3125D7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/w trybie stacjonarnym. </w:t>
      </w:r>
    </w:p>
    <w:p w14:paraId="5A85786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4D6801D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przeze mnie informacje w niniejszej deklaracji są </w:t>
      </w:r>
      <w:r>
        <w:rPr>
          <w:rFonts w:ascii="Times New Roman" w:hAnsi="Times New Roman" w:cs="Times New Roman"/>
        </w:rPr>
        <w:t xml:space="preserve">zgodne ze stanem faktycznym </w:t>
      </w:r>
    </w:p>
    <w:p w14:paraId="2A1AB44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5D83ADB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zobowiązuję się do aktualizacji powyższych danych w przypadku ich zmiany. </w:t>
      </w:r>
    </w:p>
    <w:p w14:paraId="1FACF53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49490D3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14:paraId="128D9C1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5DAA5B1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6B75BD2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</w:p>
    <w:p w14:paraId="1EE555CF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                                                 </w:t>
      </w:r>
      <w:r>
        <w:rPr>
          <w:rFonts w:ascii="Times New Roman" w:hAnsi="Times New Roman" w:cs="Times New Roman"/>
        </w:rPr>
        <w:t xml:space="preserve">                         …......…...….................................. miejscowość, data                                                                                          podpis/y osób wnioskujących </w:t>
      </w:r>
    </w:p>
    <w:p w14:paraId="5F19B04D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o przyjęcie dziecka * </w:t>
      </w:r>
    </w:p>
    <w:p w14:paraId="778D6C7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786D9B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B5A014A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niepotrzebne skreśli</w:t>
      </w:r>
    </w:p>
    <w:p w14:paraId="26F0513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C699DC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AD798F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C1501BF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Rząśnia, dnia …........……….r. </w:t>
      </w:r>
    </w:p>
    <w:p w14:paraId="3CF0BC14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7A6C0DE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</w:t>
      </w:r>
      <w:r>
        <w:rPr>
          <w:rFonts w:ascii="Times New Roman" w:hAnsi="Times New Roman" w:cs="Times New Roman"/>
        </w:rPr>
        <w:t xml:space="preserve">…................................................................................rodzic </w:t>
      </w:r>
    </w:p>
    <w:p w14:paraId="1E5D369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90363F7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dziecka..............................................…………….(imię i nazwisko dziecka) oświadczam, </w:t>
      </w:r>
    </w:p>
    <w:p w14:paraId="121EEE4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7A7AA8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jestem/nie jestem* rodzicem samotnie wychowującym dziecko i nie </w:t>
      </w:r>
      <w:r>
        <w:rPr>
          <w:rFonts w:ascii="Times New Roman" w:hAnsi="Times New Roman" w:cs="Times New Roman"/>
        </w:rPr>
        <w:t xml:space="preserve">mam nikogo, kto by mógł </w:t>
      </w:r>
    </w:p>
    <w:p w14:paraId="0644DDC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AFBBBC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opiekę dziecku w trakcie świadczenia przeze mnie pracy. </w:t>
      </w:r>
    </w:p>
    <w:p w14:paraId="465FC7D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3834BD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przeze mnie informacje w niniejszej deklaracji są zgodne ze stanem faktycznym </w:t>
      </w:r>
    </w:p>
    <w:p w14:paraId="3F00654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D3ADC5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zobowiązuję się do aktualizacji powyższych danych w przy</w:t>
      </w:r>
      <w:r>
        <w:rPr>
          <w:rFonts w:ascii="Times New Roman" w:hAnsi="Times New Roman" w:cs="Times New Roman"/>
        </w:rPr>
        <w:t xml:space="preserve">padku ich zmiany. </w:t>
      </w:r>
    </w:p>
    <w:p w14:paraId="2622E2B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36192A1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 odpowiedzialności karnej za złożenie fałszywego oświadczenia.</w:t>
      </w:r>
    </w:p>
    <w:p w14:paraId="7142EAC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2F35A84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3885EA3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0475FBF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3D502C5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47C1D7E0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                                                                        …......…...….................................. miejscowość, data       </w:t>
      </w:r>
      <w:r>
        <w:rPr>
          <w:rFonts w:ascii="Times New Roman" w:hAnsi="Times New Roman" w:cs="Times New Roman"/>
        </w:rPr>
        <w:t xml:space="preserve">                                                                            podpis/y osób wnioskujących</w:t>
      </w:r>
    </w:p>
    <w:p w14:paraId="72839725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o przyjęcie dziecka</w:t>
      </w:r>
    </w:p>
    <w:p w14:paraId="3D4A606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962045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04DA07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D1323F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258AAD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E9F567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1C51B4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1B52D6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E9C30A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90219E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0A994F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4C4382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6AAC5A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06E41D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0E0B45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773424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BC25B2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Rząśnia, dnia.........………..r. </w:t>
      </w:r>
    </w:p>
    <w:p w14:paraId="0A3004B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</w:p>
    <w:p w14:paraId="6F32C67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09F57E9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</w:p>
    <w:p w14:paraId="2A06C804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…......….......................................................................................... rodzic </w:t>
      </w:r>
    </w:p>
    <w:p w14:paraId="613414C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60DC92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dziecka...............................................………..(imię i nazwisko dzie</w:t>
      </w:r>
      <w:r>
        <w:rPr>
          <w:rFonts w:ascii="Times New Roman" w:hAnsi="Times New Roman" w:cs="Times New Roman"/>
        </w:rPr>
        <w:t xml:space="preserve">cka) oświadczam, </w:t>
      </w:r>
    </w:p>
    <w:p w14:paraId="79EB5D4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5661A6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iż moje dziecko posiada/ nie posiada* orzeczenie o niepełnosprawności zgodnie z przedstawionym </w:t>
      </w:r>
    </w:p>
    <w:p w14:paraId="491092E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BE07073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wglądu dokumentem. </w:t>
      </w:r>
    </w:p>
    <w:p w14:paraId="0C46BF0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11B1B74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przeze mnie informacje w niniejszej deklaracji są zgodne ze stanem faktycznym </w:t>
      </w:r>
    </w:p>
    <w:p w14:paraId="57F8F58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4F0F5D9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zobowiązuję się do aktualizacji powyższych danych w przypadku ich zmiany. </w:t>
      </w:r>
    </w:p>
    <w:p w14:paraId="2B142E3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03DF083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</w:pPr>
      <w:r>
        <w:rPr>
          <w:rFonts w:ascii="Times New Roman" w:hAnsi="Times New Roman" w:cs="Times New Roman"/>
          <w:b/>
        </w:rPr>
        <w:t>Jestem świadomy odpowiedzialności karnej za złożenie fałszywego oświadczenia.</w:t>
      </w:r>
      <w:r>
        <w:rPr>
          <w:rFonts w:ascii="Times New Roman" w:hAnsi="Times New Roman" w:cs="Times New Roman"/>
        </w:rPr>
        <w:t xml:space="preserve"> </w:t>
      </w:r>
    </w:p>
    <w:p w14:paraId="2340A71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256B42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3495E9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0BE58FE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                                                                              …......…..</w:t>
      </w:r>
      <w:r>
        <w:rPr>
          <w:rFonts w:ascii="Times New Roman" w:hAnsi="Times New Roman" w:cs="Times New Roman"/>
        </w:rPr>
        <w:t>.….................................. miejscowość, data                                                                                         podpis/y osób wnioskujących</w:t>
      </w:r>
    </w:p>
    <w:p w14:paraId="6168D11A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o przyjęcie dziecka *</w:t>
      </w:r>
    </w:p>
    <w:p w14:paraId="0D2AC191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50997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B1C3023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niepotrzebne skreślić</w:t>
      </w:r>
    </w:p>
    <w:p w14:paraId="036F9A9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B8B421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8734A0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9EB576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4846C4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73B78B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F9243B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93DAC4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E0650D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35750E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7C73B68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Rząśnia, dnia........………..r. </w:t>
      </w:r>
    </w:p>
    <w:p w14:paraId="713ED2E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</w:p>
    <w:p w14:paraId="122EDF9D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B4533E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8E5ACD1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</w:t>
      </w:r>
      <w:r>
        <w:rPr>
          <w:rFonts w:ascii="Times New Roman" w:hAnsi="Times New Roman" w:cs="Times New Roman"/>
        </w:rPr>
        <w:t xml:space="preserve">…............................................................................................ rodzic </w:t>
      </w:r>
    </w:p>
    <w:p w14:paraId="3E239DB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766AD34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dziecka..............................…………………..(imię i nazwisko dziecka) oświadczam, </w:t>
      </w:r>
    </w:p>
    <w:p w14:paraId="390F8C6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48AA75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posiadam / nie posiadam* orzeczenie o niepełnosprawności zgodnie</w:t>
      </w:r>
      <w:r>
        <w:rPr>
          <w:rFonts w:ascii="Times New Roman" w:hAnsi="Times New Roman" w:cs="Times New Roman"/>
        </w:rPr>
        <w:t xml:space="preserve"> z przedstawionym do wglądu</w:t>
      </w:r>
    </w:p>
    <w:p w14:paraId="7642462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78999E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dokumentem.</w:t>
      </w:r>
    </w:p>
    <w:p w14:paraId="24E165F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611A00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przeze mnie informacje w niniejszej deklaracji są zgodne ze stanem faktycznym</w:t>
      </w:r>
    </w:p>
    <w:p w14:paraId="1D350A9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6E3A81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zobowiązuję się do aktualizacji powyższych danych w przypadku ich zmiany. </w:t>
      </w:r>
    </w:p>
    <w:p w14:paraId="36B4F39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6F0E0C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</w:pPr>
      <w:r>
        <w:rPr>
          <w:rFonts w:ascii="Times New Roman" w:hAnsi="Times New Roman" w:cs="Times New Roman"/>
          <w:b/>
        </w:rPr>
        <w:t>Jestem świadomy odpowiedzialnośc</w:t>
      </w:r>
      <w:r>
        <w:rPr>
          <w:rFonts w:ascii="Times New Roman" w:hAnsi="Times New Roman" w:cs="Times New Roman"/>
          <w:b/>
        </w:rPr>
        <w:t>i karnej za złożenie fałszywego oświadczenia.</w:t>
      </w:r>
      <w:r>
        <w:rPr>
          <w:rFonts w:ascii="Times New Roman" w:hAnsi="Times New Roman" w:cs="Times New Roman"/>
        </w:rPr>
        <w:t xml:space="preserve"> </w:t>
      </w:r>
    </w:p>
    <w:p w14:paraId="71EB5F9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DBE4FD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90A937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5C7653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D83B36C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                                                                         …......…...….................................. miejscowość, data                                                           </w:t>
      </w:r>
      <w:r>
        <w:rPr>
          <w:rFonts w:ascii="Times New Roman" w:hAnsi="Times New Roman" w:cs="Times New Roman"/>
        </w:rPr>
        <w:t xml:space="preserve">                       podpis/y osób wnioskujących</w:t>
      </w:r>
    </w:p>
    <w:p w14:paraId="3086FD0B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o przyjęcie dziecka</w:t>
      </w:r>
    </w:p>
    <w:p w14:paraId="45A65B6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A0E229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B50D078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65A637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4A7685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55B62D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DECC98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1FFAE7B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798953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3A09C1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390309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DA4C05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7474696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0FC886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309DE83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0CAA348A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Rząśnia, dnia …......………...r. </w:t>
      </w:r>
    </w:p>
    <w:p w14:paraId="78AE49A7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jc w:val="right"/>
        <w:rPr>
          <w:rFonts w:ascii="Times New Roman" w:hAnsi="Times New Roman" w:cs="Times New Roman"/>
        </w:rPr>
      </w:pPr>
    </w:p>
    <w:p w14:paraId="514C7C5C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</w:p>
    <w:p w14:paraId="7E4BB673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39A36299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C0A5522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370D31E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…............................................................................................ rodzic </w:t>
      </w:r>
    </w:p>
    <w:p w14:paraId="5A5FF09A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D9E2175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dziecka.....................................................................(imię i nazwisko dziecka) oświadczam, </w:t>
      </w:r>
    </w:p>
    <w:p w14:paraId="2676535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24689956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wychowuję …..(liczba dzieci) w mojej rodzinie . </w:t>
      </w:r>
    </w:p>
    <w:p w14:paraId="5BCF3276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36CFB7E1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przeze mnie informacje w niniejszej deklaracji są zgodne ze stanem faktycznym </w:t>
      </w:r>
    </w:p>
    <w:p w14:paraId="59CDF28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4CDD0871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zobowiązuję się do aktualizacji powyższych danych w przypadku ich zmiany. </w:t>
      </w:r>
    </w:p>
    <w:p w14:paraId="5699BF20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634613ED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 odpo</w:t>
      </w:r>
      <w:r>
        <w:rPr>
          <w:rFonts w:ascii="Times New Roman" w:hAnsi="Times New Roman" w:cs="Times New Roman"/>
          <w:b/>
        </w:rPr>
        <w:t>wiedzialności karnej za złożenie fałszywego oświadczenia.</w:t>
      </w:r>
    </w:p>
    <w:p w14:paraId="12775B1E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07EF5695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03D94CF4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4269D04F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70692BDB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0DC46381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  <w:b/>
        </w:rPr>
      </w:pPr>
    </w:p>
    <w:p w14:paraId="4229F18D" w14:textId="77777777" w:rsidR="00D53EA1" w:rsidRDefault="00D53EA1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</w:p>
    <w:p w14:paraId="5E249612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                                                                   …......…...….................................. miejscowość, data                                                  </w:t>
      </w:r>
      <w:r>
        <w:rPr>
          <w:rFonts w:ascii="Times New Roman" w:hAnsi="Times New Roman" w:cs="Times New Roman"/>
        </w:rPr>
        <w:t xml:space="preserve">                               podpis/y osób wnioskujących</w:t>
      </w:r>
    </w:p>
    <w:p w14:paraId="3C9E274D" w14:textId="77777777" w:rsidR="00D53EA1" w:rsidRDefault="00B2003E">
      <w:pPr>
        <w:shd w:val="clear" w:color="auto" w:fill="FFFFFF"/>
        <w:tabs>
          <w:tab w:val="left" w:pos="9320"/>
        </w:tabs>
        <w:spacing w:line="201" w:lineRule="exac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o przyjęcie dziecka</w:t>
      </w:r>
    </w:p>
    <w:sectPr w:rsidR="00D53EA1">
      <w:pgSz w:w="11906" w:h="16838"/>
      <w:pgMar w:top="993" w:right="707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AEB1" w14:textId="77777777" w:rsidR="00000000" w:rsidRDefault="00B2003E">
      <w:r>
        <w:separator/>
      </w:r>
    </w:p>
  </w:endnote>
  <w:endnote w:type="continuationSeparator" w:id="0">
    <w:p w14:paraId="7F3DB2AD" w14:textId="77777777" w:rsidR="00000000" w:rsidRDefault="00B2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8AFE" w14:textId="77777777" w:rsidR="00000000" w:rsidRDefault="00B2003E">
      <w:r>
        <w:rPr>
          <w:color w:val="000000"/>
        </w:rPr>
        <w:separator/>
      </w:r>
    </w:p>
  </w:footnote>
  <w:footnote w:type="continuationSeparator" w:id="0">
    <w:p w14:paraId="106325C4" w14:textId="77777777" w:rsidR="00000000" w:rsidRDefault="00B2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862"/>
    <w:multiLevelType w:val="multilevel"/>
    <w:tmpl w:val="E7D0AD2C"/>
    <w:lvl w:ilvl="0">
      <w:start w:val="5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C40137B"/>
    <w:multiLevelType w:val="multilevel"/>
    <w:tmpl w:val="2E1AF588"/>
    <w:styleLink w:val="WW8Num5"/>
    <w:lvl w:ilvl="0">
      <w:start w:val="2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3D376F"/>
    <w:multiLevelType w:val="multilevel"/>
    <w:tmpl w:val="D4B26232"/>
    <w:styleLink w:val="WW8Num4"/>
    <w:lvl w:ilvl="0">
      <w:start w:val="1"/>
      <w:numFmt w:val="decimal"/>
      <w:lvlText w:val="%1."/>
      <w:lvlJc w:val="left"/>
      <w:rPr>
        <w:rFonts w:ascii="Times New Roman" w:hAnsi="Times New Roman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3A307ED"/>
    <w:multiLevelType w:val="multilevel"/>
    <w:tmpl w:val="63985E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D5D48"/>
    <w:multiLevelType w:val="multilevel"/>
    <w:tmpl w:val="B4627FD6"/>
    <w:styleLink w:val="WW8Num7"/>
    <w:lvl w:ilvl="0">
      <w:start w:val="1"/>
      <w:numFmt w:val="decimal"/>
      <w:lvlText w:val="%1)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32084317">
    <w:abstractNumId w:val="2"/>
  </w:num>
  <w:num w:numId="2" w16cid:durableId="26564322">
    <w:abstractNumId w:val="1"/>
  </w:num>
  <w:num w:numId="3" w16cid:durableId="1338918150">
    <w:abstractNumId w:val="4"/>
  </w:num>
  <w:num w:numId="4" w16cid:durableId="86662915">
    <w:abstractNumId w:val="0"/>
  </w:num>
  <w:num w:numId="5" w16cid:durableId="1822037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3EA1"/>
    <w:rsid w:val="00685FCE"/>
    <w:rsid w:val="00B2003E"/>
    <w:rsid w:val="00D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DC99"/>
  <w15:docId w15:val="{AC8590DB-7521-48DA-97CC-335D077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eastAsia="en-US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pPr>
      <w:widowControl/>
      <w:autoSpaceDE/>
      <w:spacing w:before="100" w:after="119"/>
    </w:pPr>
    <w:rPr>
      <w:rFonts w:ascii="Times New Roman" w:hAnsi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  <w:lang w:eastAsia="ar-SA"/>
    </w:r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Artur Ruka</cp:lastModifiedBy>
  <cp:revision>3</cp:revision>
  <cp:lastPrinted>2022-04-27T10:15:00Z</cp:lastPrinted>
  <dcterms:created xsi:type="dcterms:W3CDTF">2022-04-29T07:27:00Z</dcterms:created>
  <dcterms:modified xsi:type="dcterms:W3CDTF">2022-04-29T07:27:00Z</dcterms:modified>
</cp:coreProperties>
</file>