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1017A" w14:textId="77777777" w:rsidR="00766881" w:rsidRDefault="004E3B8C">
      <w:pPr>
        <w:pStyle w:val="Textbody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Rząśnia, dnia ……..……………………….……...……………….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2908"/>
        <w:gridCol w:w="3525"/>
      </w:tblGrid>
      <w:tr w:rsidR="00766881" w14:paraId="3A4CF9D3" w14:textId="77777777">
        <w:tblPrEx>
          <w:tblCellMar>
            <w:top w:w="0" w:type="dxa"/>
            <w:bottom w:w="0" w:type="dxa"/>
          </w:tblCellMar>
        </w:tblPrEx>
        <w:tc>
          <w:tcPr>
            <w:tcW w:w="32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25461" w14:textId="77777777" w:rsidR="00766881" w:rsidRDefault="004E3B8C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          ...............................................…</w:t>
            </w:r>
          </w:p>
          <w:p w14:paraId="066BDA6B" w14:textId="77777777" w:rsidR="00766881" w:rsidRDefault="004E3B8C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</w:t>
            </w:r>
          </w:p>
          <w:p w14:paraId="72A6F1CA" w14:textId="77777777" w:rsidR="00766881" w:rsidRDefault="004E3B8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(oznaczenie przedsiębiorcy)</w:t>
            </w:r>
          </w:p>
        </w:tc>
        <w:tc>
          <w:tcPr>
            <w:tcW w:w="29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6D80F" w14:textId="77777777" w:rsidR="00766881" w:rsidRDefault="00766881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5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B6CB8" w14:textId="77777777" w:rsidR="00766881" w:rsidRDefault="004E3B8C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...............................................…</w:t>
            </w:r>
          </w:p>
          <w:p w14:paraId="34B6D4AB" w14:textId="77777777" w:rsidR="00766881" w:rsidRDefault="004E3B8C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...............................................…</w:t>
            </w:r>
          </w:p>
          <w:p w14:paraId="6509677B" w14:textId="77777777" w:rsidR="00766881" w:rsidRDefault="004E3B8C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...............................................…</w:t>
            </w:r>
          </w:p>
          <w:p w14:paraId="34D3BED6" w14:textId="77777777" w:rsidR="00766881" w:rsidRDefault="004E3B8C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(aktualny adres korespondency</w:t>
            </w:r>
            <w:r>
              <w:rPr>
                <w:sz w:val="18"/>
                <w:szCs w:val="18"/>
              </w:rPr>
              <w:t>jny)</w:t>
            </w:r>
          </w:p>
        </w:tc>
      </w:tr>
    </w:tbl>
    <w:p w14:paraId="3618E493" w14:textId="77777777" w:rsidR="00766881" w:rsidRDefault="004E3B8C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</w:p>
    <w:tbl>
      <w:tblPr>
        <w:tblW w:w="5604" w:type="dxa"/>
        <w:tblInd w:w="40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630"/>
        <w:gridCol w:w="615"/>
        <w:gridCol w:w="690"/>
        <w:gridCol w:w="555"/>
        <w:gridCol w:w="735"/>
        <w:gridCol w:w="630"/>
        <w:gridCol w:w="615"/>
        <w:gridCol w:w="624"/>
      </w:tblGrid>
      <w:tr w:rsidR="00766881" w14:paraId="3FCC84B0" w14:textId="7777777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5BBD5" w14:textId="77777777" w:rsidR="00766881" w:rsidRDefault="0076688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3D1D1" w14:textId="77777777" w:rsidR="00766881" w:rsidRDefault="0076688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50714" w14:textId="77777777" w:rsidR="00766881" w:rsidRDefault="0076688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D8764" w14:textId="77777777" w:rsidR="00766881" w:rsidRDefault="0076688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014B7" w14:textId="77777777" w:rsidR="00766881" w:rsidRDefault="0076688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7A764" w14:textId="77777777" w:rsidR="00766881" w:rsidRDefault="0076688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D8B48" w14:textId="77777777" w:rsidR="00766881" w:rsidRDefault="0076688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52ED7" w14:textId="77777777" w:rsidR="00766881" w:rsidRDefault="00766881">
            <w:pPr>
              <w:pStyle w:val="TableContents"/>
              <w:rPr>
                <w:rFonts w:ascii="Times New Roman" w:hAnsi="Times New Roman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28DF4" w14:textId="77777777" w:rsidR="00766881" w:rsidRDefault="00766881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14:paraId="240B1803" w14:textId="77777777" w:rsidR="00766881" w:rsidRDefault="004E3B8C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(telefon kontaktowy przedsiębiorcy)</w:t>
      </w:r>
    </w:p>
    <w:p w14:paraId="58A4F292" w14:textId="77777777" w:rsidR="00766881" w:rsidRDefault="004E3B8C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14:paraId="4AFAAFD1" w14:textId="77777777" w:rsidR="00766881" w:rsidRDefault="004E3B8C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 wartości sprzedaży napojów alkoholowych w roku 2018</w:t>
      </w:r>
    </w:p>
    <w:p w14:paraId="0E37CA88" w14:textId="77777777" w:rsidR="00766881" w:rsidRDefault="004E3B8C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 punkcie sprzedaży (sklep, lokal gastronomiczny):</w:t>
      </w:r>
    </w:p>
    <w:p w14:paraId="0D618293" w14:textId="77777777" w:rsidR="00766881" w:rsidRDefault="00766881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0DAF999" w14:textId="77777777" w:rsidR="00766881" w:rsidRDefault="004E3B8C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……………………...........………………………………………………………….……………………………………………………………………….</w:t>
      </w:r>
    </w:p>
    <w:p w14:paraId="1BA64544" w14:textId="77777777" w:rsidR="00766881" w:rsidRDefault="004E3B8C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Nazwa punktu sprzedaży, adres</w:t>
      </w:r>
    </w:p>
    <w:p w14:paraId="54BBFDB8" w14:textId="77777777" w:rsidR="00766881" w:rsidRDefault="00766881">
      <w:pPr>
        <w:pStyle w:val="Standard"/>
        <w:rPr>
          <w:rFonts w:ascii="Times New Roman" w:hAnsi="Times New Roman"/>
          <w:sz w:val="12"/>
          <w:szCs w:val="12"/>
        </w:rPr>
      </w:pPr>
    </w:p>
    <w:p w14:paraId="4B0168A4" w14:textId="77777777" w:rsidR="00766881" w:rsidRDefault="004E3B8C">
      <w:pPr>
        <w:pStyle w:val="Standard"/>
      </w:pPr>
      <w:r>
        <w:rPr>
          <w:sz w:val="19"/>
          <w:szCs w:val="19"/>
        </w:rPr>
        <w:t xml:space="preserve">Na podstawie art. 11 </w:t>
      </w:r>
      <w:r>
        <w:rPr>
          <w:sz w:val="19"/>
          <w:szCs w:val="19"/>
          <w:vertAlign w:val="superscript"/>
        </w:rPr>
        <w:t>1</w:t>
      </w:r>
      <w:r>
        <w:rPr>
          <w:sz w:val="19"/>
          <w:szCs w:val="19"/>
        </w:rPr>
        <w:t xml:space="preserve"> ust.4 ustawy z dnia 26 października 1982 r. o wychowaniu w trzeźwości i przeciwdziałaniu alkoholizmowi </w:t>
      </w:r>
      <w:r>
        <w:rPr>
          <w:rStyle w:val="StrongEmphasis"/>
          <w:b w:val="0"/>
          <w:bCs w:val="0"/>
          <w:sz w:val="18"/>
          <w:szCs w:val="18"/>
        </w:rPr>
        <w:t>(</w:t>
      </w:r>
      <w:proofErr w:type="spellStart"/>
      <w:r>
        <w:rPr>
          <w:rStyle w:val="StrongEmphasis"/>
          <w:b w:val="0"/>
          <w:bCs w:val="0"/>
          <w:sz w:val="18"/>
          <w:szCs w:val="18"/>
        </w:rPr>
        <w:t>t.j</w:t>
      </w:r>
      <w:proofErr w:type="spellEnd"/>
      <w:r>
        <w:rPr>
          <w:rStyle w:val="StrongEmphasis"/>
          <w:b w:val="0"/>
          <w:bCs w:val="0"/>
          <w:sz w:val="18"/>
          <w:szCs w:val="18"/>
        </w:rPr>
        <w:t xml:space="preserve">. Dz. U. z 2016 r. poz. </w:t>
      </w:r>
      <w:r>
        <w:rPr>
          <w:rStyle w:val="StrongEmphasis"/>
          <w:b w:val="0"/>
          <w:bCs w:val="0"/>
          <w:sz w:val="18"/>
          <w:szCs w:val="18"/>
        </w:rPr>
        <w:t xml:space="preserve">487 z </w:t>
      </w:r>
      <w:proofErr w:type="spellStart"/>
      <w:r>
        <w:rPr>
          <w:rStyle w:val="StrongEmphasis"/>
          <w:b w:val="0"/>
          <w:bCs w:val="0"/>
          <w:sz w:val="18"/>
          <w:szCs w:val="18"/>
        </w:rPr>
        <w:t>późn</w:t>
      </w:r>
      <w:proofErr w:type="spellEnd"/>
      <w:r>
        <w:rPr>
          <w:rStyle w:val="StrongEmphasis"/>
          <w:b w:val="0"/>
          <w:bCs w:val="0"/>
          <w:sz w:val="18"/>
          <w:szCs w:val="18"/>
        </w:rPr>
        <w:t>. zm.).</w:t>
      </w:r>
      <w:r>
        <w:rPr>
          <w:sz w:val="19"/>
          <w:szCs w:val="19"/>
        </w:rPr>
        <w:t xml:space="preserve"> oświadczam  , że w prowadzonym punkcie sprzedaży: </w:t>
      </w:r>
      <w:r>
        <w:rPr>
          <w:b/>
          <w:bCs/>
          <w:sz w:val="19"/>
          <w:szCs w:val="19"/>
        </w:rPr>
        <w:t>wartość sprzedaży napojów alkoholowych wynosiła</w:t>
      </w:r>
    </w:p>
    <w:p w14:paraId="10182B88" w14:textId="77777777" w:rsidR="00766881" w:rsidRDefault="00766881">
      <w:pPr>
        <w:pStyle w:val="Standard"/>
        <w:jc w:val="both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3225"/>
        <w:gridCol w:w="2670"/>
        <w:gridCol w:w="3345"/>
      </w:tblGrid>
      <w:tr w:rsidR="00766881" w14:paraId="3ADEE9EC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AAC9E" w14:textId="77777777" w:rsidR="00766881" w:rsidRDefault="004E3B8C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CE351" w14:textId="77777777" w:rsidR="00766881" w:rsidRDefault="004E3B8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sprzedawanych</w:t>
            </w:r>
          </w:p>
          <w:p w14:paraId="683983EC" w14:textId="77777777" w:rsidR="00766881" w:rsidRDefault="004E3B8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napojów alkoholowych</w:t>
            </w:r>
          </w:p>
          <w:p w14:paraId="0186EB5A" w14:textId="77777777" w:rsidR="00766881" w:rsidRDefault="00766881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F7D6A" w14:textId="77777777" w:rsidR="00766881" w:rsidRDefault="004E3B8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brutto</w:t>
            </w:r>
          </w:p>
          <w:p w14:paraId="777B1B4E" w14:textId="77777777" w:rsidR="00766881" w:rsidRDefault="004E3B8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sprzedanych napojów</w:t>
            </w:r>
          </w:p>
          <w:p w14:paraId="48D375D6" w14:textId="77777777" w:rsidR="00766881" w:rsidRDefault="004E3B8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alkoholowych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C6396" w14:textId="77777777" w:rsidR="00766881" w:rsidRDefault="004E3B8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słownie złotych</w:t>
            </w:r>
          </w:p>
          <w:p w14:paraId="3A657152" w14:textId="77777777" w:rsidR="00766881" w:rsidRDefault="004E3B8C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brutto</w:t>
            </w:r>
          </w:p>
          <w:p w14:paraId="60B92C21" w14:textId="77777777" w:rsidR="00766881" w:rsidRDefault="00766881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6881" w14:paraId="5FFCE6C0" w14:textId="77777777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C0C6D9" w14:textId="77777777" w:rsidR="00766881" w:rsidRDefault="004E3B8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92A94" w14:textId="77777777" w:rsidR="00766881" w:rsidRDefault="004E3B8C">
            <w:pPr>
              <w:pStyle w:val="Standard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napoje o zawartości</w:t>
            </w:r>
          </w:p>
          <w:p w14:paraId="09034F01" w14:textId="77777777" w:rsidR="00766881" w:rsidRDefault="004E3B8C">
            <w:pPr>
              <w:pStyle w:val="Standard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4,5%alkoholu oraz piwo</w:t>
            </w:r>
          </w:p>
          <w:p w14:paraId="5EFA87AB" w14:textId="77777777" w:rsidR="00766881" w:rsidRDefault="004E3B8C">
            <w:pPr>
              <w:pStyle w:val="Standard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 podstawie zezwolenia:</w:t>
            </w:r>
          </w:p>
          <w:p w14:paraId="4C338EB3" w14:textId="77777777" w:rsidR="00766881" w:rsidRDefault="004E3B8C">
            <w:pPr>
              <w:pStyle w:val="Standard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Nr............………..............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65239" w14:textId="77777777" w:rsidR="00766881" w:rsidRDefault="00766881">
            <w:pPr>
              <w:pStyle w:val="Standard"/>
            </w:pPr>
          </w:p>
          <w:p w14:paraId="34BD55CF" w14:textId="77777777" w:rsidR="00766881" w:rsidRDefault="00766881">
            <w:pPr>
              <w:pStyle w:val="Standard"/>
            </w:pPr>
          </w:p>
          <w:p w14:paraId="5E91BED6" w14:textId="77777777" w:rsidR="00766881" w:rsidRDefault="004E3B8C">
            <w:pPr>
              <w:pStyle w:val="Standard"/>
            </w:pPr>
            <w:r>
              <w:t>..….....….…..zł,.….....gr.</w:t>
            </w:r>
          </w:p>
          <w:p w14:paraId="18531360" w14:textId="77777777" w:rsidR="00766881" w:rsidRDefault="00766881">
            <w:pPr>
              <w:pStyle w:val="TableContents"/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B187A" w14:textId="77777777" w:rsidR="00766881" w:rsidRDefault="004E3B8C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.................................………….</w:t>
            </w:r>
          </w:p>
          <w:p w14:paraId="1886C88E" w14:textId="77777777" w:rsidR="00766881" w:rsidRDefault="004E3B8C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.................................………….</w:t>
            </w:r>
          </w:p>
          <w:p w14:paraId="05C8A6F6" w14:textId="77777777" w:rsidR="00766881" w:rsidRDefault="004E3B8C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.................................………….</w:t>
            </w:r>
          </w:p>
          <w:p w14:paraId="7DB9E7C2" w14:textId="77777777" w:rsidR="00766881" w:rsidRDefault="004E3B8C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.................................………….</w:t>
            </w:r>
          </w:p>
        </w:tc>
      </w:tr>
      <w:tr w:rsidR="00766881" w14:paraId="4FF27A2C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D3589" w14:textId="77777777" w:rsidR="00766881" w:rsidRDefault="004E3B8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B7DD1" w14:textId="77777777" w:rsidR="00766881" w:rsidRDefault="004E3B8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napoje o zawartości powyżej 4,5% do 18%</w:t>
            </w:r>
          </w:p>
          <w:p w14:paraId="17C6ABD8" w14:textId="77777777" w:rsidR="00766881" w:rsidRDefault="004E3B8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alkoholu (z wyjątkiem piwa)</w:t>
            </w:r>
          </w:p>
          <w:p w14:paraId="3BBB4D0B" w14:textId="77777777" w:rsidR="00766881" w:rsidRDefault="004E3B8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 podstawie zezwolenia:</w:t>
            </w:r>
          </w:p>
          <w:p w14:paraId="1B877517" w14:textId="77777777" w:rsidR="00766881" w:rsidRDefault="00766881">
            <w:pPr>
              <w:pStyle w:val="Standard"/>
              <w:rPr>
                <w:sz w:val="20"/>
                <w:szCs w:val="20"/>
              </w:rPr>
            </w:pPr>
          </w:p>
          <w:p w14:paraId="36A3C1E2" w14:textId="77777777" w:rsidR="00766881" w:rsidRDefault="004E3B8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Nr.........................……...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1BC5D" w14:textId="77777777" w:rsidR="00766881" w:rsidRDefault="00766881">
            <w:pPr>
              <w:pStyle w:val="Standard"/>
            </w:pPr>
          </w:p>
          <w:p w14:paraId="31B41DA5" w14:textId="77777777" w:rsidR="00766881" w:rsidRDefault="00766881">
            <w:pPr>
              <w:pStyle w:val="Standard"/>
            </w:pPr>
          </w:p>
          <w:p w14:paraId="65E1FEF5" w14:textId="77777777" w:rsidR="00766881" w:rsidRDefault="004E3B8C">
            <w:pPr>
              <w:pStyle w:val="Standard"/>
            </w:pPr>
            <w:r>
              <w:t>.....…….........zł,….......gr.</w:t>
            </w:r>
          </w:p>
          <w:p w14:paraId="29FEE9CD" w14:textId="77777777" w:rsidR="00766881" w:rsidRDefault="00766881">
            <w:pPr>
              <w:pStyle w:val="TableContents"/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C2D6C" w14:textId="77777777" w:rsidR="00766881" w:rsidRDefault="004E3B8C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.................................………….</w:t>
            </w:r>
          </w:p>
          <w:p w14:paraId="72475ACD" w14:textId="77777777" w:rsidR="00766881" w:rsidRDefault="004E3B8C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.................................………….</w:t>
            </w:r>
          </w:p>
          <w:p w14:paraId="3673711F" w14:textId="77777777" w:rsidR="00766881" w:rsidRDefault="004E3B8C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.................................………….</w:t>
            </w:r>
          </w:p>
          <w:p w14:paraId="05C7757A" w14:textId="77777777" w:rsidR="00766881" w:rsidRDefault="004E3B8C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.................................………….</w:t>
            </w:r>
          </w:p>
        </w:tc>
      </w:tr>
      <w:tr w:rsidR="00766881" w14:paraId="75DA21AF" w14:textId="77777777">
        <w:tblPrEx>
          <w:tblCellMar>
            <w:top w:w="0" w:type="dxa"/>
            <w:bottom w:w="0" w:type="dxa"/>
          </w:tblCellMar>
        </w:tblPrEx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5D44F" w14:textId="77777777" w:rsidR="00766881" w:rsidRDefault="004E3B8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EAAE0" w14:textId="77777777" w:rsidR="00766881" w:rsidRDefault="004E3B8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napoje o zawartości powyżej 18% alkoholu</w:t>
            </w:r>
          </w:p>
          <w:p w14:paraId="501E147D" w14:textId="77777777" w:rsidR="00766881" w:rsidRDefault="004E3B8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 podstawie zezwolen</w:t>
            </w:r>
            <w:r>
              <w:rPr>
                <w:sz w:val="20"/>
                <w:szCs w:val="20"/>
              </w:rPr>
              <w:t>ia</w:t>
            </w:r>
          </w:p>
          <w:p w14:paraId="2D04D355" w14:textId="77777777" w:rsidR="00766881" w:rsidRDefault="00766881">
            <w:pPr>
              <w:pStyle w:val="Standard"/>
              <w:rPr>
                <w:sz w:val="20"/>
                <w:szCs w:val="20"/>
              </w:rPr>
            </w:pPr>
          </w:p>
          <w:p w14:paraId="2D2C2824" w14:textId="77777777" w:rsidR="00766881" w:rsidRDefault="004E3B8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Nr.............................</w:t>
            </w:r>
          </w:p>
          <w:p w14:paraId="120CB2C4" w14:textId="77777777" w:rsidR="00766881" w:rsidRDefault="00766881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32B9D6" w14:textId="77777777" w:rsidR="00766881" w:rsidRDefault="00766881">
            <w:pPr>
              <w:pStyle w:val="Standard"/>
            </w:pPr>
          </w:p>
          <w:p w14:paraId="110FF5CD" w14:textId="77777777" w:rsidR="00766881" w:rsidRDefault="00766881">
            <w:pPr>
              <w:pStyle w:val="Standard"/>
            </w:pPr>
          </w:p>
          <w:p w14:paraId="2C556FA6" w14:textId="77777777" w:rsidR="00766881" w:rsidRDefault="004E3B8C">
            <w:pPr>
              <w:pStyle w:val="Standard"/>
            </w:pPr>
            <w:r>
              <w:t>.......…..........zł,.…......gr.</w:t>
            </w:r>
          </w:p>
          <w:p w14:paraId="64A8F34B" w14:textId="77777777" w:rsidR="00766881" w:rsidRDefault="00766881">
            <w:pPr>
              <w:pStyle w:val="TableContents"/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A62BB" w14:textId="77777777" w:rsidR="00766881" w:rsidRDefault="004E3B8C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.................................………….</w:t>
            </w:r>
          </w:p>
          <w:p w14:paraId="17FA7BA6" w14:textId="77777777" w:rsidR="00766881" w:rsidRDefault="004E3B8C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.................................………….</w:t>
            </w:r>
          </w:p>
          <w:p w14:paraId="7F664F5D" w14:textId="77777777" w:rsidR="00766881" w:rsidRDefault="004E3B8C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.................................………….</w:t>
            </w:r>
          </w:p>
          <w:p w14:paraId="12FFAE9B" w14:textId="77777777" w:rsidR="00766881" w:rsidRDefault="004E3B8C">
            <w:pPr>
              <w:pStyle w:val="Standard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.................................………….</w:t>
            </w:r>
          </w:p>
        </w:tc>
      </w:tr>
    </w:tbl>
    <w:p w14:paraId="4C4B2B50" w14:textId="77777777" w:rsidR="00766881" w:rsidRDefault="004E3B8C">
      <w:pPr>
        <w:pStyle w:val="Standard"/>
        <w:jc w:val="both"/>
      </w:pPr>
      <w:r>
        <w:rPr>
          <w:sz w:val="18"/>
          <w:szCs w:val="18"/>
        </w:rPr>
        <w:t>Powyższe dane zostały złożone zgodnie ze stanem faktycznym na podstawie prawidłowo i rzetelnie prowadzonej ewidencji księgowej ze świadomością konsekwencji prawnych za podanie niezgodnych z prawdą danych, tj.: cofnię</w:t>
      </w:r>
      <w:r>
        <w:rPr>
          <w:sz w:val="18"/>
          <w:szCs w:val="18"/>
        </w:rPr>
        <w:t xml:space="preserve">cia zezwolenia na podstawie art. 18 ust. 10 pkt 5 ustawy z dnia 26 października 1982 r. o wychowaniu                   w trzeźwości i przeciwdziałaniu alkoholizmowi.  </w:t>
      </w:r>
    </w:p>
    <w:p w14:paraId="7AC975E6" w14:textId="77777777" w:rsidR="00766881" w:rsidRDefault="004E3B8C">
      <w:pPr>
        <w:pStyle w:val="Standard"/>
        <w:jc w:val="right"/>
      </w:pPr>
      <w:r>
        <w:rPr>
          <w:sz w:val="18"/>
          <w:szCs w:val="18"/>
        </w:rPr>
        <w:t xml:space="preserve">          </w:t>
      </w:r>
      <w:r>
        <w:t xml:space="preserve">          </w:t>
      </w:r>
      <w:r>
        <w:tab/>
      </w:r>
      <w:r>
        <w:tab/>
      </w:r>
      <w:r>
        <w:tab/>
        <w:t xml:space="preserve">   </w:t>
      </w:r>
      <w:r>
        <w:t>……............................................................................</w:t>
      </w:r>
    </w:p>
    <w:p w14:paraId="1DBCF098" w14:textId="77777777" w:rsidR="00766881" w:rsidRDefault="004E3B8C">
      <w:pPr>
        <w:pStyle w:val="Standard"/>
        <w:jc w:val="right"/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podpis przedsi</w:t>
      </w:r>
      <w:r>
        <w:rPr>
          <w:rFonts w:ascii="TimesNewRomanPSMT" w:hAnsi="TimesNewRomanPSMT"/>
          <w:sz w:val="18"/>
          <w:szCs w:val="18"/>
        </w:rPr>
        <w:t>ę</w:t>
      </w:r>
      <w:r>
        <w:rPr>
          <w:rFonts w:ascii="Times New Roman" w:hAnsi="Times New Roman"/>
          <w:sz w:val="18"/>
          <w:szCs w:val="18"/>
        </w:rPr>
        <w:t>biorcy lub osoby odpowiedzialnej za dzia</w:t>
      </w:r>
      <w:r>
        <w:rPr>
          <w:rFonts w:ascii="TimesNewRomanPSMT" w:hAnsi="TimesNewRomanPSMT"/>
          <w:sz w:val="18"/>
          <w:szCs w:val="18"/>
        </w:rPr>
        <w:t>ł</w:t>
      </w:r>
      <w:r>
        <w:rPr>
          <w:rFonts w:ascii="Times New Roman" w:hAnsi="Times New Roman"/>
          <w:sz w:val="18"/>
          <w:szCs w:val="18"/>
        </w:rPr>
        <w:t>alno</w:t>
      </w:r>
      <w:r>
        <w:rPr>
          <w:rFonts w:ascii="TimesNewRomanPSMT" w:hAnsi="TimesNewRomanPSMT"/>
          <w:sz w:val="18"/>
          <w:szCs w:val="18"/>
        </w:rPr>
        <w:t xml:space="preserve">ść 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przedsi</w:t>
      </w:r>
      <w:r>
        <w:rPr>
          <w:rFonts w:ascii="TimesNewRomanPSMT" w:hAnsi="TimesNewRomanPSMT"/>
          <w:sz w:val="18"/>
          <w:szCs w:val="18"/>
        </w:rPr>
        <w:t>ę</w:t>
      </w:r>
      <w:r>
        <w:rPr>
          <w:rFonts w:ascii="Times New Roman" w:hAnsi="Times New Roman"/>
          <w:sz w:val="18"/>
          <w:szCs w:val="18"/>
        </w:rPr>
        <w:t>biorcy ( pe</w:t>
      </w:r>
      <w:r>
        <w:rPr>
          <w:rFonts w:ascii="TimesNewRomanPSMT" w:hAnsi="TimesNewRomanPSMT"/>
          <w:sz w:val="18"/>
          <w:szCs w:val="18"/>
        </w:rPr>
        <w:t>ł</w:t>
      </w:r>
      <w:r>
        <w:rPr>
          <w:rFonts w:ascii="Times New Roman" w:hAnsi="Times New Roman"/>
          <w:sz w:val="18"/>
          <w:szCs w:val="18"/>
        </w:rPr>
        <w:t>nomocnika)</w:t>
      </w:r>
    </w:p>
    <w:p w14:paraId="7466AA64" w14:textId="77777777" w:rsidR="00766881" w:rsidRDefault="004E3B8C">
      <w:pPr>
        <w:pStyle w:val="Standard"/>
      </w:pPr>
      <w:r>
        <w:rPr>
          <w:b/>
          <w:sz w:val="20"/>
          <w:szCs w:val="20"/>
        </w:rPr>
        <w:t>* niewłaściwe skreślić</w:t>
      </w:r>
    </w:p>
    <w:p w14:paraId="21A3C0DB" w14:textId="77777777" w:rsidR="00766881" w:rsidRDefault="00766881">
      <w:pPr>
        <w:pStyle w:val="Standard"/>
        <w:jc w:val="center"/>
        <w:rPr>
          <w:b/>
          <w:sz w:val="22"/>
          <w:szCs w:val="22"/>
        </w:rPr>
      </w:pPr>
    </w:p>
    <w:p w14:paraId="222A5539" w14:textId="77777777" w:rsidR="00766881" w:rsidRDefault="004E3B8C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INFORMACJE dla PRZEDSIĘBIORCY</w:t>
      </w:r>
    </w:p>
    <w:p w14:paraId="4D142002" w14:textId="77777777" w:rsidR="00766881" w:rsidRDefault="00766881">
      <w:pPr>
        <w:pStyle w:val="Standard"/>
        <w:jc w:val="center"/>
        <w:rPr>
          <w:b/>
          <w:sz w:val="20"/>
          <w:szCs w:val="20"/>
        </w:rPr>
      </w:pPr>
    </w:p>
    <w:p w14:paraId="181CBE54" w14:textId="77777777" w:rsidR="00766881" w:rsidRDefault="004E3B8C">
      <w:pPr>
        <w:pStyle w:val="Standard"/>
        <w:ind w:left="180" w:hanging="180"/>
        <w:jc w:val="both"/>
      </w:pPr>
      <w:r>
        <w:rPr>
          <w:sz w:val="20"/>
          <w:szCs w:val="20"/>
        </w:rPr>
        <w:t>1.Zgodnie z art. 18 ust.12 pkt 5 lit. a oraz ust. 12a ustawy z dn</w:t>
      </w:r>
      <w:r>
        <w:rPr>
          <w:sz w:val="20"/>
          <w:szCs w:val="20"/>
        </w:rPr>
        <w:t>ia 26 października 1982 r. o wychowaniu w trzeźwości i przeciwdziałaniu alkoholizmowi  zezwolenie wygasa z upływem 30 dni od dnia upływu terminu dopełnienia obowiązku złożenia oświadczenia, o którym mowa w art. 11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ust. 4, jeżeli przedsiębiorca w terminie </w:t>
      </w:r>
      <w:r>
        <w:rPr>
          <w:sz w:val="20"/>
          <w:szCs w:val="20"/>
        </w:rPr>
        <w:t>30 dni od dnia upływu terminu do dokonania czynności określonej                                     w ust. 12 pkt 5 lit. a nie złoży oświadczenia wraz z jednoczesnym dokonaniem opłaty dodatkowej                 w wysokości 30% opłaty określonej w art. 11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ust. 2.</w:t>
      </w:r>
    </w:p>
    <w:p w14:paraId="21BE4893" w14:textId="77777777" w:rsidR="00766881" w:rsidRDefault="00766881">
      <w:pPr>
        <w:pStyle w:val="Standard"/>
        <w:ind w:left="360"/>
        <w:jc w:val="both"/>
        <w:rPr>
          <w:sz w:val="12"/>
          <w:szCs w:val="12"/>
        </w:rPr>
      </w:pPr>
    </w:p>
    <w:p w14:paraId="1BF301C0" w14:textId="77777777" w:rsidR="00766881" w:rsidRDefault="004E3B8C">
      <w:pPr>
        <w:pStyle w:val="Standard"/>
        <w:ind w:left="180" w:hanging="180"/>
        <w:jc w:val="both"/>
      </w:pPr>
      <w:r>
        <w:rPr>
          <w:sz w:val="20"/>
          <w:szCs w:val="20"/>
        </w:rPr>
        <w:t xml:space="preserve">2.W przypadku </w:t>
      </w:r>
      <w:r>
        <w:rPr>
          <w:b/>
          <w:sz w:val="20"/>
          <w:szCs w:val="20"/>
        </w:rPr>
        <w:t>przedstawienia fałszywych danych w oświadczeniu</w:t>
      </w:r>
      <w:r>
        <w:rPr>
          <w:sz w:val="20"/>
          <w:szCs w:val="20"/>
        </w:rPr>
        <w:t xml:space="preserve"> organ zezwalający cofa zezwolenie (zezwolenia) – art. 18 ust.10 pkt 5 ww. ustawy.</w:t>
      </w:r>
    </w:p>
    <w:p w14:paraId="5496EE20" w14:textId="77777777" w:rsidR="00766881" w:rsidRDefault="00766881">
      <w:pPr>
        <w:pStyle w:val="Standard"/>
        <w:ind w:left="360"/>
        <w:jc w:val="both"/>
        <w:rPr>
          <w:sz w:val="12"/>
          <w:szCs w:val="12"/>
        </w:rPr>
      </w:pPr>
    </w:p>
    <w:p w14:paraId="3D3A377D" w14:textId="77777777" w:rsidR="00766881" w:rsidRDefault="004E3B8C">
      <w:pPr>
        <w:pStyle w:val="Standard"/>
        <w:ind w:left="180" w:hanging="180"/>
        <w:jc w:val="both"/>
      </w:pPr>
      <w:r>
        <w:rPr>
          <w:sz w:val="20"/>
          <w:szCs w:val="20"/>
        </w:rPr>
        <w:t xml:space="preserve">3.Jako </w:t>
      </w:r>
      <w:r>
        <w:rPr>
          <w:b/>
          <w:sz w:val="20"/>
          <w:szCs w:val="20"/>
        </w:rPr>
        <w:t>wartość sprzedaży napojów alkoholowych należy podać kwotę należną przedsiębiorcy za sprzedane n</w:t>
      </w:r>
      <w:r>
        <w:rPr>
          <w:b/>
          <w:sz w:val="20"/>
          <w:szCs w:val="20"/>
        </w:rPr>
        <w:t>apoje alkoholowe, z uwzględnieniem podatku od towarów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t>i usług oraz podatku akcyzowego</w:t>
      </w:r>
      <w:r>
        <w:rPr>
          <w:sz w:val="20"/>
          <w:szCs w:val="20"/>
        </w:rPr>
        <w:t>.</w:t>
      </w:r>
    </w:p>
    <w:p w14:paraId="7D6F8588" w14:textId="77777777" w:rsidR="00766881" w:rsidRDefault="00766881">
      <w:pPr>
        <w:pStyle w:val="Standard"/>
        <w:ind w:left="360"/>
        <w:jc w:val="both"/>
        <w:rPr>
          <w:sz w:val="12"/>
          <w:szCs w:val="12"/>
        </w:rPr>
      </w:pPr>
    </w:p>
    <w:p w14:paraId="3A62AB6B" w14:textId="77777777" w:rsidR="00766881" w:rsidRDefault="004E3B8C">
      <w:pPr>
        <w:pStyle w:val="Standard"/>
        <w:ind w:left="180" w:hanging="180"/>
        <w:jc w:val="both"/>
      </w:pPr>
      <w:r>
        <w:rPr>
          <w:sz w:val="20"/>
          <w:szCs w:val="20"/>
        </w:rPr>
        <w:t>4.Wartość sprzedaży napojów alkoholowych w roku poprzednim przedstawiona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w oświadczeniu stanowi </w:t>
      </w:r>
      <w:r>
        <w:rPr>
          <w:b/>
          <w:sz w:val="20"/>
          <w:szCs w:val="20"/>
        </w:rPr>
        <w:t>podstawę do naliczenia opłaty rocznej za korzystanie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z </w:t>
      </w:r>
      <w:r>
        <w:rPr>
          <w:b/>
          <w:sz w:val="20"/>
          <w:szCs w:val="20"/>
        </w:rPr>
        <w:t>zezwolenia (zezwoleń)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w danym roku kalendarzowym – </w:t>
      </w:r>
      <w:r>
        <w:rPr>
          <w:sz w:val="20"/>
          <w:szCs w:val="20"/>
        </w:rPr>
        <w:t>na zasadach określonych</w:t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w art. 11 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ust.5 i 6 ww. ustawy.</w:t>
      </w:r>
    </w:p>
    <w:p w14:paraId="7656E8D5" w14:textId="77777777" w:rsidR="00766881" w:rsidRDefault="00766881">
      <w:pPr>
        <w:pStyle w:val="Standard"/>
        <w:ind w:hanging="454"/>
        <w:jc w:val="both"/>
        <w:rPr>
          <w:sz w:val="12"/>
          <w:szCs w:val="12"/>
        </w:rPr>
      </w:pPr>
    </w:p>
    <w:tbl>
      <w:tblPr>
        <w:tblW w:w="98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430"/>
        <w:gridCol w:w="3180"/>
        <w:gridCol w:w="3630"/>
      </w:tblGrid>
      <w:tr w:rsidR="00766881" w14:paraId="7B69184B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F1FB9" w14:textId="77777777" w:rsidR="00766881" w:rsidRDefault="004E3B8C">
            <w:pPr>
              <w:pStyle w:val="Standar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0EF39" w14:textId="77777777" w:rsidR="00766881" w:rsidRDefault="004E3B8C">
            <w:pPr>
              <w:pStyle w:val="Standar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Rodzaj sprzedanych</w:t>
            </w:r>
          </w:p>
          <w:p w14:paraId="494630A7" w14:textId="77777777" w:rsidR="00766881" w:rsidRDefault="004E3B8C">
            <w:pPr>
              <w:pStyle w:val="Standar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napojów alkoholowych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5536E" w14:textId="77777777" w:rsidR="00766881" w:rsidRDefault="004E3B8C">
            <w:pPr>
              <w:pStyle w:val="Standard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opłata podstawowa </w:t>
            </w:r>
            <w:r>
              <w:rPr>
                <w:rFonts w:ascii="Times New Roman" w:hAnsi="Times New Roman"/>
                <w:sz w:val="20"/>
                <w:szCs w:val="20"/>
              </w:rPr>
              <w:t>pobierana</w:t>
            </w:r>
          </w:p>
          <w:p w14:paraId="411E77DB" w14:textId="77777777" w:rsidR="00766881" w:rsidRDefault="004E3B8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przypadku gdy wartość sprzedaży</w:t>
            </w:r>
          </w:p>
          <w:p w14:paraId="48E8DEAE" w14:textId="77777777" w:rsidR="00766881" w:rsidRDefault="004E3B8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napojów alkoholowych</w:t>
            </w:r>
          </w:p>
          <w:p w14:paraId="28B3960D" w14:textId="77777777" w:rsidR="00766881" w:rsidRDefault="004E3B8C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nie przekroczyła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</w:t>
            </w:r>
            <w:r>
              <w:rPr>
                <w:rFonts w:ascii="Times New Roman" w:hAnsi="Times New Roman"/>
                <w:sz w:val="20"/>
                <w:szCs w:val="20"/>
              </w:rPr>
              <w:t>ogu ustawowego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0263A" w14:textId="77777777" w:rsidR="00766881" w:rsidRDefault="004E3B8C">
            <w:pPr>
              <w:pStyle w:val="Standard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opłata podwyższona </w:t>
            </w:r>
            <w:r>
              <w:rPr>
                <w:rFonts w:ascii="Times New Roman" w:hAnsi="Times New Roman"/>
                <w:sz w:val="20"/>
                <w:szCs w:val="20"/>
              </w:rPr>
              <w:t>pobierana</w:t>
            </w:r>
          </w:p>
          <w:p w14:paraId="111726B6" w14:textId="77777777" w:rsidR="00766881" w:rsidRDefault="004E3B8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przypadku gdy wartość</w:t>
            </w:r>
          </w:p>
          <w:p w14:paraId="4034CAF7" w14:textId="77777777" w:rsidR="00766881" w:rsidRDefault="004E3B8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sprzedaży napojów alkoholowych</w:t>
            </w:r>
          </w:p>
          <w:p w14:paraId="445B3E12" w14:textId="77777777" w:rsidR="00766881" w:rsidRDefault="004E3B8C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przekroczyła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próg ustawowy</w:t>
            </w:r>
          </w:p>
        </w:tc>
      </w:tr>
      <w:tr w:rsidR="00766881" w14:paraId="28FB44E8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5FAB2" w14:textId="77777777" w:rsidR="00766881" w:rsidRDefault="004E3B8C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F4578" w14:textId="77777777" w:rsidR="00766881" w:rsidRDefault="004E3B8C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o zawartości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do 4,5% alkoholu oraz piwo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8FF63" w14:textId="77777777" w:rsidR="00766881" w:rsidRDefault="004E3B8C">
            <w:pPr>
              <w:pStyle w:val="Standar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przy wartości sprzedaży</w:t>
            </w:r>
          </w:p>
          <w:p w14:paraId="360A36EE" w14:textId="77777777" w:rsidR="00766881" w:rsidRDefault="004E3B8C">
            <w:pPr>
              <w:pStyle w:val="Standar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 37 500 zł</w:t>
            </w:r>
          </w:p>
          <w:p w14:paraId="40EA2A9E" w14:textId="77777777" w:rsidR="00766881" w:rsidRDefault="004E3B8C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opłata wynosi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525,00 zł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1C749" w14:textId="77777777" w:rsidR="00766881" w:rsidRDefault="004E3B8C">
            <w:pPr>
              <w:pStyle w:val="Standard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przy wartości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sprzedaży</w:t>
            </w:r>
          </w:p>
          <w:p w14:paraId="11F73E33" w14:textId="77777777" w:rsidR="00766881" w:rsidRDefault="004E3B8C">
            <w:pPr>
              <w:pStyle w:val="Standard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powyżej 37 500 zł </w:t>
            </w:r>
            <w:r>
              <w:rPr>
                <w:rFonts w:ascii="Times New Roman" w:hAnsi="Times New Roman"/>
                <w:sz w:val="20"/>
                <w:szCs w:val="20"/>
              </w:rPr>
              <w:t>– opłata wynosi</w:t>
            </w:r>
          </w:p>
          <w:p w14:paraId="5519D59C" w14:textId="77777777" w:rsidR="00766881" w:rsidRDefault="004E3B8C">
            <w:pPr>
              <w:pStyle w:val="Standard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1,4% </w:t>
            </w:r>
            <w:r>
              <w:rPr>
                <w:rFonts w:ascii="Times New Roman" w:hAnsi="Times New Roman"/>
                <w:sz w:val="20"/>
                <w:szCs w:val="20"/>
              </w:rPr>
              <w:t>ogólnej wartości sprzedaży</w:t>
            </w:r>
          </w:p>
          <w:p w14:paraId="5B24AC85" w14:textId="77777777" w:rsidR="00766881" w:rsidRDefault="004E3B8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tych napojów w roku poprzednim</w:t>
            </w:r>
          </w:p>
        </w:tc>
      </w:tr>
      <w:tr w:rsidR="00766881" w14:paraId="682F2C26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F42E9" w14:textId="77777777" w:rsidR="00766881" w:rsidRDefault="004E3B8C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6BB2F" w14:textId="77777777" w:rsidR="00766881" w:rsidRDefault="004E3B8C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o zawartości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powyżej 4,5% do 18%  alkoholu</w:t>
            </w:r>
          </w:p>
          <w:p w14:paraId="1E47F269" w14:textId="77777777" w:rsidR="00766881" w:rsidRDefault="004E3B8C">
            <w:pPr>
              <w:pStyle w:val="Standar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(z wyjątkiem piwa)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B7532" w14:textId="77777777" w:rsidR="00766881" w:rsidRDefault="004E3B8C">
            <w:pPr>
              <w:pStyle w:val="Standar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przy wartości sprzedaży</w:t>
            </w:r>
          </w:p>
          <w:p w14:paraId="233BCAD8" w14:textId="77777777" w:rsidR="00766881" w:rsidRDefault="004E3B8C">
            <w:pPr>
              <w:pStyle w:val="Standar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 37 500 zł</w:t>
            </w:r>
          </w:p>
          <w:p w14:paraId="47E1857A" w14:textId="77777777" w:rsidR="00766881" w:rsidRDefault="004E3B8C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opłata wynosi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525,00 zł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A7E53" w14:textId="77777777" w:rsidR="00766881" w:rsidRDefault="004E3B8C">
            <w:pPr>
              <w:pStyle w:val="Standard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przy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wartości sprzedaży</w:t>
            </w:r>
          </w:p>
          <w:p w14:paraId="405D0A4C" w14:textId="77777777" w:rsidR="00766881" w:rsidRDefault="004E3B8C">
            <w:pPr>
              <w:pStyle w:val="Standard"/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powyżej 37 500 zł </w:t>
            </w:r>
            <w:r>
              <w:rPr>
                <w:rFonts w:ascii="Times New Roman" w:hAnsi="Times New Roman"/>
                <w:sz w:val="20"/>
                <w:szCs w:val="20"/>
              </w:rPr>
              <w:t>– opłata wynosi</w:t>
            </w:r>
          </w:p>
          <w:p w14:paraId="4C60DEC6" w14:textId="77777777" w:rsidR="00766881" w:rsidRDefault="004E3B8C">
            <w:pPr>
              <w:pStyle w:val="Standard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1,4% </w:t>
            </w:r>
            <w:r>
              <w:rPr>
                <w:rFonts w:ascii="Times New Roman" w:hAnsi="Times New Roman"/>
                <w:sz w:val="20"/>
                <w:szCs w:val="20"/>
              </w:rPr>
              <w:t>ogólnej wartości sprzedaży</w:t>
            </w:r>
          </w:p>
          <w:p w14:paraId="3B4F319D" w14:textId="77777777" w:rsidR="00766881" w:rsidRDefault="004E3B8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tych napojów w roku poprzednim</w:t>
            </w:r>
          </w:p>
        </w:tc>
      </w:tr>
      <w:tr w:rsidR="00766881" w14:paraId="1DB4223B" w14:textId="77777777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D9F05" w14:textId="77777777" w:rsidR="00766881" w:rsidRDefault="004E3B8C">
            <w:pPr>
              <w:pStyle w:val="TableContents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A6E44" w14:textId="77777777" w:rsidR="00766881" w:rsidRDefault="004E3B8C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o zawartości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powyżej</w:t>
            </w:r>
          </w:p>
          <w:p w14:paraId="3EB4EC76" w14:textId="77777777" w:rsidR="00766881" w:rsidRDefault="004E3B8C">
            <w:pPr>
              <w:pStyle w:val="Standar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18% alkoholu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048D4" w14:textId="77777777" w:rsidR="00766881" w:rsidRDefault="004E3B8C">
            <w:pPr>
              <w:pStyle w:val="Standar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przy wartości sprzedaży</w:t>
            </w:r>
          </w:p>
          <w:p w14:paraId="6056BE50" w14:textId="77777777" w:rsidR="00766881" w:rsidRDefault="004E3B8C">
            <w:pPr>
              <w:pStyle w:val="Standard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 77 000 zł</w:t>
            </w:r>
          </w:p>
          <w:p w14:paraId="7ACFDFF8" w14:textId="77777777" w:rsidR="00766881" w:rsidRDefault="004E3B8C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opłata wynosi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2.100,00 zł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0364A" w14:textId="77777777" w:rsidR="00766881" w:rsidRDefault="004E3B8C">
            <w:pPr>
              <w:pStyle w:val="Standard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przy wartości sprzedaży</w:t>
            </w:r>
          </w:p>
          <w:p w14:paraId="35BF7ED7" w14:textId="77777777" w:rsidR="00766881" w:rsidRDefault="004E3B8C">
            <w:pPr>
              <w:pStyle w:val="Standard"/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powyżej 77 000 zł </w:t>
            </w:r>
            <w:r>
              <w:rPr>
                <w:rFonts w:ascii="Times New Roman" w:hAnsi="Times New Roman"/>
                <w:sz w:val="20"/>
                <w:szCs w:val="20"/>
              </w:rPr>
              <w:t>– opłata wynosi</w:t>
            </w:r>
          </w:p>
          <w:p w14:paraId="0E71BC4D" w14:textId="77777777" w:rsidR="00766881" w:rsidRDefault="004E3B8C">
            <w:pPr>
              <w:pStyle w:val="Standard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2,7% </w:t>
            </w:r>
            <w:r>
              <w:rPr>
                <w:rFonts w:ascii="Times New Roman" w:hAnsi="Times New Roman"/>
                <w:sz w:val="20"/>
                <w:szCs w:val="20"/>
              </w:rPr>
              <w:t>ogólnej wartości sprzedaży</w:t>
            </w:r>
          </w:p>
          <w:p w14:paraId="3C51804F" w14:textId="77777777" w:rsidR="00766881" w:rsidRDefault="004E3B8C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tych napojów w roku poprzednim</w:t>
            </w:r>
          </w:p>
        </w:tc>
      </w:tr>
    </w:tbl>
    <w:p w14:paraId="2291E882" w14:textId="77777777" w:rsidR="00766881" w:rsidRDefault="00766881">
      <w:pPr>
        <w:pStyle w:val="Standard"/>
        <w:ind w:hanging="510"/>
        <w:rPr>
          <w:rFonts w:ascii="Times New Roman" w:hAnsi="Times New Roman"/>
          <w:b/>
          <w:sz w:val="20"/>
          <w:szCs w:val="20"/>
        </w:rPr>
      </w:pPr>
    </w:p>
    <w:p w14:paraId="52918A1C" w14:textId="77777777" w:rsidR="00766881" w:rsidRDefault="004E3B8C">
      <w:pPr>
        <w:pStyle w:val="Standard"/>
        <w:ind w:left="180" w:hanging="180"/>
      </w:pPr>
      <w:r>
        <w:rPr>
          <w:sz w:val="20"/>
          <w:szCs w:val="20"/>
        </w:rPr>
        <w:t xml:space="preserve">5.Opłatę roczną za korzystanie z zezwolenia (zezwoleń) w danym roku kalendarzowym należy uiszczać w trzech równych ratach, w ustawowych, </w:t>
      </w:r>
      <w:proofErr w:type="spellStart"/>
      <w:r>
        <w:rPr>
          <w:sz w:val="20"/>
          <w:szCs w:val="20"/>
        </w:rPr>
        <w:t>nieprzywracalnych</w:t>
      </w:r>
      <w:proofErr w:type="spellEnd"/>
      <w:r>
        <w:rPr>
          <w:sz w:val="20"/>
          <w:szCs w:val="20"/>
        </w:rPr>
        <w:t xml:space="preserve"> terminach: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do 31 stycznia,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31 maja oraz do 30 września danego roku </w:t>
      </w:r>
      <w:r>
        <w:rPr>
          <w:sz w:val="20"/>
          <w:szCs w:val="20"/>
        </w:rPr>
        <w:t>- art. 11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ust.7 ww. ustawy.</w:t>
      </w:r>
    </w:p>
    <w:p w14:paraId="346C2791" w14:textId="77777777" w:rsidR="00766881" w:rsidRDefault="00766881">
      <w:pPr>
        <w:pStyle w:val="Standard"/>
        <w:rPr>
          <w:sz w:val="12"/>
          <w:szCs w:val="12"/>
        </w:rPr>
      </w:pPr>
    </w:p>
    <w:p w14:paraId="3436C5E2" w14:textId="77777777" w:rsidR="00766881" w:rsidRDefault="004E3B8C">
      <w:pPr>
        <w:pStyle w:val="Standard"/>
        <w:ind w:left="170"/>
      </w:pPr>
      <w:r>
        <w:rPr>
          <w:sz w:val="20"/>
          <w:szCs w:val="20"/>
        </w:rPr>
        <w:t xml:space="preserve">Wpłaty należy dokonywać:  na rachunek Urzędu Gminy w Rząśni ul. Kościuszki 16, 98-332 Rząśnia </w:t>
      </w:r>
      <w:r>
        <w:rPr>
          <w:b/>
          <w:bCs/>
          <w:sz w:val="20"/>
          <w:szCs w:val="20"/>
        </w:rPr>
        <w:t xml:space="preserve">ESBANK </w:t>
      </w:r>
      <w:r>
        <w:rPr>
          <w:b/>
          <w:sz w:val="20"/>
          <w:szCs w:val="20"/>
        </w:rPr>
        <w:t>Bank Spółdzielczy Radomsko, Filia Rząśni</w:t>
      </w:r>
      <w:r>
        <w:rPr>
          <w:b/>
          <w:sz w:val="20"/>
          <w:szCs w:val="20"/>
        </w:rPr>
        <w:t xml:space="preserve">a 02 8980 0009 2030 0105 2677 0002 </w:t>
      </w:r>
      <w:r>
        <w:rPr>
          <w:sz w:val="20"/>
          <w:szCs w:val="20"/>
        </w:rPr>
        <w:t xml:space="preserve"> w  tytule wpłaty należy podać adres placówki  wraz  z dopiskiem: "opłata za zezwolenie na sprzedaż napojów alkoholowych".  lub- w kasie Urzędu Gminy w Rząśni, ul. Kościuszki 16  </w:t>
      </w:r>
      <w:r>
        <w:rPr>
          <w:b/>
          <w:sz w:val="20"/>
          <w:szCs w:val="20"/>
        </w:rPr>
        <w:t xml:space="preserve">kasa czynna  </w:t>
      </w:r>
      <w:r>
        <w:rPr>
          <w:sz w:val="20"/>
          <w:szCs w:val="20"/>
        </w:rPr>
        <w:t xml:space="preserve">od poniedziałku do piątku </w:t>
      </w:r>
      <w:r>
        <w:rPr>
          <w:b/>
          <w:sz w:val="20"/>
          <w:szCs w:val="20"/>
        </w:rPr>
        <w:t>8</w:t>
      </w:r>
      <w:r>
        <w:rPr>
          <w:b/>
          <w:sz w:val="20"/>
          <w:szCs w:val="20"/>
          <w:vertAlign w:val="superscript"/>
        </w:rPr>
        <w:t>00</w:t>
      </w:r>
      <w:r>
        <w:rPr>
          <w:b/>
          <w:sz w:val="20"/>
          <w:szCs w:val="20"/>
        </w:rPr>
        <w:t xml:space="preserve"> – 13</w:t>
      </w:r>
      <w:r>
        <w:rPr>
          <w:b/>
          <w:sz w:val="20"/>
          <w:szCs w:val="20"/>
          <w:vertAlign w:val="superscript"/>
        </w:rPr>
        <w:t>00</w:t>
      </w:r>
    </w:p>
    <w:p w14:paraId="345251A2" w14:textId="77777777" w:rsidR="00766881" w:rsidRDefault="00766881">
      <w:pPr>
        <w:pStyle w:val="Standard"/>
        <w:rPr>
          <w:b/>
          <w:sz w:val="12"/>
          <w:szCs w:val="12"/>
          <w:vertAlign w:val="superscript"/>
        </w:rPr>
      </w:pPr>
    </w:p>
    <w:p w14:paraId="55128838" w14:textId="77777777" w:rsidR="00766881" w:rsidRDefault="004E3B8C">
      <w:pPr>
        <w:pStyle w:val="Standard"/>
        <w:ind w:left="180"/>
      </w:pPr>
      <w:r>
        <w:rPr>
          <w:sz w:val="20"/>
          <w:szCs w:val="20"/>
        </w:rPr>
        <w:t>Zgodnie z art. 18 ust.12 pkt 5 lit. b oraz ust. 12b ustawy z dnia 26 października 1982 r. o wychowaniu   w trzeźwości i przeciwdziałaniu alkoholizmowi</w:t>
      </w:r>
      <w:r>
        <w:rPr>
          <w:i/>
          <w:iCs/>
          <w:sz w:val="20"/>
          <w:szCs w:val="20"/>
        </w:rPr>
        <w:t xml:space="preserve">, </w:t>
      </w:r>
      <w:r>
        <w:rPr>
          <w:b/>
          <w:sz w:val="20"/>
          <w:szCs w:val="20"/>
        </w:rPr>
        <w:t>zezwolenie wygasa z upływem 30 dni od dnia upływu terminu dopełnienia obowiązku dokonania opłat</w:t>
      </w:r>
      <w:r>
        <w:rPr>
          <w:b/>
          <w:sz w:val="20"/>
          <w:szCs w:val="20"/>
        </w:rPr>
        <w:t>y</w:t>
      </w:r>
      <w:r>
        <w:rPr>
          <w:sz w:val="20"/>
          <w:szCs w:val="20"/>
        </w:rPr>
        <w:t xml:space="preserve"> w wysokości określonej w art. 11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               ust. 2 i 5, jeżeli przedsiębiorca w terminie 30 dni od dnia upływu terminu do dokonania czynności określonej w ust. 12 pkt 5 lit. b nie wniesie raty opłaty określonej w art. 11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ust. 2 albo 5, powiększonej</w:t>
      </w:r>
      <w:r>
        <w:rPr>
          <w:sz w:val="20"/>
          <w:szCs w:val="20"/>
        </w:rPr>
        <w:t xml:space="preserve"> o 30% tej opłaty.</w:t>
      </w:r>
    </w:p>
    <w:p w14:paraId="4300BA6A" w14:textId="77777777" w:rsidR="00766881" w:rsidRDefault="00766881">
      <w:pPr>
        <w:pStyle w:val="Standard"/>
        <w:rPr>
          <w:rFonts w:ascii="Times New Roman" w:hAnsi="Times New Roman"/>
          <w:b/>
          <w:sz w:val="20"/>
          <w:szCs w:val="20"/>
          <w:vertAlign w:val="superscript"/>
        </w:rPr>
      </w:pPr>
    </w:p>
    <w:p w14:paraId="0DFC47D5" w14:textId="77777777" w:rsidR="00766881" w:rsidRDefault="004E3B8C">
      <w:pPr>
        <w:pStyle w:val="Standard"/>
        <w:jc w:val="right"/>
      </w:pPr>
      <w:r>
        <w:rPr>
          <w:rFonts w:ascii="Times New Roman" w:hAnsi="Times New Roman"/>
          <w:b/>
          <w:sz w:val="21"/>
          <w:szCs w:val="21"/>
          <w:vertAlign w:val="superscript"/>
        </w:rPr>
        <w:t>Zapoznałem się z treścią informacji  ………………………………………………………..</w:t>
      </w:r>
    </w:p>
    <w:sectPr w:rsidR="00766881">
      <w:pgSz w:w="11906" w:h="16838"/>
      <w:pgMar w:top="1134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B76D4" w14:textId="77777777" w:rsidR="004E3B8C" w:rsidRDefault="004E3B8C">
      <w:r>
        <w:separator/>
      </w:r>
    </w:p>
  </w:endnote>
  <w:endnote w:type="continuationSeparator" w:id="0">
    <w:p w14:paraId="47E75E80" w14:textId="77777777" w:rsidR="004E3B8C" w:rsidRDefault="004E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CAE43" w14:textId="77777777" w:rsidR="004E3B8C" w:rsidRDefault="004E3B8C">
      <w:r>
        <w:rPr>
          <w:color w:val="000000"/>
        </w:rPr>
        <w:separator/>
      </w:r>
    </w:p>
  </w:footnote>
  <w:footnote w:type="continuationSeparator" w:id="0">
    <w:p w14:paraId="25F6A19A" w14:textId="77777777" w:rsidR="004E3B8C" w:rsidRDefault="004E3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66881"/>
    <w:rsid w:val="0048680F"/>
    <w:rsid w:val="004E3B8C"/>
    <w:rsid w:val="006D5368"/>
    <w:rsid w:val="0076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CE9C"/>
  <w15:docId w15:val="{E67D0639-31A7-4AA8-A12B-BB9A9EA9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SimSun" w:hAnsi="Open Sans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Open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eastAsia="Open Sans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Open San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Artur Ruka</cp:lastModifiedBy>
  <cp:revision>2</cp:revision>
  <cp:lastPrinted>2019-01-08T08:09:00Z</cp:lastPrinted>
  <dcterms:created xsi:type="dcterms:W3CDTF">2019-01-08T08:09:00Z</dcterms:created>
  <dcterms:modified xsi:type="dcterms:W3CDTF">2019-01-08T08:09:00Z</dcterms:modified>
</cp:coreProperties>
</file>