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864"/>
        <w:gridCol w:w="288"/>
        <w:gridCol w:w="576"/>
        <w:gridCol w:w="504"/>
        <w:gridCol w:w="216"/>
        <w:gridCol w:w="288"/>
        <w:gridCol w:w="720"/>
        <w:gridCol w:w="432"/>
        <w:gridCol w:w="144"/>
        <w:gridCol w:w="432"/>
        <w:gridCol w:w="1152"/>
        <w:gridCol w:w="194"/>
        <w:gridCol w:w="238"/>
        <w:gridCol w:w="144"/>
        <w:gridCol w:w="648"/>
        <w:gridCol w:w="72"/>
        <w:gridCol w:w="288"/>
        <w:gridCol w:w="864"/>
        <w:gridCol w:w="720"/>
        <w:gridCol w:w="432"/>
        <w:gridCol w:w="1028"/>
        <w:gridCol w:w="124"/>
      </w:tblGrid>
      <w:tr w:rsidR="001C20E9">
        <w:tblPrEx>
          <w:tblCellMar>
            <w:top w:w="0" w:type="dxa"/>
            <w:bottom w:w="0" w:type="dxa"/>
          </w:tblCellMar>
        </w:tblPrEx>
        <w:trPr>
          <w:gridAfter w:val="9"/>
          <w:wAfter w:w="4320" w:type="dxa"/>
          <w:cantSplit/>
          <w:trHeight w:hRule="exact" w:val="480"/>
        </w:trPr>
        <w:tc>
          <w:tcPr>
            <w:tcW w:w="4320" w:type="dxa"/>
            <w:gridSpan w:val="10"/>
          </w:tcPr>
          <w:bookmarkStart w:id="0" w:name="_GoBack"/>
          <w:bookmarkEnd w:id="0"/>
          <w:p w:rsidR="001C20E9" w:rsidRPr="0059484E" w:rsidRDefault="001C20E9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59484E">
              <w:rPr>
                <w:rFonts w:ascii="Arial" w:hAnsi="Arial"/>
                <w:lang w:val="pl-PL"/>
              </w:rPr>
              <w:fldChar w:fldCharType="begin"/>
            </w:r>
            <w:r w:rsidRPr="0059484E">
              <w:rPr>
                <w:rFonts w:ascii="Arial" w:hAnsi="Arial"/>
                <w:lang w:val="pl-PL"/>
              </w:rPr>
              <w:instrText>SEQ field \# 0</w:instrText>
            </w:r>
            <w:r w:rsidRPr="0059484E"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</w:t>
            </w:r>
            <w:r w:rsidRPr="0059484E">
              <w:rPr>
                <w:rFonts w:ascii="Arial" w:hAnsi="Arial"/>
                <w:lang w:val="pl-PL"/>
              </w:rPr>
              <w:fldChar w:fldCharType="end"/>
            </w:r>
            <w:r w:rsidRPr="0059484E">
              <w:rPr>
                <w:rFonts w:ascii="Arial" w:hAnsi="Arial"/>
                <w:lang w:val="pl-PL"/>
              </w:rPr>
              <w:t xml:space="preserve">. </w:t>
            </w:r>
            <w:r w:rsidRPr="0059484E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Pr="0059484E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59484E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59484E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1C20E9" w:rsidRPr="0059484E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643197" w:rsidRPr="0059484E" w:rsidTr="003902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7" w:rsidRPr="0059484E" w:rsidRDefault="00643197" w:rsidP="003902D0">
                  <w:pPr>
                    <w:rPr>
                      <w:lang w:val="pl-PL"/>
                    </w:rPr>
                  </w:pPr>
                </w:p>
              </w:tc>
            </w:tr>
          </w:tbl>
          <w:p w:rsidR="001C20E9" w:rsidRPr="0059484E" w:rsidRDefault="001C20E9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60" w:type="dxa"/>
            <w:gridSpan w:val="5"/>
            <w:shd w:val="solid" w:color="C0C0C0" w:fill="auto"/>
          </w:tcPr>
          <w:p w:rsidR="001C20E9" w:rsidRDefault="00446856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13.2pt;margin-top:-.6pt;width:195.3pt;height:63.4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" filled="f" stroked="f">
                  <v:textbox>
                    <w:txbxContent>
                      <w:p w:rsidR="00A02976" w:rsidRPr="00073E04" w:rsidRDefault="00A02976" w:rsidP="00A02976">
                        <w:pPr>
                          <w:rPr>
                            <w:rFonts w:ascii="Arial" w:hAnsi="Arial" w:cs="Arial"/>
                            <w:sz w:val="20"/>
                            <w:lang w:val="pl-PL"/>
                          </w:rPr>
                        </w:pPr>
                        <w:r w:rsidRPr="00073E04">
                          <w:rPr>
                            <w:rFonts w:ascii="Arial" w:hAnsi="Arial" w:cs="Arial"/>
                            <w:b/>
                            <w:sz w:val="20"/>
                            <w:lang w:val="pl-PL"/>
                          </w:rPr>
                          <w:t>Załącznik Nr 2</w:t>
                        </w:r>
                      </w:p>
                      <w:p w:rsidR="00A02976" w:rsidRPr="00073E04" w:rsidRDefault="00624AB1" w:rsidP="00A02976">
                        <w:pPr>
                          <w:rPr>
                            <w:rFonts w:ascii="Arial" w:hAnsi="Arial" w:cs="Arial"/>
                            <w:sz w:val="20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pl-PL"/>
                          </w:rPr>
                          <w:t>do Uchwały</w:t>
                        </w:r>
                        <w:r w:rsidR="007C015D">
                          <w:rPr>
                            <w:rFonts w:ascii="Arial" w:hAnsi="Arial" w:cs="Arial"/>
                            <w:sz w:val="20"/>
                            <w:lang w:val="pl-PL"/>
                          </w:rPr>
                          <w:t xml:space="preserve"> XLVIII</w:t>
                        </w:r>
                        <w:r w:rsidR="00534A1E">
                          <w:rPr>
                            <w:rFonts w:ascii="Arial" w:hAnsi="Arial" w:cs="Arial"/>
                            <w:sz w:val="20"/>
                            <w:lang w:val="pl-PL"/>
                          </w:rPr>
                          <w:t>/</w:t>
                        </w:r>
                        <w:r w:rsidR="007C015D">
                          <w:rPr>
                            <w:rFonts w:ascii="Arial" w:hAnsi="Arial" w:cs="Arial"/>
                            <w:sz w:val="20"/>
                            <w:lang w:val="pl-PL"/>
                          </w:rPr>
                          <w:t>313/2018 r.</w:t>
                        </w:r>
                      </w:p>
                      <w:p w:rsidR="00A02976" w:rsidRPr="00073E04" w:rsidRDefault="00A02976" w:rsidP="00A02976">
                        <w:pPr>
                          <w:rPr>
                            <w:rFonts w:ascii="Arial" w:hAnsi="Arial" w:cs="Arial"/>
                            <w:sz w:val="20"/>
                            <w:lang w:val="pl-PL"/>
                          </w:rPr>
                        </w:pPr>
                        <w:r w:rsidRPr="00073E04">
                          <w:rPr>
                            <w:rFonts w:ascii="Arial" w:hAnsi="Arial" w:cs="Arial"/>
                            <w:sz w:val="20"/>
                            <w:lang w:val="pl-PL"/>
                          </w:rPr>
                          <w:t xml:space="preserve">Rady Gminy Rząśnia </w:t>
                        </w:r>
                      </w:p>
                      <w:p w:rsidR="00A02976" w:rsidRPr="00073E04" w:rsidRDefault="000970E7" w:rsidP="00A02976">
                        <w:pPr>
                          <w:rPr>
                            <w:rFonts w:ascii="Arial" w:hAnsi="Arial" w:cs="Arial"/>
                            <w:sz w:val="20"/>
                            <w:lang w:val="pl-PL"/>
                          </w:rPr>
                        </w:pPr>
                        <w:r w:rsidRPr="00073E04">
                          <w:rPr>
                            <w:rFonts w:ascii="Arial" w:hAnsi="Arial" w:cs="Arial"/>
                            <w:sz w:val="20"/>
                            <w:lang w:val="pl-PL"/>
                          </w:rPr>
                          <w:t>z dnia</w:t>
                        </w:r>
                        <w:r w:rsidR="007C015D">
                          <w:rPr>
                            <w:rFonts w:ascii="Arial" w:hAnsi="Arial" w:cs="Arial"/>
                            <w:sz w:val="20"/>
                            <w:lang w:val="pl-PL"/>
                          </w:rPr>
                          <w:t xml:space="preserve"> 16 listopada 2018 r.</w:t>
                        </w:r>
                      </w:p>
                      <w:p w:rsidR="00A02976" w:rsidRPr="00073E04" w:rsidRDefault="00A02976" w:rsidP="00A02976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r w:rsidR="001C20E9">
              <w:rPr>
                <w:rFonts w:ascii="Arial" w:hAnsi="Arial"/>
              </w:rPr>
              <w:fldChar w:fldCharType="begin"/>
            </w:r>
            <w:r w:rsidR="001C20E9">
              <w:rPr>
                <w:rFonts w:ascii="Arial" w:hAnsi="Arial"/>
              </w:rPr>
              <w:instrText>SEQ field \# 0</w:instrText>
            </w:r>
            <w:r w:rsidR="001C20E9">
              <w:rPr>
                <w:rFonts w:ascii="Arial" w:hAnsi="Arial"/>
              </w:rPr>
              <w:fldChar w:fldCharType="separate"/>
            </w:r>
            <w:r w:rsidR="00844142">
              <w:rPr>
                <w:rFonts w:ascii="Arial" w:hAnsi="Arial"/>
                <w:noProof/>
              </w:rPr>
              <w:t>2</w:t>
            </w:r>
            <w:r w:rsidR="001C20E9">
              <w:rPr>
                <w:rFonts w:ascii="Arial" w:hAnsi="Arial"/>
              </w:rPr>
              <w:fldChar w:fldCharType="end"/>
            </w:r>
            <w:r w:rsidR="001C20E9">
              <w:rPr>
                <w:rFonts w:ascii="Arial" w:hAnsi="Arial"/>
              </w:rPr>
              <w:t xml:space="preserve">. </w:t>
            </w:r>
            <w:r w:rsidR="001C20E9">
              <w:rPr>
                <w:rFonts w:ascii="Arial" w:hAnsi="Arial"/>
              </w:rPr>
              <w:fldChar w:fldCharType="begin" w:fldLock="1"/>
            </w:r>
            <w:r w:rsidR="001C20E9">
              <w:rPr>
                <w:rFonts w:ascii="Arial" w:hAnsi="Arial"/>
              </w:rPr>
              <w:instrText xml:space="preserve">FILLIN </w:instrText>
            </w:r>
            <w:r w:rsidR="001C20E9">
              <w:rPr>
                <w:rFonts w:ascii="Arial" w:hAnsi="Arial"/>
              </w:rPr>
              <w:fldChar w:fldCharType="separate"/>
            </w:r>
            <w:r w:rsidR="001C20E9">
              <w:rPr>
                <w:rFonts w:ascii="Arial" w:hAnsi="Arial"/>
              </w:rPr>
              <w:t>Nr dokumentu</w:t>
            </w:r>
            <w:r w:rsidR="001C20E9">
              <w:rPr>
                <w:rFonts w:ascii="Arial" w:hAnsi="Arial"/>
              </w:rPr>
              <w:fldChar w:fldCharType="end"/>
            </w:r>
          </w:p>
          <w:p w:rsidR="001C20E9" w:rsidRDefault="001C20E9">
            <w:pPr>
              <w:pStyle w:val="Nagwekpola"/>
              <w:ind w:left="-101"/>
              <w:rPr>
                <w:rFonts w:ascii="Arial" w:hAnsi="Arial"/>
              </w:rPr>
            </w:pPr>
          </w:p>
          <w:p w:rsidR="001C20E9" w:rsidRDefault="001C20E9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0"/>
          <w:wAfter w:w="4558" w:type="dxa"/>
          <w:cantSplit/>
          <w:trHeight w:hRule="exact" w:val="480"/>
        </w:trPr>
        <w:tc>
          <w:tcPr>
            <w:tcW w:w="6242" w:type="dxa"/>
            <w:gridSpan w:val="14"/>
          </w:tcPr>
          <w:p w:rsidR="001C20E9" w:rsidRDefault="001C20E9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SET symbolform "CIT-6"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bookmarkStart w:id="1" w:name="symbolform"/>
            <w:r>
              <w:rPr>
                <w:rFonts w:ascii="Arial" w:hAnsi="Arial"/>
                <w:noProof/>
              </w:rPr>
              <w:t>CIT-6</w:t>
            </w:r>
            <w:bookmarkEnd w:id="1"/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IR-1   </w:t>
            </w:r>
            <w:r>
              <w:rPr>
                <w:rFonts w:ascii="Arial" w:hAnsi="Arial"/>
                <w:b w:val="0"/>
                <w:sz w:val="14"/>
                <w:lang w:val="pl-PL"/>
              </w:rPr>
              <w:t xml:space="preserve">      </w:t>
            </w:r>
          </w:p>
          <w:p w:rsidR="001C20E9" w:rsidRDefault="001C20E9">
            <w:pPr>
              <w:pStyle w:val="Tytul03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4"/>
          </w:tcPr>
          <w:p w:rsidR="001C20E9" w:rsidRDefault="001C20E9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INFORMACJA W SPRAWIE PODATKU ROLNEGO</w:t>
            </w:r>
          </w:p>
          <w:p w:rsidR="001C20E9" w:rsidRDefault="001C20E9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1C20E9" w:rsidRDefault="001C20E9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1C20E9" w:rsidRDefault="001C20E9">
            <w:pPr>
              <w:pStyle w:val="Tytul03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1C20E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9"/>
          <w:wAfter w:w="8640" w:type="dxa"/>
          <w:cantSplit/>
          <w:trHeight w:hRule="exact" w:val="480"/>
          <w:jc w:val="center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844142"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Rok</w:t>
            </w:r>
          </w:p>
          <w:p w:rsidR="001C20E9" w:rsidRDefault="001C20E9">
            <w:pPr>
              <w:pStyle w:val="Nagwekpola"/>
              <w:spacing w:line="200" w:lineRule="exact"/>
              <w:jc w:val="right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</w:tblGrid>
            <w:tr w:rsidR="0029475E" w:rsidTr="003902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75E" w:rsidRDefault="0029475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75E" w:rsidRDefault="0029475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75E" w:rsidRDefault="0029475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75E" w:rsidRDefault="0029475E" w:rsidP="003902D0"/>
              </w:tc>
            </w:tr>
          </w:tbl>
          <w:p w:rsidR="001C20E9" w:rsidRDefault="001C20E9">
            <w:pPr>
              <w:pStyle w:val="drabinka"/>
              <w:keepLines w:val="0"/>
              <w:rPr>
                <w:sz w:val="10"/>
              </w:rPr>
            </w:pPr>
          </w:p>
        </w:tc>
      </w:tr>
      <w:tr w:rsidR="001C2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80"/>
        </w:trPr>
        <w:tc>
          <w:tcPr>
            <w:tcW w:w="1060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C20E9" w:rsidRDefault="001C20E9"/>
        </w:tc>
      </w:tr>
      <w:tr w:rsidR="001C20E9" w:rsidTr="0007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</w:tcPr>
          <w:p w:rsidR="001C20E9" w:rsidRDefault="001C20E9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9216" w:type="dxa"/>
            <w:gridSpan w:val="20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</w:tcPr>
          <w:p w:rsidR="001C20E9" w:rsidRDefault="001C20E9" w:rsidP="00743315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Ustawa z dnia 15 listopada 1984 r. o podatku rolnym (</w:t>
            </w:r>
            <w:r w:rsidR="00051BE1">
              <w:rPr>
                <w:rFonts w:ascii="Arial" w:hAnsi="Arial"/>
                <w:sz w:val="16"/>
                <w:lang w:val="pl-PL"/>
              </w:rPr>
              <w:t>t</w:t>
            </w:r>
            <w:r w:rsidR="0007066F">
              <w:rPr>
                <w:rFonts w:ascii="Arial" w:hAnsi="Arial"/>
                <w:sz w:val="16"/>
                <w:lang w:val="pl-PL"/>
              </w:rPr>
              <w:t xml:space="preserve">. </w:t>
            </w:r>
            <w:r w:rsidR="00051BE1">
              <w:rPr>
                <w:rFonts w:ascii="Arial" w:hAnsi="Arial"/>
                <w:sz w:val="16"/>
                <w:lang w:val="pl-PL"/>
              </w:rPr>
              <w:t>j</w:t>
            </w:r>
            <w:r w:rsidR="0007066F">
              <w:rPr>
                <w:rFonts w:ascii="Arial" w:hAnsi="Arial"/>
                <w:sz w:val="16"/>
                <w:lang w:val="pl-PL"/>
              </w:rPr>
              <w:t>.</w:t>
            </w:r>
            <w:r w:rsidR="00051BE1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Dz. U. z </w:t>
            </w:r>
            <w:r w:rsidR="00743315">
              <w:rPr>
                <w:rFonts w:ascii="Arial" w:hAnsi="Arial"/>
                <w:sz w:val="16"/>
                <w:lang w:val="pl-PL"/>
              </w:rPr>
              <w:t>201</w:t>
            </w:r>
            <w:r w:rsidR="0007066F">
              <w:rPr>
                <w:rFonts w:ascii="Arial" w:hAnsi="Arial"/>
                <w:sz w:val="16"/>
                <w:lang w:val="pl-PL"/>
              </w:rPr>
              <w:t>7</w:t>
            </w:r>
            <w:r>
              <w:rPr>
                <w:rFonts w:ascii="Arial" w:hAnsi="Arial"/>
                <w:sz w:val="16"/>
                <w:lang w:val="pl-PL"/>
              </w:rPr>
              <w:t xml:space="preserve"> r.</w:t>
            </w:r>
            <w:r w:rsidR="00743315">
              <w:rPr>
                <w:rFonts w:ascii="Arial" w:hAnsi="Arial"/>
                <w:sz w:val="16"/>
                <w:lang w:val="pl-PL"/>
              </w:rPr>
              <w:t>,</w:t>
            </w:r>
            <w:r>
              <w:rPr>
                <w:rFonts w:ascii="Arial" w:hAnsi="Arial"/>
                <w:sz w:val="16"/>
                <w:lang w:val="pl-PL"/>
              </w:rPr>
              <w:t xml:space="preserve"> poz. </w:t>
            </w:r>
            <w:r w:rsidR="00743315">
              <w:rPr>
                <w:rFonts w:ascii="Arial" w:hAnsi="Arial"/>
                <w:sz w:val="16"/>
                <w:lang w:val="pl-PL"/>
              </w:rPr>
              <w:t>1</w:t>
            </w:r>
            <w:r w:rsidR="0007066F">
              <w:rPr>
                <w:rFonts w:ascii="Arial" w:hAnsi="Arial"/>
                <w:sz w:val="16"/>
                <w:lang w:val="pl-PL"/>
              </w:rPr>
              <w:t xml:space="preserve">892; </w:t>
            </w:r>
            <w:r w:rsidR="00051BE1">
              <w:rPr>
                <w:rFonts w:ascii="Arial" w:hAnsi="Arial"/>
                <w:sz w:val="16"/>
                <w:lang w:val="pl-PL"/>
              </w:rPr>
              <w:t>zm</w:t>
            </w:r>
            <w:r w:rsidR="0007066F">
              <w:rPr>
                <w:rFonts w:ascii="Arial" w:hAnsi="Arial"/>
                <w:sz w:val="16"/>
                <w:lang w:val="pl-PL"/>
              </w:rPr>
              <w:t>.: Dz. U. z 2018 r.poz.1588,poz. 1669</w:t>
            </w:r>
            <w:r>
              <w:rPr>
                <w:rFonts w:ascii="Arial" w:hAnsi="Arial"/>
                <w:sz w:val="16"/>
                <w:lang w:val="pl-PL"/>
              </w:rPr>
              <w:t>)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pct50" w:color="C0C0C0" w:fill="auto"/>
          </w:tcPr>
          <w:p w:rsidR="001C20E9" w:rsidRDefault="001C20E9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9216" w:type="dxa"/>
            <w:gridSpan w:val="20"/>
            <w:tcBorders>
              <w:right w:val="single" w:sz="6" w:space="0" w:color="000000"/>
            </w:tcBorders>
            <w:shd w:val="pct50" w:color="C0C0C0" w:fill="auto"/>
          </w:tcPr>
          <w:p w:rsidR="001C20E9" w:rsidRDefault="001C20E9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Formularz przeznaczony dla osób fizycznych będących właścicielami gruntów, posiadaczami samoistnymi gruntów, użytkownikami wieczystymi gruntów, posiadaczami gruntów stanowiących własność Skarbu Państwa lub jednostki samorządu terytorialnego.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pct50" w:color="C0C0C0" w:fill="auto"/>
          </w:tcPr>
          <w:p w:rsidR="001C20E9" w:rsidRDefault="001C20E9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9216" w:type="dxa"/>
            <w:gridSpan w:val="20"/>
            <w:tcBorders>
              <w:right w:val="single" w:sz="6" w:space="0" w:color="000000"/>
            </w:tcBorders>
            <w:shd w:val="pct50" w:color="C0C0C0" w:fill="auto"/>
          </w:tcPr>
          <w:p w:rsidR="001C20E9" w:rsidRDefault="001C20E9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podatkowego, lub wysokość opodatkowania..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pct50" w:color="C0C0C0" w:fill="auto"/>
          </w:tcPr>
          <w:p w:rsidR="001C20E9" w:rsidRDefault="001C20E9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9216" w:type="dxa"/>
            <w:gridSpan w:val="20"/>
            <w:tcBorders>
              <w:right w:val="single" w:sz="6" w:space="0" w:color="000000"/>
            </w:tcBorders>
            <w:shd w:val="pct50" w:color="C0C0C0" w:fill="auto"/>
          </w:tcPr>
          <w:p w:rsidR="001C20E9" w:rsidRDefault="001C20E9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Tytusekcji3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1C20E9" w:rsidTr="0007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Nazwa i adres siedziby organu podatkowego</w:t>
            </w:r>
          </w:p>
          <w:p w:rsidR="0007066F" w:rsidRDefault="0007066F" w:rsidP="0007066F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WÓJT GMINY RZĄŚNIA</w:t>
            </w:r>
          </w:p>
          <w:p w:rsidR="0007066F" w:rsidRDefault="0007066F" w:rsidP="0007066F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URZĄD GMINY W RZĄŚNI, UL. KOŚCIUSZKI 16, 98-332 RZĄŚNIA</w:t>
            </w:r>
          </w:p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800" w:type="dxa"/>
            <w:gridSpan w:val="2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Tytusekcji3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OBOWIĄZEK ZŁOŻENIA INFORMACJI</w:t>
            </w:r>
          </w:p>
          <w:p w:rsidR="001C20E9" w:rsidRDefault="001C20E9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1C20E9" w:rsidTr="008D3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13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D33636" w:rsidRDefault="001C20E9" w:rsidP="00FE74F8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>1.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>informacja składana po raz pierwszy na dany rok</w:t>
            </w:r>
            <w:r>
              <w:rPr>
                <w:rFonts w:ascii="Arial" w:hAnsi="Arial"/>
                <w:lang w:val="pl-PL"/>
              </w:rPr>
              <w:t>  </w:t>
            </w: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>2. korekta uprzednio złożonej informacji (miesiąc – rok)</w:t>
            </w:r>
            <w:r>
              <w:rPr>
                <w:rFonts w:ascii="Arial" w:hAnsi="Arial"/>
                <w:sz w:val="16"/>
                <w:lang w:val="pl-PL"/>
              </w:rPr>
              <w:t xml:space="preserve"> </w:t>
            </w:r>
          </w:p>
          <w:tbl>
            <w:tblPr>
              <w:tblpPr w:leftFromText="141" w:rightFromText="141" w:vertAnchor="text" w:horzAnchor="page" w:tblpX="7921" w:tblpY="11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D33636" w:rsidTr="00D33636">
              <w:trPr>
                <w:trHeight w:hRule="exact" w:val="6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36" w:rsidRPr="0059484E" w:rsidRDefault="00D33636" w:rsidP="00D33636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36" w:rsidRPr="0059484E" w:rsidRDefault="00D33636" w:rsidP="00D33636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3636" w:rsidRPr="0059484E" w:rsidRDefault="00D33636" w:rsidP="00D33636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36" w:rsidRPr="0059484E" w:rsidRDefault="00D33636" w:rsidP="00D33636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36" w:rsidRPr="0059484E" w:rsidRDefault="00D33636" w:rsidP="00D33636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36" w:rsidRPr="0059484E" w:rsidRDefault="00D33636" w:rsidP="00D33636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636" w:rsidRPr="0059484E" w:rsidRDefault="00D33636" w:rsidP="00D33636">
                  <w:pPr>
                    <w:jc w:val="right"/>
                    <w:rPr>
                      <w:lang w:val="pl-PL"/>
                    </w:rPr>
                  </w:pPr>
                </w:p>
              </w:tc>
            </w:tr>
          </w:tbl>
          <w:p w:rsidR="001C20E9" w:rsidRDefault="001C20E9" w:rsidP="00FE74F8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1C20E9" w:rsidTr="0006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057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6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E455BF" w:rsidRDefault="001C20E9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>1.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właściciel, użytkownik lub posiadacz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nieruchomości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 xml:space="preserve"> 2. współwłaściciel, współużytkownik lub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współposiadacz nieruchomości</w:t>
            </w:r>
          </w:p>
          <w:p w:rsidR="00E455BF" w:rsidRDefault="00E455BF" w:rsidP="00E455BF">
            <w:pPr>
              <w:rPr>
                <w:rFonts w:ascii="Arial" w:hAnsi="Arial"/>
                <w:sz w:val="14"/>
                <w:lang w:val="pl-PL"/>
              </w:rPr>
            </w:pPr>
          </w:p>
          <w:p w:rsidR="001C20E9" w:rsidRPr="00E455BF" w:rsidRDefault="00E455BF" w:rsidP="00E455BF">
            <w:pPr>
              <w:rPr>
                <w:rFonts w:ascii="Arial" w:hAnsi="Arial"/>
                <w:sz w:val="16"/>
                <w:szCs w:val="16"/>
                <w:vertAlign w:val="subscript"/>
                <w:lang w:val="pl-PL"/>
              </w:rPr>
            </w:pP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 w:rsidRPr="00E455BF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</w:t>
            </w:r>
            <w:r w:rsidRPr="00E455BF">
              <w:rPr>
                <w:rFonts w:ascii="Arial" w:hAnsi="Arial"/>
                <w:position w:val="2"/>
                <w:sz w:val="28"/>
                <w:lang w:val="pl-PL"/>
              </w:rPr>
              <w:t>.</w:t>
            </w:r>
            <w:r w:rsidRPr="00E455BF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Użytkownik wieczysty 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 </w:t>
            </w: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 w:rsidRPr="00E455BF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4. 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Współużytkownik wieczysty </w:t>
            </w:r>
            <w:r w:rsidRPr="00E455BF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 w:rsidRPr="00E455BF">
              <w:rPr>
                <w:rFonts w:ascii="Arial" w:hAnsi="Arial"/>
                <w:position w:val="2"/>
                <w:sz w:val="16"/>
                <w:szCs w:val="16"/>
                <w:lang w:val="pl-PL"/>
              </w:rPr>
              <w:t>5. Posiadacz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    </w:t>
            </w:r>
            <w:r w:rsidRPr="00E455BF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 w:rsidRPr="00E455BF">
              <w:rPr>
                <w:rFonts w:ascii="Arial" w:hAnsi="Arial"/>
                <w:position w:val="2"/>
                <w:sz w:val="16"/>
                <w:szCs w:val="16"/>
                <w:lang w:val="pl-PL"/>
              </w:rPr>
              <w:t>6.Posiadacz samoistny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C0C0C0" w:fill="auto"/>
          </w:tcPr>
          <w:p w:rsidR="001C20E9" w:rsidRDefault="001C20E9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1C20E9" w:rsidRDefault="001C20E9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5" w:color="C0C0C0" w:fill="auto"/>
          </w:tcPr>
          <w:p w:rsidR="001C20E9" w:rsidRDefault="001C20E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7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Nazwisko</w:t>
            </w:r>
          </w:p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8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Pierwsze imię, drugie imię</w:t>
            </w:r>
          </w:p>
          <w:p w:rsidR="001C20E9" w:rsidRDefault="001C20E9">
            <w:pPr>
              <w:pStyle w:val="Nagwekpola"/>
              <w:widowControl w:val="0"/>
              <w:shd w:val="clear" w:color="auto" w:fill="FFFFFF"/>
              <w:jc w:val="center"/>
              <w:rPr>
                <w:rFonts w:ascii="Arial" w:hAnsi="Arial"/>
                <w:lang w:val="pl-PL"/>
              </w:rPr>
            </w:pPr>
          </w:p>
          <w:p w:rsidR="001C20E9" w:rsidRDefault="001C20E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1C20E9" w:rsidRDefault="001C20E9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844142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Identyfikator REGON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F100E" w:rsidTr="003902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00E" w:rsidRDefault="004F100E" w:rsidP="003902D0"/>
              </w:tc>
            </w:tr>
          </w:tbl>
          <w:p w:rsidR="001C20E9" w:rsidRDefault="001C20E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1C2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800" w:type="dxa"/>
            <w:gridSpan w:val="24"/>
            <w:shd w:val="pct50" w:color="C0C0C0" w:fill="auto"/>
          </w:tcPr>
          <w:p w:rsidR="001C20E9" w:rsidRDefault="001C20E9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</w:p>
          <w:p w:rsidR="001C20E9" w:rsidRDefault="001C20E9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position w:val="0"/>
                <w:lang w:val="pl-PL"/>
              </w:rPr>
              <w:t>Pola 10, 11, 12 nalezy wypełnić w przypadku, gdy numer PESEL nie został nadany.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10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Data urodzenia</w:t>
            </w:r>
          </w:p>
          <w:p w:rsidR="00F77178" w:rsidRDefault="00F77178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77178" w:rsidTr="003902D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78" w:rsidRDefault="00F77178" w:rsidP="003902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78" w:rsidRDefault="00F77178" w:rsidP="003902D0">
                  <w:pPr>
                    <w:jc w:val="right"/>
                  </w:pPr>
                </w:p>
              </w:tc>
            </w:tr>
          </w:tbl>
          <w:p w:rsidR="001C20E9" w:rsidRDefault="001C20E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11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Imię ojca</w:t>
            </w:r>
          </w:p>
          <w:p w:rsidR="001C20E9" w:rsidRDefault="001C20E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6"/>
            <w:tcBorders>
              <w:right w:val="single" w:sz="6" w:space="0" w:color="auto"/>
            </w:tcBorders>
          </w:tcPr>
          <w:p w:rsidR="001C20E9" w:rsidRDefault="001C20E9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12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Imię matki</w:t>
            </w:r>
          </w:p>
          <w:p w:rsidR="001C20E9" w:rsidRDefault="001C20E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13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14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15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736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16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3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17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18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19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6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20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21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17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1C20E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22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Poczta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0800" w:type="dxa"/>
            <w:gridSpan w:val="2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Nagwek1"/>
              <w:spacing w:before="120" w:line="280" w:lineRule="exact"/>
              <w:ind w:left="317" w:hanging="360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/>
            </w:r>
            <w:r>
              <w:rPr>
                <w:u w:val="none"/>
                <w:lang w:val="pl-PL"/>
              </w:rPr>
              <w:instrText>SEQ head1 \* ALPHABETIC</w:instrText>
            </w:r>
            <w:r>
              <w:rPr>
                <w:u w:val="none"/>
                <w:lang w:val="pl-PL"/>
              </w:rPr>
              <w:fldChar w:fldCharType="separate"/>
            </w:r>
            <w:r w:rsidR="00844142">
              <w:rPr>
                <w:noProof/>
                <w:u w:val="none"/>
                <w:lang w:val="pl-PL"/>
              </w:rPr>
              <w:t>E</w:t>
            </w:r>
            <w:r>
              <w:rPr>
                <w:u w:val="none"/>
                <w:lang w:val="pl-PL"/>
              </w:rPr>
              <w:fldChar w:fldCharType="end"/>
            </w:r>
            <w:r>
              <w:rPr>
                <w:u w:val="none"/>
                <w:lang w:val="pl-PL"/>
              </w:rPr>
              <w:fldChar w:fldCharType="begin"/>
            </w:r>
            <w:r>
              <w:rPr>
                <w:u w:val="none"/>
                <w:lang w:val="pl-PL"/>
              </w:rPr>
              <w:instrText>SEQ head2 \r 0 \h</w:instrText>
            </w:r>
            <w:r>
              <w:rPr>
                <w:u w:val="none"/>
                <w:lang w:val="pl-PL"/>
              </w:rPr>
              <w:fldChar w:fldCharType="end"/>
            </w:r>
            <w:r>
              <w:rPr>
                <w:u w:val="none"/>
                <w:lang w:val="pl-PL"/>
              </w:rPr>
              <w:fldChar w:fldCharType="begin"/>
            </w:r>
            <w:r>
              <w:rPr>
                <w:u w:val="none"/>
                <w:lang w:val="pl-PL"/>
              </w:rPr>
              <w:instrText>SEQ head3 \r 0 \h</w:instrText>
            </w:r>
            <w:r>
              <w:rPr>
                <w:u w:val="none"/>
                <w:lang w:val="pl-PL"/>
              </w:rPr>
              <w:fldChar w:fldCharType="end"/>
            </w:r>
            <w:r>
              <w:rPr>
                <w:u w:val="none"/>
                <w:lang w:val="pl-PL"/>
              </w:rPr>
              <w:t xml:space="preserve">. DANE DOTYCZĄCE UŻYTKÓW ROLNYCH STANOWIĄCYCH GOSPODARSTWO ROLNE – NIEPODLEGAJĄCYCH ZWOLNIENIU </w:t>
            </w:r>
            <w:r>
              <w:rPr>
                <w:position w:val="6"/>
                <w:sz w:val="16"/>
                <w:u w:val="none"/>
                <w:lang w:val="pl-PL"/>
              </w:rPr>
              <w:t>2)</w:t>
            </w:r>
          </w:p>
        </w:tc>
      </w:tr>
      <w:tr w:rsidR="001C2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58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GRUNTY ORNE</w:t>
            </w:r>
            <w:r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</w:p>
        </w:tc>
      </w:tr>
      <w:tr w:rsidR="001C20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1C20E9" w:rsidRDefault="001C20E9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584" w:type="dxa"/>
            <w:gridSpan w:val="4"/>
            <w:shd w:val="pct50" w:color="C0C0C0" w:fill="auto"/>
          </w:tcPr>
          <w:p w:rsidR="001C20E9" w:rsidRDefault="001C20E9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584" w:type="dxa"/>
            <w:gridSpan w:val="4"/>
            <w:shd w:val="pct50" w:color="C0C0C0" w:fill="auto"/>
          </w:tcPr>
          <w:p w:rsidR="001C20E9" w:rsidRDefault="001C20E9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584" w:type="dxa"/>
            <w:gridSpan w:val="2"/>
            <w:shd w:val="pct50" w:color="C0C0C0" w:fill="auto"/>
          </w:tcPr>
          <w:p w:rsidR="001C20E9" w:rsidRDefault="001C20E9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IIIa</w:t>
            </w:r>
          </w:p>
          <w:p w:rsidR="001C20E9" w:rsidRDefault="001C20E9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1584" w:type="dxa"/>
            <w:gridSpan w:val="6"/>
            <w:shd w:val="pct50" w:color="C0C0C0" w:fill="auto"/>
          </w:tcPr>
          <w:p w:rsidR="001C20E9" w:rsidRDefault="001C20E9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IIIb</w:t>
            </w:r>
          </w:p>
        </w:tc>
        <w:tc>
          <w:tcPr>
            <w:tcW w:w="1584" w:type="dxa"/>
            <w:gridSpan w:val="2"/>
            <w:shd w:val="pct50" w:color="C0C0C0" w:fill="auto"/>
          </w:tcPr>
          <w:p w:rsidR="001C20E9" w:rsidRDefault="001C20E9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IVa</w:t>
            </w:r>
          </w:p>
        </w:tc>
        <w:tc>
          <w:tcPr>
            <w:tcW w:w="1584" w:type="dxa"/>
            <w:gridSpan w:val="3"/>
            <w:shd w:val="pct50" w:color="C0C0C0" w:fill="auto"/>
          </w:tcPr>
          <w:p w:rsidR="001C20E9" w:rsidRDefault="001C20E9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IVb</w:t>
            </w:r>
          </w:p>
        </w:tc>
      </w:tr>
      <w:tr w:rsidR="001C20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shd w:val="pct50" w:color="C0C0C0" w:fill="auto"/>
          </w:tcPr>
          <w:p w:rsidR="001C20E9" w:rsidRDefault="001C20E9">
            <w:pPr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1C20E9" w:rsidRDefault="001C20E9">
            <w:pPr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584" w:type="dxa"/>
            <w:gridSpan w:val="4"/>
            <w:tcBorders>
              <w:top w:val="nil"/>
            </w:tcBorders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23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4"/>
            <w:tcBorders>
              <w:top w:val="nil"/>
            </w:tcBorders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24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25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6"/>
            <w:tcBorders>
              <w:top w:val="nil"/>
            </w:tcBorders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26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27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3"/>
            <w:tcBorders>
              <w:top w:val="nil"/>
            </w:tcBorders>
          </w:tcPr>
          <w:p w:rsidR="001C20E9" w:rsidRDefault="001C20E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28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</w:tbl>
    <w:p w:rsidR="001C20E9" w:rsidRDefault="001C20E9">
      <w:pPr>
        <w:rPr>
          <w:sz w:val="16"/>
        </w:rPr>
      </w:pPr>
    </w:p>
    <w:p w:rsidR="001C20E9" w:rsidRPr="00E455BF" w:rsidRDefault="001C20E9">
      <w:pPr>
        <w:ind w:left="180" w:hanging="180"/>
        <w:rPr>
          <w:rFonts w:ascii="Arial" w:hAnsi="Arial"/>
          <w:sz w:val="16"/>
          <w:lang w:val="pl-PL"/>
        </w:rPr>
      </w:pPr>
      <w:r w:rsidRPr="0059484E">
        <w:rPr>
          <w:rFonts w:ascii="Arial" w:hAnsi="Arial"/>
          <w:position w:val="4"/>
          <w:sz w:val="16"/>
          <w:lang w:val="pl-PL"/>
        </w:rPr>
        <w:lastRenderedPageBreak/>
        <w:t>1)</w:t>
      </w:r>
      <w:r w:rsidRPr="0059484E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</w:t>
      </w:r>
      <w:r w:rsidRPr="00E455BF">
        <w:rPr>
          <w:rFonts w:ascii="Arial" w:hAnsi="Arial"/>
          <w:sz w:val="16"/>
          <w:lang w:val="pl-PL"/>
        </w:rPr>
        <w:t>Identyfikator podatkowy NIP wpisują pozostali podatnicy.</w:t>
      </w:r>
    </w:p>
    <w:p w:rsidR="001C20E9" w:rsidRPr="0073344D" w:rsidRDefault="0073344D">
      <w:pPr>
        <w:rPr>
          <w:lang w:val="pl-PL"/>
        </w:rPr>
      </w:pPr>
      <w:r w:rsidRPr="0073344D">
        <w:rPr>
          <w:lang w:val="pl-PL"/>
        </w:rPr>
        <w:t xml:space="preserve">E.2. </w:t>
      </w:r>
      <w:r>
        <w:rPr>
          <w:lang w:val="pl-PL"/>
        </w:rPr>
        <w:t xml:space="preserve"> ŁĄKI I PASTWISKA</w:t>
      </w:r>
    </w:p>
    <w:tbl>
      <w:tblPr>
        <w:tblW w:w="10800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68"/>
        <w:gridCol w:w="796"/>
        <w:gridCol w:w="1584"/>
        <w:gridCol w:w="792"/>
        <w:gridCol w:w="792"/>
        <w:gridCol w:w="1152"/>
        <w:gridCol w:w="432"/>
        <w:gridCol w:w="1584"/>
        <w:gridCol w:w="792"/>
        <w:gridCol w:w="792"/>
        <w:gridCol w:w="1584"/>
      </w:tblGrid>
      <w:tr w:rsidR="001C20E9" w:rsidTr="0059484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1C20E9" w:rsidRDefault="001C20E9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2376" w:type="dxa"/>
            <w:gridSpan w:val="2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2376" w:type="dxa"/>
            <w:gridSpan w:val="3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2376" w:type="dxa"/>
            <w:gridSpan w:val="2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</w:t>
            </w:r>
          </w:p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2376" w:type="dxa"/>
            <w:gridSpan w:val="2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</w:t>
            </w:r>
          </w:p>
        </w:tc>
      </w:tr>
      <w:tr w:rsidR="001C20E9" w:rsidTr="0059484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1C20E9" w:rsidRDefault="001C20E9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1C20E9" w:rsidRDefault="001C20E9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29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76" w:type="dxa"/>
            <w:gridSpan w:val="3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30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31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76" w:type="dxa"/>
            <w:gridSpan w:val="2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32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1C20E9" w:rsidTr="0059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 w:rsidP="009903A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 w:rsidR="009903AF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SADY</w:t>
            </w:r>
          </w:p>
        </w:tc>
      </w:tr>
      <w:tr w:rsidR="001C20E9" w:rsidTr="0059484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1C20E9" w:rsidRDefault="001C20E9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584" w:type="dxa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584" w:type="dxa"/>
            <w:gridSpan w:val="2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584" w:type="dxa"/>
            <w:gridSpan w:val="2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III, IIIa,</w:t>
            </w:r>
          </w:p>
        </w:tc>
        <w:tc>
          <w:tcPr>
            <w:tcW w:w="1584" w:type="dxa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IIIb</w:t>
            </w:r>
          </w:p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84" w:type="dxa"/>
            <w:gridSpan w:val="2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IV, IVa,</w:t>
            </w:r>
          </w:p>
        </w:tc>
        <w:tc>
          <w:tcPr>
            <w:tcW w:w="1584" w:type="dxa"/>
            <w:shd w:val="pct50" w:color="C0C0C0" w:fill="auto"/>
          </w:tcPr>
          <w:p w:rsidR="001C20E9" w:rsidRDefault="001C20E9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IVb</w:t>
            </w:r>
          </w:p>
        </w:tc>
      </w:tr>
      <w:tr w:rsidR="001C20E9" w:rsidTr="0059484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1C20E9" w:rsidRDefault="001C20E9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1C20E9" w:rsidRDefault="001C20E9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33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34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35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36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37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38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1C20E9" w:rsidRDefault="001C20E9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1C20E9" w:rsidTr="0059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 w:rsidP="009903A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 w:rsidR="009903AF" w:rsidRPr="009903AF">
              <w:rPr>
                <w:rFonts w:ascii="Arial" w:hAnsi="Arial"/>
                <w:sz w:val="24"/>
                <w:lang w:val="pl-PL"/>
              </w:rPr>
              <w:t>4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GRUNTY POD STAW</w:t>
            </w:r>
            <w:r w:rsidR="0059484E">
              <w:rPr>
                <w:rFonts w:ascii="Arial" w:hAnsi="Arial"/>
                <w:sz w:val="24"/>
                <w:lang w:val="pl-PL"/>
              </w:rPr>
              <w:t>AMI ZARYBIONYMI- łososiem, trocią, głowacicą, palią i pstrągiem</w:t>
            </w:r>
          </w:p>
        </w:tc>
      </w:tr>
      <w:tr w:rsidR="0059484E" w:rsidTr="007E50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9504" w:type="dxa"/>
            <w:gridSpan w:val="9"/>
            <w:tcBorders>
              <w:top w:val="nil"/>
              <w:bottom w:val="nil"/>
            </w:tcBorders>
          </w:tcPr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39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40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41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42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43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44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1C20E9" w:rsidTr="0059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 w:rsidP="009903A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 w:rsidR="009903AF" w:rsidRPr="009903AF">
              <w:rPr>
                <w:rFonts w:ascii="Arial" w:hAnsi="Arial"/>
                <w:sz w:val="24"/>
                <w:lang w:val="pl-PL"/>
              </w:rPr>
              <w:t>5</w:t>
            </w:r>
            <w:r w:rsidRPr="0059484E">
              <w:rPr>
                <w:rFonts w:ascii="Arial" w:hAnsi="Arial"/>
                <w:szCs w:val="22"/>
                <w:lang w:val="pl-PL"/>
              </w:rPr>
              <w:fldChar w:fldCharType="begin"/>
            </w:r>
            <w:r w:rsidRPr="0059484E">
              <w:rPr>
                <w:rFonts w:ascii="Arial" w:hAnsi="Arial"/>
                <w:szCs w:val="22"/>
                <w:lang w:val="pl-PL"/>
              </w:rPr>
              <w:instrText>SEQ head3 \r 0 \h</w:instrText>
            </w:r>
            <w:r w:rsidRPr="0059484E">
              <w:rPr>
                <w:rFonts w:ascii="Arial" w:hAnsi="Arial"/>
                <w:szCs w:val="22"/>
                <w:lang w:val="pl-PL"/>
              </w:rPr>
              <w:fldChar w:fldCharType="end"/>
            </w:r>
            <w:r w:rsidR="0059484E" w:rsidRPr="0059484E">
              <w:rPr>
                <w:rFonts w:ascii="Arial" w:hAnsi="Arial"/>
                <w:szCs w:val="22"/>
                <w:lang w:val="pl-PL"/>
              </w:rPr>
              <w:t>. GRUNTY POD STAWAMI ZARYBIONYMI INNYMI GATUNKAMI RYB ORAZ NIEZARYBIONYMI</w:t>
            </w:r>
            <w:r w:rsidR="0059484E">
              <w:rPr>
                <w:rFonts w:ascii="Arial" w:hAnsi="Arial"/>
                <w:sz w:val="24"/>
                <w:lang w:val="pl-PL"/>
              </w:rPr>
              <w:t xml:space="preserve"> </w:t>
            </w:r>
          </w:p>
        </w:tc>
      </w:tr>
      <w:tr w:rsidR="0059484E" w:rsidTr="007E50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9504" w:type="dxa"/>
            <w:gridSpan w:val="9"/>
            <w:tcBorders>
              <w:top w:val="nil"/>
              <w:bottom w:val="nil"/>
            </w:tcBorders>
          </w:tcPr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40</w:t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45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46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47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1C20E9" w:rsidTr="0059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 w:rsidP="009903A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 w:rsidR="009903AF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GRUNT</w:t>
            </w:r>
            <w:r w:rsidR="0059484E">
              <w:rPr>
                <w:rFonts w:ascii="Arial" w:hAnsi="Arial"/>
                <w:sz w:val="24"/>
                <w:lang w:val="pl-PL"/>
              </w:rPr>
              <w:t xml:space="preserve">Y ROLNE ZABUDOWANE </w:t>
            </w:r>
          </w:p>
        </w:tc>
      </w:tr>
      <w:tr w:rsidR="0059484E" w:rsidTr="007E50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9504" w:type="dxa"/>
            <w:gridSpan w:val="9"/>
            <w:tcBorders>
              <w:top w:val="nil"/>
              <w:bottom w:val="nil"/>
            </w:tcBorders>
          </w:tcPr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41</w:t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48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49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50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51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52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1C20E9" w:rsidTr="0059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 w:rsidP="009903A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 w:rsidR="009903AF" w:rsidRPr="009903AF">
              <w:rPr>
                <w:rFonts w:ascii="Arial" w:hAnsi="Arial"/>
                <w:sz w:val="24"/>
                <w:lang w:val="pl-PL"/>
              </w:rPr>
              <w:t>7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GRUNTY </w:t>
            </w:r>
            <w:r w:rsidR="0059484E">
              <w:rPr>
                <w:rFonts w:ascii="Arial" w:hAnsi="Arial"/>
                <w:sz w:val="24"/>
                <w:lang w:val="pl-PL"/>
              </w:rPr>
              <w:t>ZADRZEWIONEI ZAKRZEWIONE NA UŻYTKACH ROLNYCH</w:t>
            </w:r>
          </w:p>
        </w:tc>
      </w:tr>
      <w:tr w:rsidR="0059484E" w:rsidTr="007E50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9504" w:type="dxa"/>
            <w:gridSpan w:val="9"/>
            <w:tcBorders>
              <w:top w:val="nil"/>
              <w:bottom w:val="nil"/>
            </w:tcBorders>
          </w:tcPr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42</w:t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53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54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59484E" w:rsidRDefault="0059484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55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1C20E9" w:rsidTr="0059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1C20E9" w:rsidP="009903AF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 w:rsidR="009903AF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59484E">
              <w:rPr>
                <w:rFonts w:ascii="Arial" w:hAnsi="Arial"/>
                <w:sz w:val="24"/>
                <w:lang w:val="pl-PL"/>
              </w:rPr>
              <w:t>. GRUNTY POD ROWAMI</w:t>
            </w:r>
          </w:p>
        </w:tc>
      </w:tr>
      <w:tr w:rsidR="00B30447" w:rsidTr="006D45E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shd w:val="pct50" w:color="C0C0C0" w:fill="auto"/>
          </w:tcPr>
          <w:p w:rsidR="00B30447" w:rsidRDefault="00B30447" w:rsidP="00F75146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B30447" w:rsidRDefault="00B30447" w:rsidP="00F75146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9504" w:type="dxa"/>
            <w:gridSpan w:val="9"/>
            <w:tcBorders>
              <w:top w:val="nil"/>
            </w:tcBorders>
          </w:tcPr>
          <w:p w:rsidR="00B30447" w:rsidRDefault="00B30447" w:rsidP="00F75146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43</w:t>
            </w:r>
            <w:r>
              <w:rPr>
                <w:rFonts w:ascii="Arial" w:hAnsi="Arial"/>
                <w:lang w:val="pl-PL"/>
              </w:rPr>
              <w:t>.</w:t>
            </w:r>
          </w:p>
          <w:p w:rsidR="00B30447" w:rsidRDefault="00B30447" w:rsidP="00F75146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B30447" w:rsidRDefault="00B30447" w:rsidP="00F75146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56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B30447" w:rsidRDefault="00B30447" w:rsidP="00F75146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B30447" w:rsidRDefault="00B30447" w:rsidP="00F75146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57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B30447" w:rsidRDefault="00B30447" w:rsidP="00F75146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B30447" w:rsidRDefault="00B30447" w:rsidP="00F75146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58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B30447" w:rsidRDefault="00B30447" w:rsidP="00F75146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B30447" w:rsidRDefault="00B30447" w:rsidP="00F75146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59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B30447" w:rsidRDefault="00B30447" w:rsidP="00F75146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B30447" w:rsidRDefault="00B30447" w:rsidP="00F75146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844142">
              <w:rPr>
                <w:rFonts w:ascii="Arial" w:hAnsi="Arial"/>
                <w:noProof/>
                <w:lang w:val="pl-PL"/>
              </w:rPr>
              <w:t>60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B30447" w:rsidRDefault="00B30447" w:rsidP="00F75146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B30447" w:rsidTr="006D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6D45E0" w:rsidRDefault="006D45E0" w:rsidP="006D45E0">
            <w:pPr>
              <w:rPr>
                <w:lang w:val="pl-PL"/>
              </w:rPr>
            </w:pPr>
            <w:r w:rsidRPr="006D45E0">
              <w:rPr>
                <w:lang w:val="pl-PL"/>
              </w:rPr>
              <w:t xml:space="preserve">  </w:t>
            </w:r>
            <w:r w:rsidR="00B30447">
              <w:rPr>
                <w:lang w:val="pl-PL"/>
              </w:rPr>
              <w:fldChar w:fldCharType="begin"/>
            </w:r>
            <w:r w:rsidR="00B30447">
              <w:rPr>
                <w:lang w:val="pl-PL"/>
              </w:rPr>
              <w:instrText>SEQ head1 \c \* ALPHABETIC</w:instrText>
            </w:r>
            <w:r w:rsidR="00B30447">
              <w:rPr>
                <w:lang w:val="pl-PL"/>
              </w:rPr>
              <w:fldChar w:fldCharType="separate"/>
            </w:r>
            <w:r w:rsidR="00844142">
              <w:rPr>
                <w:noProof/>
                <w:lang w:val="pl-PL"/>
              </w:rPr>
              <w:t>E</w:t>
            </w:r>
            <w:r w:rsidR="00B30447">
              <w:rPr>
                <w:lang w:val="pl-PL"/>
              </w:rPr>
              <w:fldChar w:fldCharType="end"/>
            </w:r>
            <w:r w:rsidR="00B30447">
              <w:rPr>
                <w:lang w:val="pl-PL"/>
              </w:rPr>
              <w:t>.</w:t>
            </w:r>
            <w:r w:rsidR="00B30447" w:rsidRPr="00B30447">
              <w:rPr>
                <w:lang w:val="pl-PL"/>
              </w:rPr>
              <w:t>9</w:t>
            </w:r>
            <w:r w:rsidR="00B30447">
              <w:rPr>
                <w:lang w:val="pl-PL"/>
              </w:rPr>
              <w:fldChar w:fldCharType="begin"/>
            </w:r>
            <w:r w:rsidR="00B30447">
              <w:rPr>
                <w:lang w:val="pl-PL"/>
              </w:rPr>
              <w:instrText>SEQ head3 \r 0 \h</w:instrText>
            </w:r>
            <w:r w:rsidR="00B30447">
              <w:rPr>
                <w:lang w:val="pl-PL"/>
              </w:rPr>
              <w:fldChar w:fldCharType="end"/>
            </w:r>
            <w:r w:rsidR="00B30447">
              <w:rPr>
                <w:lang w:val="pl-PL"/>
              </w:rPr>
              <w:t>. GRUNTY ZAJĘTE NA PROWADZENIE DZIAŁALNOŚCI GOSPODARCZEJ</w:t>
            </w:r>
            <w:r>
              <w:rPr>
                <w:lang w:val="pl-PL"/>
              </w:rPr>
              <w:t xml:space="preserve"> NR DZIAŁKI,                                </w:t>
            </w:r>
          </w:p>
          <w:p w:rsidR="00B30447" w:rsidRDefault="006D45E0" w:rsidP="006D45E0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KLASA I POWIERZCHNIA </w:t>
            </w:r>
          </w:p>
        </w:tc>
      </w:tr>
      <w:tr w:rsidR="0059484E" w:rsidTr="0059799C">
        <w:tblPrEx>
          <w:tblCellMar>
            <w:top w:w="0" w:type="dxa"/>
            <w:bottom w:w="0" w:type="dxa"/>
          </w:tblCellMar>
        </w:tblPrEx>
        <w:trPr>
          <w:cantSplit/>
          <w:trHeight w:hRule="exact" w:val="3112"/>
        </w:trPr>
        <w:tc>
          <w:tcPr>
            <w:tcW w:w="500" w:type="dxa"/>
            <w:gridSpan w:val="2"/>
            <w:tcBorders>
              <w:top w:val="nil"/>
              <w:bottom w:val="nil"/>
            </w:tcBorders>
            <w:shd w:val="pct50" w:color="C0C0C0" w:fill="auto"/>
          </w:tcPr>
          <w:p w:rsidR="0059484E" w:rsidRDefault="0059484E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00" w:type="dxa"/>
            <w:gridSpan w:val="10"/>
            <w:tcBorders>
              <w:top w:val="single" w:sz="4" w:space="0" w:color="auto"/>
              <w:bottom w:val="nil"/>
            </w:tcBorders>
          </w:tcPr>
          <w:p w:rsidR="0059484E" w:rsidRDefault="0059484E" w:rsidP="001E4343">
            <w:pPr>
              <w:pStyle w:val="Nagwekpola"/>
              <w:pBdr>
                <w:top w:val="single" w:sz="6" w:space="1" w:color="auto"/>
              </w:pBd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B30447"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pl-PL"/>
              </w:rPr>
              <w:t>.</w:t>
            </w:r>
          </w:p>
          <w:p w:rsidR="0059484E" w:rsidRDefault="0059484E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59484E" w:rsidRDefault="0059484E" w:rsidP="00B30447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</w:tc>
      </w:tr>
      <w:tr w:rsidR="001C20E9" w:rsidTr="00821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7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Pr="00644DDF" w:rsidRDefault="001C20E9" w:rsidP="00821193">
            <w:pPr>
              <w:pStyle w:val="Tytubloku"/>
              <w:keepNext w:val="0"/>
              <w:keepLines w:val="0"/>
              <w:widowControl w:val="0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</w:p>
        </w:tc>
      </w:tr>
      <w:tr w:rsidR="00821193" w:rsidTr="007E503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96" w:type="dxa"/>
            <w:gridSpan w:val="3"/>
            <w:tcBorders>
              <w:bottom w:val="nil"/>
            </w:tcBorders>
            <w:shd w:val="pct50" w:color="C0C0C0" w:fill="auto"/>
          </w:tcPr>
          <w:p w:rsidR="00821193" w:rsidRPr="00821193" w:rsidRDefault="00821193">
            <w:pPr>
              <w:pStyle w:val="Nagwekpola"/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 w:rsidRPr="00821193">
              <w:rPr>
                <w:rFonts w:ascii="Arial" w:hAnsi="Arial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9504" w:type="dxa"/>
            <w:gridSpan w:val="9"/>
            <w:shd w:val="pct50" w:color="C0C0C0" w:fill="auto"/>
          </w:tcPr>
          <w:p w:rsidR="00821193" w:rsidRPr="00923B82" w:rsidRDefault="00923B82" w:rsidP="00923B82">
            <w:pPr>
              <w:spacing w:before="12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923B82">
              <w:rPr>
                <w:rFonts w:ascii="Arial" w:hAnsi="Arial"/>
                <w:b/>
                <w:sz w:val="14"/>
                <w:szCs w:val="14"/>
                <w:lang w:val="pl-PL"/>
              </w:rPr>
              <w:t>4</w:t>
            </w:r>
            <w:r w:rsidR="00B30447">
              <w:rPr>
                <w:rFonts w:ascii="Arial" w:hAnsi="Arial"/>
                <w:b/>
                <w:sz w:val="14"/>
                <w:szCs w:val="14"/>
                <w:lang w:val="pl-PL"/>
              </w:rPr>
              <w:t>5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.</w:t>
            </w:r>
          </w:p>
          <w:p w:rsidR="00821193" w:rsidRDefault="00821193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0A2AC2" w:rsidTr="00A07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7"/>
        </w:trPr>
        <w:tc>
          <w:tcPr>
            <w:tcW w:w="108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A2AC2" w:rsidRPr="000A2AC2" w:rsidRDefault="000A2AC2" w:rsidP="007E5033">
            <w:pPr>
              <w:rPr>
                <w:lang w:val="pl-PL"/>
              </w:rPr>
            </w:pPr>
          </w:p>
        </w:tc>
      </w:tr>
      <w:tr w:rsidR="001C20E9" w:rsidTr="006D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10800" w:type="dxa"/>
            <w:gridSpan w:val="12"/>
            <w:tcBorders>
              <w:top w:val="double" w:sz="12" w:space="0" w:color="000000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A07E7E">
            <w:pPr>
              <w:pStyle w:val="Nagwek1"/>
              <w:spacing w:before="120" w:line="200" w:lineRule="exact"/>
              <w:rPr>
                <w:u w:val="none"/>
                <w:lang w:val="pl-PL"/>
              </w:rPr>
            </w:pPr>
            <w:r w:rsidRPr="00A72C21">
              <w:rPr>
                <w:u w:val="none"/>
                <w:lang w:val="pl-PL"/>
              </w:rPr>
              <w:t>F</w:t>
            </w:r>
            <w:r w:rsidR="001C20E9">
              <w:rPr>
                <w:u w:val="none"/>
                <w:lang w:val="pl-PL"/>
              </w:rPr>
              <w:fldChar w:fldCharType="begin"/>
            </w:r>
            <w:r w:rsidR="001C20E9">
              <w:rPr>
                <w:u w:val="none"/>
                <w:lang w:val="pl-PL"/>
              </w:rPr>
              <w:instrText>SEQ head2 \r 0 \h</w:instrText>
            </w:r>
            <w:r w:rsidR="001C20E9">
              <w:rPr>
                <w:u w:val="none"/>
                <w:lang w:val="pl-PL"/>
              </w:rPr>
              <w:fldChar w:fldCharType="end"/>
            </w:r>
            <w:r w:rsidR="001C20E9">
              <w:rPr>
                <w:u w:val="none"/>
                <w:lang w:val="pl-PL"/>
              </w:rPr>
              <w:fldChar w:fldCharType="begin"/>
            </w:r>
            <w:r w:rsidR="001C20E9">
              <w:rPr>
                <w:u w:val="none"/>
                <w:lang w:val="pl-PL"/>
              </w:rPr>
              <w:instrText>SEQ head3 \r 0 \h</w:instrText>
            </w:r>
            <w:r w:rsidR="001C20E9">
              <w:rPr>
                <w:u w:val="none"/>
                <w:lang w:val="pl-PL"/>
              </w:rPr>
              <w:fldChar w:fldCharType="end"/>
            </w:r>
            <w:r w:rsidR="001C20E9">
              <w:rPr>
                <w:u w:val="none"/>
                <w:lang w:val="pl-PL"/>
              </w:rPr>
              <w:t>. INFORMACJA O</w:t>
            </w:r>
            <w:r w:rsidR="000A2AC2">
              <w:rPr>
                <w:u w:val="none"/>
                <w:lang w:val="pl-PL"/>
              </w:rPr>
              <w:t xml:space="preserve"> PRZEDMIOTACH ZWOLNIONYCH</w:t>
            </w:r>
          </w:p>
          <w:p w:rsidR="001C20E9" w:rsidRDefault="001C20E9">
            <w:pPr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</w:tc>
      </w:tr>
      <w:tr w:rsidR="000A2AC2" w:rsidTr="00847C71">
        <w:tblPrEx>
          <w:tblCellMar>
            <w:top w:w="0" w:type="dxa"/>
            <w:bottom w:w="0" w:type="dxa"/>
          </w:tblCellMar>
        </w:tblPrEx>
        <w:trPr>
          <w:cantSplit/>
          <w:trHeight w:hRule="exact" w:val="2365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C0C0C0" w:fill="auto"/>
          </w:tcPr>
          <w:p w:rsidR="000A2AC2" w:rsidRPr="00C90F2C" w:rsidRDefault="000A2AC2">
            <w:pPr>
              <w:widowControl w:val="0"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3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C2" w:rsidRPr="00C90F2C" w:rsidRDefault="00923B82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 w:rsidRPr="00C90F2C">
              <w:rPr>
                <w:rFonts w:ascii="Arial" w:hAnsi="Arial"/>
                <w:lang w:val="pl-PL"/>
              </w:rPr>
              <w:t>4</w:t>
            </w:r>
            <w:r w:rsidR="00B30447">
              <w:rPr>
                <w:rFonts w:ascii="Arial" w:hAnsi="Arial"/>
                <w:lang w:val="pl-PL"/>
              </w:rPr>
              <w:t>6</w:t>
            </w:r>
            <w:r w:rsidR="00403931" w:rsidRPr="00C90F2C">
              <w:rPr>
                <w:rFonts w:ascii="Arial" w:hAnsi="Arial"/>
                <w:lang w:val="pl-PL"/>
              </w:rPr>
              <w:t>.</w:t>
            </w:r>
          </w:p>
          <w:p w:rsidR="000A2AC2" w:rsidRPr="00C90F2C" w:rsidRDefault="000A2AC2">
            <w:pPr>
              <w:pStyle w:val="Nagwekpola"/>
              <w:widowControl w:val="0"/>
              <w:spacing w:line="160" w:lineRule="exact"/>
              <w:rPr>
                <w:rFonts w:ascii="Arial" w:hAnsi="Arial"/>
                <w:spacing w:val="-4"/>
                <w:lang w:val="pl-PL"/>
              </w:rPr>
            </w:pPr>
          </w:p>
          <w:p w:rsidR="000A2AC2" w:rsidRPr="00C90F2C" w:rsidRDefault="000A2AC2">
            <w:pPr>
              <w:pStyle w:val="Nagwekpola"/>
              <w:widowControl w:val="0"/>
              <w:spacing w:line="160" w:lineRule="exact"/>
              <w:rPr>
                <w:rFonts w:ascii="Arial" w:hAnsi="Arial"/>
                <w:spacing w:val="-4"/>
                <w:lang w:val="pl-PL"/>
              </w:rPr>
            </w:pPr>
          </w:p>
          <w:p w:rsidR="000A2AC2" w:rsidRPr="00C90F2C" w:rsidRDefault="000A2AC2" w:rsidP="000A2AC2">
            <w:pPr>
              <w:pStyle w:val="Nagwekpola"/>
              <w:widowControl w:val="0"/>
              <w:spacing w:line="160" w:lineRule="exact"/>
              <w:rPr>
                <w:rFonts w:ascii="Arial" w:hAnsi="Arial"/>
                <w:spacing w:val="-4"/>
                <w:lang w:val="pl-PL"/>
              </w:rPr>
            </w:pPr>
          </w:p>
          <w:p w:rsidR="000A2AC2" w:rsidRPr="00C90F2C" w:rsidRDefault="000A2AC2" w:rsidP="006D45E0">
            <w:pPr>
              <w:widowControl w:val="0"/>
              <w:spacing w:line="12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1C20E9" w:rsidTr="000A2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74"/>
        </w:trPr>
        <w:tc>
          <w:tcPr>
            <w:tcW w:w="10800" w:type="dxa"/>
            <w:gridSpan w:val="1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1C20E9" w:rsidRDefault="00A07E7E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lastRenderedPageBreak/>
              <w:t>G</w:t>
            </w:r>
            <w:r w:rsidR="001C20E9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="001C20E9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1C20E9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="001C20E9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="001C20E9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1C20E9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="001C20E9">
              <w:rPr>
                <w:rFonts w:ascii="Arial" w:hAnsi="Arial"/>
                <w:b/>
                <w:i w:val="0"/>
                <w:sz w:val="24"/>
                <w:lang w:val="pl-PL"/>
              </w:rPr>
              <w:t>. PODPIS PODATNIKA / OSOBY REPREZENTUJĄCEJ PODATNIKA</w:t>
            </w:r>
            <w:r w:rsidR="001C20E9">
              <w:rPr>
                <w:rFonts w:ascii="Arial" w:hAnsi="Arial"/>
                <w:lang w:val="pl-PL"/>
              </w:rPr>
              <w:t xml:space="preserve"> </w:t>
            </w:r>
          </w:p>
          <w:p w:rsidR="001C20E9" w:rsidRDefault="001C20E9">
            <w:pPr>
              <w:pStyle w:val="Nagwek1"/>
              <w:spacing w:before="120" w:line="200" w:lineRule="exact"/>
              <w:ind w:firstLine="290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1C20E9" w:rsidTr="000A2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923B82" w:rsidP="006D45E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6D45E0">
              <w:rPr>
                <w:rFonts w:ascii="Arial" w:hAnsi="Arial"/>
              </w:rPr>
              <w:t>7</w:t>
            </w:r>
            <w:r w:rsidR="001C20E9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518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E9" w:rsidRDefault="00923B82" w:rsidP="006D45E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6D45E0">
              <w:rPr>
                <w:rFonts w:ascii="Arial" w:hAnsi="Arial"/>
              </w:rPr>
              <w:t>8</w:t>
            </w:r>
            <w:r w:rsidR="001C20E9">
              <w:rPr>
                <w:rFonts w:ascii="Arial" w:hAnsi="Arial"/>
                <w:lang w:val="pl-PL"/>
              </w:rPr>
              <w:t>. Nazwisko</w:t>
            </w:r>
          </w:p>
        </w:tc>
      </w:tr>
      <w:tr w:rsidR="001C20E9" w:rsidTr="006D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502"/>
        </w:trPr>
        <w:tc>
          <w:tcPr>
            <w:tcW w:w="432" w:type="dxa"/>
            <w:tcBorders>
              <w:left w:val="single" w:sz="6" w:space="0" w:color="auto"/>
            </w:tcBorders>
            <w:shd w:val="pct50" w:color="C0C0C0" w:fill="auto"/>
          </w:tcPr>
          <w:p w:rsidR="001C20E9" w:rsidRDefault="001C20E9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0E9" w:rsidRDefault="00923B82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6D45E0">
              <w:rPr>
                <w:rFonts w:ascii="Arial" w:hAnsi="Arial"/>
                <w:lang w:val="pl-PL"/>
              </w:rPr>
              <w:t>9</w:t>
            </w:r>
            <w:r w:rsidR="001C20E9">
              <w:rPr>
                <w:rFonts w:ascii="Arial" w:hAnsi="Arial"/>
                <w:lang w:val="pl-PL"/>
              </w:rPr>
              <w:t xml:space="preserve">. Data wypełnienia informacji </w:t>
            </w:r>
            <w:r w:rsidR="001C20E9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1C20E9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1C20E9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1C20E9">
              <w:rPr>
                <w:rFonts w:ascii="Arial" w:hAnsi="Arial"/>
                <w:b w:val="0"/>
                <w:lang w:val="pl-PL"/>
              </w:rPr>
              <w:t>(dzień - miesiąc - rok)</w:t>
            </w:r>
            <w:r w:rsidR="001C20E9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1C20E9" w:rsidRDefault="001C20E9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1C20E9" w:rsidRDefault="001C20E9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1C20E9" w:rsidRDefault="001C20E9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3E1856" w:rsidRPr="0059484E" w:rsidTr="0055796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856" w:rsidRPr="0059484E" w:rsidRDefault="003E1856" w:rsidP="00557969">
                  <w:pPr>
                    <w:jc w:val="right"/>
                    <w:rPr>
                      <w:lang w:val="pl-PL"/>
                    </w:rPr>
                  </w:pPr>
                </w:p>
              </w:tc>
            </w:tr>
          </w:tbl>
          <w:p w:rsidR="001C20E9" w:rsidRDefault="001C20E9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518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C20E9" w:rsidRDefault="006D45E0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="001C20E9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="001C20E9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1C20E9" w:rsidRDefault="001C20E9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1C20E9" w:rsidTr="000A2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0" w:type="dxa"/>
            <w:gridSpan w:val="12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1C20E9" w:rsidRDefault="00A07E7E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t>H</w:t>
            </w:r>
            <w:r w:rsidR="001C20E9">
              <w:rPr>
                <w:rFonts w:ascii="Arial" w:hAnsi="Arial"/>
                <w:sz w:val="24"/>
                <w:lang w:val="pl-PL"/>
              </w:rPr>
              <w:fldChar w:fldCharType="begin"/>
            </w:r>
            <w:r w:rsidR="001C20E9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1C20E9">
              <w:rPr>
                <w:rFonts w:ascii="Arial" w:hAnsi="Arial"/>
                <w:sz w:val="24"/>
                <w:lang w:val="pl-PL"/>
              </w:rPr>
              <w:fldChar w:fldCharType="end"/>
            </w:r>
            <w:r w:rsidR="001C20E9">
              <w:rPr>
                <w:rFonts w:ascii="Arial" w:hAnsi="Arial"/>
                <w:sz w:val="24"/>
                <w:lang w:val="pl-PL"/>
              </w:rPr>
              <w:fldChar w:fldCharType="begin"/>
            </w:r>
            <w:r w:rsidR="001C20E9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1C20E9">
              <w:rPr>
                <w:rFonts w:ascii="Arial" w:hAnsi="Arial"/>
                <w:sz w:val="24"/>
                <w:lang w:val="pl-PL"/>
              </w:rPr>
              <w:fldChar w:fldCharType="end"/>
            </w:r>
            <w:r w:rsidR="001C20E9"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1C20E9" w:rsidTr="0040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87"/>
        </w:trPr>
        <w:tc>
          <w:tcPr>
            <w:tcW w:w="432" w:type="dxa"/>
            <w:tcBorders>
              <w:left w:val="single" w:sz="6" w:space="0" w:color="000000"/>
            </w:tcBorders>
            <w:shd w:val="pct50" w:color="C0C0C0" w:fill="auto"/>
          </w:tcPr>
          <w:p w:rsidR="001C20E9" w:rsidRDefault="001C20E9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1C20E9" w:rsidRDefault="00923B82">
            <w:pPr>
              <w:spacing w:line="16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 w:rsidR="006D45E0">
              <w:rPr>
                <w:rFonts w:ascii="Arial" w:hAnsi="Arial"/>
                <w:b/>
                <w:sz w:val="14"/>
              </w:rPr>
              <w:t>1</w:t>
            </w:r>
            <w:r w:rsidR="001C20E9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1C20E9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1C20E9">
              <w:rPr>
                <w:rFonts w:ascii="Arial" w:hAnsi="Arial"/>
                <w:b/>
                <w:sz w:val="14"/>
                <w:lang w:val="pl-PL"/>
              </w:rPr>
              <w:t xml:space="preserve">organu podatkowego </w:t>
            </w:r>
            <w:r w:rsidR="001C20E9">
              <w:rPr>
                <w:rFonts w:ascii="Arial" w:hAnsi="Arial"/>
                <w:b/>
                <w:sz w:val="14"/>
                <w:lang w:val="pl-PL"/>
              </w:rPr>
              <w:fldChar w:fldCharType="begin" w:fldLock="1"/>
            </w:r>
            <w:r w:rsidR="001C20E9">
              <w:rPr>
                <w:rFonts w:ascii="Arial" w:hAnsi="Arial"/>
                <w:b/>
                <w:sz w:val="14"/>
                <w:lang w:val="pl-PL"/>
              </w:rPr>
              <w:instrText>FILLIN "Field description (up to 255 characters)"</w:instrText>
            </w:r>
            <w:r w:rsidR="001C20E9">
              <w:rPr>
                <w:rFonts w:ascii="Arial" w:hAnsi="Arial"/>
                <w:b/>
                <w:sz w:val="14"/>
                <w:lang w:val="pl-PL"/>
              </w:rPr>
              <w:fldChar w:fldCharType="end"/>
            </w:r>
          </w:p>
          <w:p w:rsidR="001C20E9" w:rsidRDefault="001C20E9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1C20E9" w:rsidTr="000A2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2" w:type="dxa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1C20E9" w:rsidRDefault="001C20E9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1C20E9" w:rsidRDefault="00923B82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</w:rPr>
              <w:t>5</w:t>
            </w:r>
            <w:r w:rsidR="006D45E0">
              <w:rPr>
                <w:rFonts w:ascii="Arial" w:hAnsi="Arial"/>
              </w:rPr>
              <w:t>2</w:t>
            </w:r>
            <w:r w:rsidR="001C20E9">
              <w:rPr>
                <w:rFonts w:ascii="Arial" w:hAnsi="Arial"/>
                <w:lang w:val="pl-PL"/>
              </w:rPr>
              <w:t xml:space="preserve">. Data </w:t>
            </w:r>
            <w:r w:rsidR="001C20E9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1C20E9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1C20E9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1C20E9">
              <w:rPr>
                <w:rFonts w:ascii="Arial" w:hAnsi="Arial"/>
                <w:b w:val="0"/>
                <w:lang w:val="pl-PL"/>
              </w:rPr>
              <w:t>(dzień - miesiąc - rok)</w:t>
            </w:r>
            <w:r w:rsidR="001C20E9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1C20E9" w:rsidRDefault="001C20E9">
            <w:pPr>
              <w:pStyle w:val="Nagwekpola"/>
              <w:widowControl w:val="0"/>
              <w:jc w:val="center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947221" w:rsidTr="0055796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221" w:rsidRDefault="00947221" w:rsidP="00557969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221" w:rsidRDefault="00947221" w:rsidP="00557969">
                  <w:pPr>
                    <w:jc w:val="right"/>
                  </w:pPr>
                </w:p>
              </w:tc>
            </w:tr>
          </w:tbl>
          <w:p w:rsidR="001C20E9" w:rsidRDefault="001C20E9">
            <w:pPr>
              <w:pStyle w:val="Nagwekpola"/>
              <w:jc w:val="right"/>
              <w:rPr>
                <w:rFonts w:ascii="Arial" w:hAnsi="Arial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1C20E9" w:rsidRDefault="00923B82" w:rsidP="006D45E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</w:t>
            </w:r>
            <w:r w:rsidR="006D45E0">
              <w:rPr>
                <w:rFonts w:ascii="Arial" w:hAnsi="Arial"/>
              </w:rPr>
              <w:t>3</w:t>
            </w:r>
            <w:r w:rsidR="001C20E9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1C20E9" w:rsidRPr="0007066F" w:rsidRDefault="001C20E9">
      <w:pPr>
        <w:rPr>
          <w:rFonts w:ascii="Arial" w:hAnsi="Arial" w:cs="Arial"/>
          <w:position w:val="4"/>
          <w:sz w:val="16"/>
          <w:szCs w:val="16"/>
          <w:lang w:val="pl-PL"/>
        </w:rPr>
      </w:pPr>
    </w:p>
    <w:p w:rsidR="00821193" w:rsidRPr="0007066F" w:rsidRDefault="00821193" w:rsidP="00821193">
      <w:pPr>
        <w:rPr>
          <w:rFonts w:ascii="Arial" w:hAnsi="Arial" w:cs="Arial"/>
          <w:position w:val="4"/>
          <w:sz w:val="16"/>
          <w:szCs w:val="16"/>
          <w:lang w:val="pl-PL"/>
        </w:rPr>
      </w:pPr>
      <w:r w:rsidRPr="0007066F">
        <w:rPr>
          <w:rFonts w:ascii="Arial" w:hAnsi="Arial" w:cs="Arial"/>
          <w:position w:val="4"/>
          <w:sz w:val="16"/>
          <w:szCs w:val="16"/>
          <w:vertAlign w:val="superscript"/>
          <w:lang w:val="pl-PL"/>
        </w:rPr>
        <w:t>2)</w:t>
      </w:r>
      <w:r w:rsidRPr="0007066F">
        <w:rPr>
          <w:rFonts w:ascii="Arial" w:hAnsi="Arial" w:cs="Arial"/>
          <w:position w:val="4"/>
          <w:sz w:val="16"/>
          <w:szCs w:val="16"/>
          <w:lang w:val="pl-PL"/>
        </w:rPr>
        <w:t xml:space="preserve"> Należy podać z dokładnością do czterech miejsc po przecinku. </w:t>
      </w:r>
    </w:p>
    <w:p w:rsidR="00821193" w:rsidRPr="0007066F" w:rsidRDefault="00821193" w:rsidP="00821193">
      <w:pPr>
        <w:rPr>
          <w:rFonts w:ascii="Arial" w:hAnsi="Arial" w:cs="Arial"/>
          <w:position w:val="4"/>
          <w:sz w:val="16"/>
          <w:szCs w:val="16"/>
          <w:vertAlign w:val="superscript"/>
          <w:lang w:val="pl-PL"/>
        </w:rPr>
      </w:pPr>
      <w:r w:rsidRPr="0007066F">
        <w:rPr>
          <w:rFonts w:ascii="Arial" w:hAnsi="Arial" w:cs="Arial"/>
          <w:position w:val="4"/>
          <w:sz w:val="16"/>
          <w:szCs w:val="16"/>
          <w:lang w:val="pl-PL"/>
        </w:rPr>
        <w:t>Powierzchnię należy podać z dokładnością</w:t>
      </w:r>
      <w:r w:rsidR="00403931" w:rsidRPr="0007066F">
        <w:rPr>
          <w:rFonts w:ascii="Arial" w:hAnsi="Arial" w:cs="Arial"/>
          <w:position w:val="4"/>
          <w:sz w:val="16"/>
          <w:szCs w:val="16"/>
          <w:lang w:val="pl-PL"/>
        </w:rPr>
        <w:t xml:space="preserve"> do 1 m</w:t>
      </w:r>
      <w:r w:rsidR="00403931" w:rsidRPr="0007066F">
        <w:rPr>
          <w:rFonts w:ascii="Arial" w:hAnsi="Arial" w:cs="Arial"/>
          <w:position w:val="4"/>
          <w:sz w:val="16"/>
          <w:szCs w:val="16"/>
          <w:vertAlign w:val="superscript"/>
          <w:lang w:val="pl-PL"/>
        </w:rPr>
        <w:t>2</w:t>
      </w:r>
    </w:p>
    <w:p w:rsidR="001C20E9" w:rsidRPr="0007066F" w:rsidRDefault="001C20E9">
      <w:pPr>
        <w:pStyle w:val="Tekstpodstawowy"/>
        <w:spacing w:line="220" w:lineRule="exact"/>
        <w:rPr>
          <w:rFonts w:cs="Arial"/>
          <w:sz w:val="16"/>
          <w:szCs w:val="16"/>
          <w:lang w:val="pl-PL" w:eastAsia="x-none"/>
        </w:rPr>
      </w:pPr>
      <w:r w:rsidRPr="0007066F">
        <w:rPr>
          <w:rFonts w:cs="Arial"/>
          <w:position w:val="4"/>
          <w:sz w:val="16"/>
          <w:szCs w:val="16"/>
          <w:vertAlign w:val="superscript"/>
          <w:lang w:val="pl-PL" w:eastAsia="x-none"/>
        </w:rPr>
        <w:t>3)</w:t>
      </w:r>
      <w:r w:rsidRPr="0007066F">
        <w:rPr>
          <w:rFonts w:cs="Arial"/>
          <w:sz w:val="16"/>
          <w:szCs w:val="16"/>
          <w:lang w:val="pl-PL" w:eastAsia="x-none"/>
        </w:rPr>
        <w:t xml:space="preserve"> Niepotrzebne skreślić.</w:t>
      </w:r>
    </w:p>
    <w:p w:rsidR="0062192B" w:rsidRPr="0007066F" w:rsidRDefault="0062192B" w:rsidP="0062192B">
      <w:pPr>
        <w:ind w:hanging="270"/>
        <w:jc w:val="center"/>
        <w:rPr>
          <w:rFonts w:ascii="Arial" w:hAnsi="Arial" w:cs="Arial"/>
          <w:b/>
          <w:position w:val="-2"/>
          <w:sz w:val="16"/>
          <w:szCs w:val="16"/>
          <w:lang w:val="pl-PL"/>
        </w:rPr>
      </w:pPr>
      <w:r w:rsidRPr="0007066F">
        <w:rPr>
          <w:rFonts w:ascii="Arial" w:hAnsi="Arial" w:cs="Arial"/>
          <w:b/>
          <w:position w:val="-2"/>
          <w:sz w:val="16"/>
          <w:szCs w:val="16"/>
          <w:lang w:val="pl-PL"/>
        </w:rPr>
        <w:t>Pouczenia</w:t>
      </w:r>
    </w:p>
    <w:p w:rsidR="0062192B" w:rsidRPr="0007066F" w:rsidRDefault="0062192B" w:rsidP="0062192B">
      <w:pPr>
        <w:pStyle w:val="Tekstpodstawowy"/>
        <w:spacing w:after="120" w:line="200" w:lineRule="exact"/>
        <w:jc w:val="both"/>
        <w:rPr>
          <w:rFonts w:cs="Arial"/>
          <w:sz w:val="16"/>
          <w:szCs w:val="16"/>
          <w:lang w:val="pl-PL" w:eastAsia="x-none"/>
        </w:rPr>
      </w:pPr>
      <w:r w:rsidRPr="0007066F">
        <w:rPr>
          <w:rFonts w:cs="Arial"/>
          <w:sz w:val="16"/>
          <w:szCs w:val="16"/>
          <w:lang w:val="pl-PL" w:eastAsia="x-none"/>
        </w:rPr>
        <w:t>Za podanie nieprawdy lub zatajenie prawdy i przez to narażenie podatku na uszczuplenie grozi odpowiedzialność przewidziana w Kodeksie karnym skarbowym.</w:t>
      </w:r>
    </w:p>
    <w:p w:rsidR="001C20E9" w:rsidRPr="0059484E" w:rsidRDefault="001C20E9" w:rsidP="0091111F">
      <w:pPr>
        <w:spacing w:after="160" w:line="259" w:lineRule="auto"/>
        <w:rPr>
          <w:lang w:val="pl-PL"/>
        </w:rPr>
      </w:pPr>
    </w:p>
    <w:sectPr w:rsidR="001C20E9" w:rsidRPr="0059484E" w:rsidSect="006D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567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56" w:rsidRDefault="00446856">
      <w:r>
        <w:separator/>
      </w:r>
    </w:p>
  </w:endnote>
  <w:endnote w:type="continuationSeparator" w:id="0">
    <w:p w:rsidR="00446856" w:rsidRDefault="0044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1C20E9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C20E9" w:rsidRDefault="001C20E9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IR-1</w:t>
          </w:r>
          <w:r>
            <w:rPr>
              <w:rFonts w:ascii="Arial" w:hAnsi="Arial"/>
              <w:position w:val="-2"/>
              <w:sz w:val="10"/>
            </w:rPr>
            <w:t xml:space="preserve"> 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C20E9" w:rsidRDefault="001C20E9" w:rsidP="00403931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59799C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</w:p>
      </w:tc>
    </w:tr>
  </w:tbl>
  <w:p w:rsidR="001C20E9" w:rsidRDefault="001C20E9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1C20E9">
      <w:tblPrEx>
        <w:tblCellMar>
          <w:top w:w="0" w:type="dxa"/>
          <w:bottom w:w="0" w:type="dxa"/>
        </w:tblCellMar>
      </w:tblPrEx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C20E9" w:rsidRDefault="001C20E9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IR-1</w:t>
          </w:r>
          <w:r>
            <w:rPr>
              <w:rFonts w:ascii="Arial" w:hAnsi="Arial"/>
              <w:position w:val="-2"/>
              <w:sz w:val="10"/>
            </w:rPr>
            <w:t xml:space="preserve"> 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C20E9" w:rsidRDefault="001C20E9" w:rsidP="0040393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59799C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</w:p>
      </w:tc>
    </w:tr>
  </w:tbl>
  <w:p w:rsidR="001C20E9" w:rsidRDefault="001C20E9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1C20E9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8640" w:type="dxa"/>
        </w:tcPr>
        <w:p w:rsidR="001C20E9" w:rsidRDefault="001C20E9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C20E9" w:rsidRDefault="001C20E9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IR-1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C20E9" w:rsidRDefault="001C20E9" w:rsidP="008D3DA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59799C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</w:p>
      </w:tc>
    </w:tr>
  </w:tbl>
  <w:p w:rsidR="001C20E9" w:rsidRDefault="001C20E9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56" w:rsidRDefault="00446856">
      <w:r>
        <w:separator/>
      </w:r>
    </w:p>
  </w:footnote>
  <w:footnote w:type="continuationSeparator" w:id="0">
    <w:p w:rsidR="00446856" w:rsidRDefault="0044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E9" w:rsidRDefault="001C20E9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1C20E9" w:rsidRDefault="001C20E9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E9" w:rsidRDefault="001C20E9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1C20E9" w:rsidRPr="0059484E" w:rsidRDefault="001C20E9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E9" w:rsidRDefault="001C20E9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1C20E9" w:rsidRDefault="001C20E9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80825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34E"/>
    <w:rsid w:val="00051BE1"/>
    <w:rsid w:val="0006600C"/>
    <w:rsid w:val="0007066F"/>
    <w:rsid w:val="00073E04"/>
    <w:rsid w:val="000970E7"/>
    <w:rsid w:val="000A2958"/>
    <w:rsid w:val="000A2AC2"/>
    <w:rsid w:val="00135447"/>
    <w:rsid w:val="0017032F"/>
    <w:rsid w:val="001704D4"/>
    <w:rsid w:val="001846AD"/>
    <w:rsid w:val="001A7EFF"/>
    <w:rsid w:val="001C20E9"/>
    <w:rsid w:val="001C59D5"/>
    <w:rsid w:val="001E4343"/>
    <w:rsid w:val="002356FA"/>
    <w:rsid w:val="0029475E"/>
    <w:rsid w:val="002D7529"/>
    <w:rsid w:val="003902D0"/>
    <w:rsid w:val="003E1856"/>
    <w:rsid w:val="00403931"/>
    <w:rsid w:val="00446856"/>
    <w:rsid w:val="004A4E3C"/>
    <w:rsid w:val="004E0040"/>
    <w:rsid w:val="004F100E"/>
    <w:rsid w:val="00500DA4"/>
    <w:rsid w:val="00534A1E"/>
    <w:rsid w:val="00544DA7"/>
    <w:rsid w:val="00557969"/>
    <w:rsid w:val="0056512E"/>
    <w:rsid w:val="0059484E"/>
    <w:rsid w:val="0059799C"/>
    <w:rsid w:val="005C30ED"/>
    <w:rsid w:val="005C7785"/>
    <w:rsid w:val="005E2266"/>
    <w:rsid w:val="006004DA"/>
    <w:rsid w:val="0062192B"/>
    <w:rsid w:val="00624AB1"/>
    <w:rsid w:val="00643197"/>
    <w:rsid w:val="00644DDF"/>
    <w:rsid w:val="006C5C1A"/>
    <w:rsid w:val="006D22A2"/>
    <w:rsid w:val="006D45E0"/>
    <w:rsid w:val="0073344D"/>
    <w:rsid w:val="00743315"/>
    <w:rsid w:val="00746519"/>
    <w:rsid w:val="0076425B"/>
    <w:rsid w:val="007C015D"/>
    <w:rsid w:val="007C5228"/>
    <w:rsid w:val="007E5033"/>
    <w:rsid w:val="007F328E"/>
    <w:rsid w:val="008142CD"/>
    <w:rsid w:val="00821193"/>
    <w:rsid w:val="00844142"/>
    <w:rsid w:val="00847C71"/>
    <w:rsid w:val="008D3DA6"/>
    <w:rsid w:val="008E282F"/>
    <w:rsid w:val="00902311"/>
    <w:rsid w:val="0091111F"/>
    <w:rsid w:val="00923B82"/>
    <w:rsid w:val="0094073A"/>
    <w:rsid w:val="00947221"/>
    <w:rsid w:val="009903AF"/>
    <w:rsid w:val="00A02976"/>
    <w:rsid w:val="00A07E7E"/>
    <w:rsid w:val="00A306E0"/>
    <w:rsid w:val="00A33B7C"/>
    <w:rsid w:val="00A72C21"/>
    <w:rsid w:val="00B30447"/>
    <w:rsid w:val="00B81A11"/>
    <w:rsid w:val="00C17AE3"/>
    <w:rsid w:val="00C25F57"/>
    <w:rsid w:val="00C90F2C"/>
    <w:rsid w:val="00D33636"/>
    <w:rsid w:val="00D4016E"/>
    <w:rsid w:val="00DD132F"/>
    <w:rsid w:val="00E455BF"/>
    <w:rsid w:val="00E549BC"/>
    <w:rsid w:val="00E924A6"/>
    <w:rsid w:val="00E93562"/>
    <w:rsid w:val="00EA5ACF"/>
    <w:rsid w:val="00EC3F94"/>
    <w:rsid w:val="00F75146"/>
    <w:rsid w:val="00F77178"/>
    <w:rsid w:val="00F81118"/>
    <w:rsid w:val="00F86A25"/>
    <w:rsid w:val="00FD011F"/>
    <w:rsid w:val="00FE434E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3C8A5B-A9CE-4FB6-A2B0-6D447C2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193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gwek9Znak">
    <w:name w:val="Nagłówek 9 Znak"/>
    <w:link w:val="Nagwek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Wcicienormalne">
    <w:name w:val="Normal Indent"/>
    <w:basedOn w:val="Normalny"/>
    <w:uiPriority w:val="99"/>
    <w:pPr>
      <w:ind w:left="720"/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character" w:customStyle="1" w:styleId="StopkaZnak">
    <w:name w:val="Stopka Znak"/>
    <w:link w:val="Stopka"/>
    <w:uiPriority w:val="99"/>
    <w:semiHidden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semiHidden/>
    <w:rPr>
      <w:rFonts w:ascii="ArialPL" w:hAnsi="ArialPL"/>
      <w:sz w:val="24"/>
      <w:lang w:val="en-GB"/>
    </w:rPr>
  </w:style>
  <w:style w:type="character" w:styleId="Odwoanieprzypisudolnego">
    <w:name w:val="footnote reference"/>
    <w:uiPriority w:val="99"/>
    <w:semiHidden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ArialPL" w:hAnsi="ArialPL"/>
      <w:lang w:val="en-GB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pPr>
      <w:keepNext/>
      <w:keepLines/>
    </w:pPr>
    <w:rPr>
      <w:b/>
    </w:rPr>
  </w:style>
  <w:style w:type="paragraph" w:customStyle="1" w:styleId="Tytul04">
    <w:name w:val="Tytul04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pPr>
      <w:keepLines/>
      <w:jc w:val="center"/>
    </w:pPr>
    <w:rPr>
      <w:b/>
    </w:rPr>
  </w:style>
  <w:style w:type="paragraph" w:customStyle="1" w:styleId="Tytul02">
    <w:name w:val="Tytul02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pPr>
      <w:jc w:val="center"/>
    </w:pPr>
    <w:rPr>
      <w:b/>
    </w:rPr>
  </w:style>
  <w:style w:type="paragraph" w:customStyle="1" w:styleId="Tytusekcji2">
    <w:name w:val="Tytuł sekcji2"/>
    <w:basedOn w:val="Normalny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Pr>
      <w:sz w:val="20"/>
    </w:rPr>
  </w:style>
  <w:style w:type="paragraph" w:customStyle="1" w:styleId="Tytusekcji1">
    <w:name w:val="Tytuł sekcji1"/>
    <w:basedOn w:val="Normalny"/>
    <w:next w:val="Tytusekcji3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link w:val="Tekstpodstawowy"/>
    <w:uiPriority w:val="99"/>
    <w:locked/>
    <w:rsid w:val="006C5C1A"/>
    <w:rPr>
      <w:rFonts w:ascii="Arial" w:hAnsi="Arial"/>
      <w:position w:val="-2"/>
      <w:sz w:val="18"/>
      <w:lang w:val="en-GB" w:eastAsia="x-none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Times New Roman" w:hAnsi="Times New Roman"/>
      <w:sz w:val="18"/>
      <w:lang w:val="pl-PL"/>
    </w:rPr>
  </w:style>
  <w:style w:type="character" w:customStyle="1" w:styleId="Tekstpodstawowy3Znak">
    <w:name w:val="Tekst podstawowy 3 Znak"/>
    <w:link w:val="Tekstpodstawowy3"/>
    <w:uiPriority w:val="99"/>
    <w:semiHidden/>
    <w:rPr>
      <w:rFonts w:ascii="ArialPL" w:hAnsi="ArialPL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rsid w:val="008D3D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D3DA6"/>
    <w:rPr>
      <w:rFonts w:ascii="Tahoma" w:hAnsi="Tahoma"/>
      <w:sz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CEAD-78DF-4002-B89D-4114160A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0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Artur Ruka</cp:lastModifiedBy>
  <cp:revision>2</cp:revision>
  <cp:lastPrinted>2019-01-08T10:57:00Z</cp:lastPrinted>
  <dcterms:created xsi:type="dcterms:W3CDTF">2019-01-08T11:22:00Z</dcterms:created>
  <dcterms:modified xsi:type="dcterms:W3CDTF">2019-01-08T11:22:00Z</dcterms:modified>
</cp:coreProperties>
</file>