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576"/>
        <w:gridCol w:w="504"/>
        <w:gridCol w:w="504"/>
        <w:gridCol w:w="720"/>
        <w:gridCol w:w="1008"/>
        <w:gridCol w:w="864"/>
        <w:gridCol w:w="482"/>
        <w:gridCol w:w="382"/>
        <w:gridCol w:w="648"/>
        <w:gridCol w:w="72"/>
        <w:gridCol w:w="576"/>
        <w:gridCol w:w="432"/>
        <w:gridCol w:w="144"/>
        <w:gridCol w:w="1152"/>
        <w:gridCol w:w="1028"/>
        <w:gridCol w:w="124"/>
      </w:tblGrid>
      <w:tr w:rsidR="007F463A" w14:paraId="08966F3A" w14:textId="77777777">
        <w:tblPrEx>
          <w:tblCellMar>
            <w:top w:w="0" w:type="dxa"/>
            <w:bottom w:w="0" w:type="dxa"/>
          </w:tblCellMar>
        </w:tblPrEx>
        <w:trPr>
          <w:gridAfter w:val="5"/>
          <w:wAfter w:w="2880" w:type="dxa"/>
          <w:cantSplit/>
          <w:trHeight w:hRule="exact" w:val="480"/>
        </w:trPr>
        <w:tc>
          <w:tcPr>
            <w:tcW w:w="5760" w:type="dxa"/>
            <w:gridSpan w:val="9"/>
          </w:tcPr>
          <w:p w14:paraId="6207E28F" w14:textId="1829A19A" w:rsidR="007F463A" w:rsidRPr="0051027B" w:rsidRDefault="007F463A">
            <w:pPr>
              <w:pStyle w:val="Nagwekpola"/>
              <w:ind w:left="-101"/>
              <w:rPr>
                <w:rFonts w:ascii="Arial" w:hAnsi="Arial"/>
                <w:snapToGrid w:val="0"/>
                <w:color w:val="000000"/>
                <w:lang w:val="pl-PL"/>
              </w:rPr>
            </w:pPr>
            <w:bookmarkStart w:id="0" w:name="_GoBack"/>
            <w:bookmarkEnd w:id="0"/>
            <w:r>
              <w:rPr>
                <w:rFonts w:ascii="Arial" w:hAnsi="Arial"/>
                <w:noProof/>
              </w:rPr>
              <w:pict w14:anchorId="5C9F5492">
                <v:shapetype id="_x0000_t202" coordsize="21600,21600" o:spt="202" path="m,l,21600r21600,l21600,xe">
                  <v:stroke joinstyle="miter"/>
                  <v:path gradientshapeok="t" o:connecttype="rect"/>
                </v:shapetype>
                <v:shape id="_x0000_s1027" type="#_x0000_t202" style="position:absolute;left:0;text-align:left;margin-left:50.45pt;margin-top:15.55pt;width:180pt;height:14.4pt;z-index:1" o:allowincell="f" filled="f" stroked="f">
                  <v:textbo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7F463A" w14:paraId="176C86D9" w14:textId="77777777">
                          <w:tblPrEx>
                            <w:tblCellMar>
                              <w:top w:w="0" w:type="dxa"/>
                              <w:bottom w:w="0" w:type="dxa"/>
                            </w:tblCellMar>
                          </w:tblPrEx>
                          <w:trPr>
                            <w:trHeight w:hRule="exact" w:val="60"/>
                          </w:trPr>
                          <w:tc>
                            <w:tcPr>
                              <w:tcW w:w="255" w:type="dxa"/>
                            </w:tcPr>
                            <w:p w14:paraId="67F10D96" w14:textId="77777777" w:rsidR="007F463A" w:rsidRDefault="007F463A"/>
                          </w:tc>
                          <w:tc>
                            <w:tcPr>
                              <w:tcW w:w="255" w:type="dxa"/>
                            </w:tcPr>
                            <w:p w14:paraId="25A32EE7" w14:textId="77777777" w:rsidR="007F463A" w:rsidRDefault="007F463A"/>
                          </w:tc>
                          <w:tc>
                            <w:tcPr>
                              <w:tcW w:w="255" w:type="dxa"/>
                            </w:tcPr>
                            <w:p w14:paraId="004B1915" w14:textId="77777777" w:rsidR="007F463A" w:rsidRDefault="007F463A"/>
                          </w:tc>
                          <w:tc>
                            <w:tcPr>
                              <w:tcW w:w="255" w:type="dxa"/>
                            </w:tcPr>
                            <w:p w14:paraId="5C0DE0D7" w14:textId="77777777" w:rsidR="007F463A" w:rsidRDefault="007F463A"/>
                          </w:tc>
                          <w:tc>
                            <w:tcPr>
                              <w:tcW w:w="255" w:type="dxa"/>
                            </w:tcPr>
                            <w:p w14:paraId="1B778A60" w14:textId="77777777" w:rsidR="007F463A" w:rsidRDefault="007F463A"/>
                          </w:tc>
                          <w:tc>
                            <w:tcPr>
                              <w:tcW w:w="255" w:type="dxa"/>
                            </w:tcPr>
                            <w:p w14:paraId="540446D0" w14:textId="77777777" w:rsidR="007F463A" w:rsidRDefault="007F463A"/>
                          </w:tc>
                          <w:tc>
                            <w:tcPr>
                              <w:tcW w:w="255" w:type="dxa"/>
                            </w:tcPr>
                            <w:p w14:paraId="431D6D68" w14:textId="77777777" w:rsidR="007F463A" w:rsidRDefault="007F463A"/>
                          </w:tc>
                          <w:tc>
                            <w:tcPr>
                              <w:tcW w:w="255" w:type="dxa"/>
                            </w:tcPr>
                            <w:p w14:paraId="5AFB126F" w14:textId="77777777" w:rsidR="007F463A" w:rsidRDefault="007F463A"/>
                          </w:tc>
                          <w:tc>
                            <w:tcPr>
                              <w:tcW w:w="255" w:type="dxa"/>
                            </w:tcPr>
                            <w:p w14:paraId="6CFF1C7D" w14:textId="77777777" w:rsidR="007F463A" w:rsidRDefault="007F463A"/>
                          </w:tc>
                          <w:tc>
                            <w:tcPr>
                              <w:tcW w:w="255" w:type="dxa"/>
                            </w:tcPr>
                            <w:p w14:paraId="11F4E465" w14:textId="77777777" w:rsidR="007F463A" w:rsidRDefault="007F463A"/>
                          </w:tc>
                          <w:tc>
                            <w:tcPr>
                              <w:tcW w:w="255" w:type="dxa"/>
                            </w:tcPr>
                            <w:p w14:paraId="7AEAA944" w14:textId="77777777" w:rsidR="007F463A" w:rsidRDefault="007F463A"/>
                          </w:tc>
                        </w:tr>
                      </w:tbl>
                      <w:p w14:paraId="397DF119" w14:textId="77777777" w:rsidR="007F463A" w:rsidRDefault="007F463A"/>
                    </w:txbxContent>
                  </v:textbox>
                </v:shape>
              </w:pict>
            </w:r>
            <w:r>
              <w:rPr>
                <w:rFonts w:ascii="Arial" w:hAnsi="Arial"/>
              </w:rPr>
              <w:fldChar w:fldCharType="begin"/>
            </w:r>
            <w:r w:rsidRPr="0051027B">
              <w:rPr>
                <w:rFonts w:ascii="Arial" w:hAnsi="Arial"/>
                <w:lang w:val="pl-PL"/>
              </w:rPr>
              <w:instrText>SEQ field \# 0</w:instrText>
            </w:r>
            <w:r>
              <w:rPr>
                <w:rFonts w:ascii="Arial" w:hAnsi="Arial"/>
              </w:rPr>
              <w:fldChar w:fldCharType="separate"/>
            </w:r>
            <w:r w:rsidR="005B7E70">
              <w:rPr>
                <w:rFonts w:ascii="Arial" w:hAnsi="Arial"/>
                <w:noProof/>
                <w:lang w:val="pl-PL"/>
              </w:rPr>
              <w:t>1</w:t>
            </w:r>
            <w:r>
              <w:rPr>
                <w:rFonts w:ascii="Arial" w:hAnsi="Arial"/>
              </w:rPr>
              <w:fldChar w:fldCharType="end"/>
            </w:r>
            <w:r w:rsidRPr="0051027B">
              <w:rPr>
                <w:rFonts w:ascii="Arial" w:hAnsi="Arial"/>
                <w:lang w:val="pl-PL"/>
              </w:rPr>
              <w:t xml:space="preserve">. </w:t>
            </w:r>
            <w:r w:rsidRPr="0051027B">
              <w:rPr>
                <w:rFonts w:ascii="Arial" w:hAnsi="Arial"/>
                <w:snapToGrid w:val="0"/>
                <w:color w:val="000000"/>
                <w:lang w:val="pl-PL"/>
              </w:rPr>
              <w:t xml:space="preserve">Identyfikator podatkowy NIP / numer PESEL </w:t>
            </w:r>
            <w:r w:rsidRPr="0051027B">
              <w:rPr>
                <w:rFonts w:ascii="Arial" w:hAnsi="Arial"/>
                <w:b w:val="0"/>
                <w:snapToGrid w:val="0"/>
                <w:color w:val="000000"/>
                <w:position w:val="4"/>
                <w:sz w:val="10"/>
                <w:lang w:val="pl-PL"/>
              </w:rPr>
              <w:t>(niepotrzebne skreślić)</w:t>
            </w:r>
            <w:r w:rsidRPr="0051027B">
              <w:rPr>
                <w:rFonts w:ascii="Arial" w:hAnsi="Arial"/>
                <w:snapToGrid w:val="0"/>
                <w:color w:val="000000"/>
                <w:lang w:val="pl-PL"/>
              </w:rPr>
              <w:t xml:space="preserve"> </w:t>
            </w:r>
          </w:p>
          <w:p w14:paraId="638B7E42" w14:textId="77777777" w:rsidR="007F463A" w:rsidRPr="0051027B" w:rsidRDefault="007F463A">
            <w:pPr>
              <w:pStyle w:val="Nagwekpola"/>
              <w:spacing w:line="160" w:lineRule="exact"/>
              <w:ind w:left="-101"/>
              <w:rPr>
                <w:rFonts w:ascii="Arial" w:hAnsi="Arial"/>
                <w:lang w:val="pl-PL"/>
              </w:rPr>
            </w:pPr>
          </w:p>
          <w:p w14:paraId="7977A2E8" w14:textId="77777777" w:rsidR="007F463A" w:rsidRPr="0051027B" w:rsidRDefault="007F463A">
            <w:pPr>
              <w:pStyle w:val="Nagwekpola"/>
              <w:ind w:left="-101"/>
              <w:jc w:val="center"/>
              <w:rPr>
                <w:rFonts w:ascii="Arial" w:hAnsi="Arial"/>
                <w:noProof/>
                <w:lang w:val="pl-PL"/>
              </w:rPr>
            </w:pPr>
          </w:p>
        </w:tc>
        <w:tc>
          <w:tcPr>
            <w:tcW w:w="2160" w:type="dxa"/>
            <w:gridSpan w:val="5"/>
            <w:shd w:val="solid" w:color="C0C0C0" w:fill="auto"/>
          </w:tcPr>
          <w:p w14:paraId="7DB1A4ED" w14:textId="786D0238" w:rsidR="007F463A" w:rsidRDefault="00F35A49">
            <w:pPr>
              <w:pStyle w:val="Nagwekpola"/>
              <w:ind w:left="-101"/>
              <w:rPr>
                <w:rFonts w:ascii="Arial" w:hAnsi="Arial"/>
              </w:rPr>
            </w:pPr>
            <w:r>
              <w:rPr>
                <w:noProof/>
              </w:rPr>
              <w:pict w14:anchorId="677C4D1D">
                <v:shape id="Pole tekstowe 2" o:spid="_x0000_s1036" type="#_x0000_t202" style="position:absolute;left:0;text-align:left;margin-left:106.75pt;margin-top:-1.35pt;width:129.75pt;height:80.25pt;z-index: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" filled="f" stroked="f">
                  <v:textbox style="mso-next-textbox:#Pole tekstowe 2">
                    <w:txbxContent>
                      <w:p w14:paraId="54434428" w14:textId="77777777" w:rsidR="00F35A49" w:rsidRPr="00F30925" w:rsidRDefault="00F35A49" w:rsidP="00F35A49">
                        <w:pPr>
                          <w:rPr>
                            <w:rFonts w:ascii="Arial" w:hAnsi="Arial" w:cs="Arial"/>
                            <w:sz w:val="20"/>
                            <w:lang w:val="pl-PL"/>
                          </w:rPr>
                        </w:pPr>
                        <w:r w:rsidRPr="00F30925">
                          <w:rPr>
                            <w:rFonts w:ascii="Arial" w:hAnsi="Arial" w:cs="Arial"/>
                            <w:sz w:val="20"/>
                            <w:lang w:val="pl-PL"/>
                          </w:rPr>
                          <w:t>Załącznik Nr 1</w:t>
                        </w:r>
                      </w:p>
                      <w:p w14:paraId="339A9058" w14:textId="77777777" w:rsidR="00F35A49" w:rsidRPr="00F30925" w:rsidRDefault="00963DEA" w:rsidP="00F35A49">
                        <w:pPr>
                          <w:rPr>
                            <w:rFonts w:ascii="Arial" w:hAnsi="Arial" w:cs="Arial"/>
                            <w:sz w:val="20"/>
                            <w:lang w:val="pl-PL"/>
                          </w:rPr>
                        </w:pPr>
                        <w:r>
                          <w:rPr>
                            <w:rFonts w:ascii="Arial" w:hAnsi="Arial" w:cs="Arial"/>
                            <w:sz w:val="20"/>
                            <w:lang w:val="pl-PL"/>
                          </w:rPr>
                          <w:t xml:space="preserve">do Uchwały Nr </w:t>
                        </w:r>
                        <w:r w:rsidR="000A564D">
                          <w:rPr>
                            <w:rFonts w:ascii="Arial" w:hAnsi="Arial" w:cs="Arial"/>
                            <w:sz w:val="20"/>
                            <w:lang w:val="pl-PL"/>
                          </w:rPr>
                          <w:t>XLVIII/314/2018 r.</w:t>
                        </w:r>
                      </w:p>
                      <w:p w14:paraId="4BA04354" w14:textId="77777777" w:rsidR="00F35A49" w:rsidRPr="00F30925" w:rsidRDefault="00F35A49" w:rsidP="00F35A49">
                        <w:pPr>
                          <w:rPr>
                            <w:rFonts w:ascii="Arial" w:hAnsi="Arial" w:cs="Arial"/>
                            <w:sz w:val="20"/>
                            <w:lang w:val="pl-PL"/>
                          </w:rPr>
                        </w:pPr>
                        <w:r w:rsidRPr="00F30925">
                          <w:rPr>
                            <w:rFonts w:ascii="Arial" w:hAnsi="Arial" w:cs="Arial"/>
                            <w:sz w:val="20"/>
                            <w:lang w:val="pl-PL"/>
                          </w:rPr>
                          <w:t xml:space="preserve">Rady Gminy Rząśnia </w:t>
                        </w:r>
                        <w:r w:rsidR="00B5454C" w:rsidRPr="00F30925">
                          <w:rPr>
                            <w:rFonts w:ascii="Arial" w:hAnsi="Arial" w:cs="Arial"/>
                            <w:sz w:val="20"/>
                            <w:lang w:val="pl-PL"/>
                          </w:rPr>
                          <w:t xml:space="preserve">z dnia </w:t>
                        </w:r>
                        <w:r w:rsidR="000A564D">
                          <w:rPr>
                            <w:rFonts w:ascii="Arial" w:hAnsi="Arial" w:cs="Arial"/>
                            <w:sz w:val="20"/>
                            <w:lang w:val="pl-PL"/>
                          </w:rPr>
                          <w:t>16 listopada 2018 r.</w:t>
                        </w:r>
                      </w:p>
                      <w:p w14:paraId="5E43D2AB" w14:textId="77777777" w:rsidR="00F35A49" w:rsidRPr="00F30925" w:rsidRDefault="00F35A49" w:rsidP="00F35A49">
                        <w:pPr>
                          <w:rPr>
                            <w:lang w:val="pl-PL"/>
                          </w:rPr>
                        </w:pPr>
                      </w:p>
                    </w:txbxContent>
                  </v:textbox>
                </v:shape>
              </w:pict>
            </w:r>
            <w:r w:rsidR="007F463A">
              <w:rPr>
                <w:rFonts w:ascii="Arial" w:hAnsi="Arial"/>
              </w:rPr>
              <w:fldChar w:fldCharType="begin"/>
            </w:r>
            <w:r w:rsidR="007F463A">
              <w:rPr>
                <w:rFonts w:ascii="Arial" w:hAnsi="Arial"/>
              </w:rPr>
              <w:instrText>SEQ field \# 0</w:instrText>
            </w:r>
            <w:r w:rsidR="007F463A">
              <w:rPr>
                <w:rFonts w:ascii="Arial" w:hAnsi="Arial"/>
              </w:rPr>
              <w:fldChar w:fldCharType="separate"/>
            </w:r>
            <w:r w:rsidR="005B7E70">
              <w:rPr>
                <w:rFonts w:ascii="Arial" w:hAnsi="Arial"/>
                <w:noProof/>
              </w:rPr>
              <w:t>2</w:t>
            </w:r>
            <w:r w:rsidR="007F463A">
              <w:rPr>
                <w:rFonts w:ascii="Arial" w:hAnsi="Arial"/>
              </w:rPr>
              <w:fldChar w:fldCharType="end"/>
            </w:r>
            <w:r w:rsidR="007F463A">
              <w:rPr>
                <w:rFonts w:ascii="Arial" w:hAnsi="Arial"/>
              </w:rPr>
              <w:t xml:space="preserve">. </w:t>
            </w:r>
            <w:r w:rsidR="007F463A">
              <w:rPr>
                <w:rFonts w:ascii="Arial" w:hAnsi="Arial"/>
              </w:rPr>
              <w:fldChar w:fldCharType="begin" w:fldLock="1"/>
            </w:r>
            <w:r w:rsidR="007F463A">
              <w:rPr>
                <w:rFonts w:ascii="Arial" w:hAnsi="Arial"/>
              </w:rPr>
              <w:instrText xml:space="preserve">FILLIN </w:instrText>
            </w:r>
            <w:r w:rsidR="007F463A">
              <w:rPr>
                <w:rFonts w:ascii="Arial" w:hAnsi="Arial"/>
              </w:rPr>
              <w:fldChar w:fldCharType="separate"/>
            </w:r>
            <w:r w:rsidR="007F463A">
              <w:rPr>
                <w:rFonts w:ascii="Arial" w:hAnsi="Arial"/>
              </w:rPr>
              <w:t xml:space="preserve">Nr </w:t>
            </w:r>
            <w:proofErr w:type="spellStart"/>
            <w:r w:rsidR="007F463A">
              <w:rPr>
                <w:rFonts w:ascii="Arial" w:hAnsi="Arial"/>
              </w:rPr>
              <w:t>dokumentu</w:t>
            </w:r>
            <w:proofErr w:type="spellEnd"/>
            <w:r w:rsidR="007F463A">
              <w:rPr>
                <w:rFonts w:ascii="Arial" w:hAnsi="Arial"/>
              </w:rPr>
              <w:fldChar w:fldCharType="end"/>
            </w:r>
          </w:p>
          <w:p w14:paraId="231101AC" w14:textId="77777777" w:rsidR="007F463A" w:rsidRDefault="007F463A">
            <w:pPr>
              <w:pStyle w:val="Nagwekpola"/>
              <w:ind w:left="-101"/>
              <w:rPr>
                <w:rFonts w:ascii="Arial" w:hAnsi="Arial"/>
              </w:rPr>
            </w:pPr>
          </w:p>
          <w:p w14:paraId="5E79FAC6" w14:textId="77777777" w:rsidR="007F463A" w:rsidRDefault="007F463A">
            <w:pPr>
              <w:pStyle w:val="Nagwekpola"/>
              <w:ind w:left="-101"/>
              <w:rPr>
                <w:rFonts w:ascii="Arial" w:hAnsi="Arial"/>
              </w:rPr>
            </w:pPr>
          </w:p>
        </w:tc>
      </w:tr>
      <w:tr w:rsidR="007F463A" w14:paraId="115BE9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9"/>
          <w:wAfter w:w="4558" w:type="dxa"/>
          <w:cantSplit/>
          <w:trHeight w:hRule="exact" w:val="960"/>
        </w:trPr>
        <w:tc>
          <w:tcPr>
            <w:tcW w:w="6242" w:type="dxa"/>
            <w:gridSpan w:val="10"/>
          </w:tcPr>
          <w:p w14:paraId="0E35A9C3" w14:textId="77777777" w:rsidR="007F463A" w:rsidRDefault="007F463A">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bookmarkStart w:id="1" w:name="symbolform"/>
            <w:r>
              <w:rPr>
                <w:rFonts w:ascii="Arial" w:hAnsi="Arial"/>
                <w:noProof/>
              </w:rPr>
              <w:t>CIT-6</w:t>
            </w:r>
            <w:bookmarkEnd w:id="1"/>
            <w:r>
              <w:rPr>
                <w:rFonts w:ascii="Arial" w:hAnsi="Arial"/>
              </w:rPr>
              <w:fldChar w:fldCharType="end"/>
            </w:r>
            <w:r>
              <w:rPr>
                <w:rFonts w:ascii="Arial" w:hAnsi="Arial"/>
              </w:rPr>
              <w:t xml:space="preserve">DL-1   </w:t>
            </w:r>
            <w:r>
              <w:rPr>
                <w:rFonts w:ascii="Arial" w:hAnsi="Arial"/>
                <w:b w:val="0"/>
                <w:sz w:val="14"/>
              </w:rPr>
              <w:t xml:space="preserve">      </w:t>
            </w:r>
          </w:p>
          <w:p w14:paraId="3BBE5F54" w14:textId="77777777" w:rsidR="007F463A" w:rsidRDefault="007F463A">
            <w:pPr>
              <w:pStyle w:val="Tytul01"/>
              <w:spacing w:before="120"/>
              <w:ind w:left="-101"/>
              <w:rPr>
                <w:rFonts w:ascii="Arial" w:hAnsi="Arial"/>
                <w:b w:val="0"/>
              </w:rPr>
            </w:pPr>
          </w:p>
        </w:tc>
      </w:tr>
      <w:tr w:rsidR="007F463A" w14:paraId="6AEDB0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4"/>
          <w:wAfter w:w="2448" w:type="dxa"/>
          <w:cantSplit/>
          <w:trHeight w:hRule="exact" w:val="480"/>
        </w:trPr>
        <w:tc>
          <w:tcPr>
            <w:tcW w:w="8352" w:type="dxa"/>
            <w:gridSpan w:val="15"/>
          </w:tcPr>
          <w:p w14:paraId="0E298C07" w14:textId="77777777" w:rsidR="007F463A" w:rsidRDefault="007F463A">
            <w:pPr>
              <w:pStyle w:val="Tytul01"/>
              <w:tabs>
                <w:tab w:val="left" w:pos="3017"/>
              </w:tabs>
              <w:spacing w:line="320" w:lineRule="exact"/>
              <w:ind w:left="-101" w:firstLine="3208"/>
              <w:rPr>
                <w:rFonts w:ascii="Arial" w:hAnsi="Arial"/>
              </w:rPr>
            </w:pPr>
            <w:r>
              <w:rPr>
                <w:rFonts w:ascii="Arial" w:hAnsi="Arial"/>
              </w:rPr>
              <w:t xml:space="preserve">DEKLARACJA NA PODATEK LEŚNY </w:t>
            </w:r>
          </w:p>
        </w:tc>
      </w:tr>
      <w:tr w:rsidR="007F463A" w14:paraId="4E24FC74" w14:textId="7777777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5"/>
          <w:wAfter w:w="8640"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pct50" w:color="FFFFFF" w:fill="auto"/>
          </w:tcPr>
          <w:p w14:paraId="3B899AD4" w14:textId="030BF08C" w:rsidR="007F463A" w:rsidRDefault="007F463A">
            <w:pPr>
              <w:pStyle w:val="Nagwekpola"/>
              <w:spacing w:line="160" w:lineRule="exact"/>
              <w:ind w:left="-101"/>
              <w:rPr>
                <w:rFonts w:ascii="Arial" w:hAnsi="Arial"/>
              </w:rPr>
            </w:pPr>
            <w:r>
              <w:rPr>
                <w:rFonts w:ascii="Arial" w:hAnsi="Arial"/>
                <w:noProof/>
              </w:rPr>
              <w:pict w14:anchorId="26A736D7">
                <v:shape id="_x0000_s1028" type="#_x0000_t202" style="position:absolute;left:0;text-align:left;margin-left:221.4pt;margin-top:14.15pt;width:1in;height:14.4pt;z-index:2;mso-position-horizontal-relative:text;mso-position-vertical-relative:text" o:allowincell="f" filled="f" stroked="f">
                  <v:textbox style="mso-next-textbox:#_x0000_s1028">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F463A" w14:paraId="10363159" w14:textId="77777777">
                          <w:tblPrEx>
                            <w:tblCellMar>
                              <w:top w:w="0" w:type="dxa"/>
                              <w:bottom w:w="0" w:type="dxa"/>
                            </w:tblCellMar>
                          </w:tblPrEx>
                          <w:trPr>
                            <w:trHeight w:hRule="exact" w:val="60"/>
                            <w:jc w:val="center"/>
                          </w:trPr>
                          <w:tc>
                            <w:tcPr>
                              <w:tcW w:w="255" w:type="dxa"/>
                            </w:tcPr>
                            <w:p w14:paraId="72A7B7CF" w14:textId="77777777" w:rsidR="007F463A" w:rsidRDefault="007F463A"/>
                          </w:tc>
                          <w:tc>
                            <w:tcPr>
                              <w:tcW w:w="255" w:type="dxa"/>
                            </w:tcPr>
                            <w:p w14:paraId="274386FF" w14:textId="77777777" w:rsidR="007F463A" w:rsidRDefault="007F463A"/>
                          </w:tc>
                          <w:tc>
                            <w:tcPr>
                              <w:tcW w:w="255" w:type="dxa"/>
                            </w:tcPr>
                            <w:p w14:paraId="649EB5C8" w14:textId="77777777" w:rsidR="007F463A" w:rsidRDefault="007F463A"/>
                          </w:tc>
                          <w:tc>
                            <w:tcPr>
                              <w:tcW w:w="255" w:type="dxa"/>
                            </w:tcPr>
                            <w:p w14:paraId="37B0AEFF" w14:textId="77777777" w:rsidR="007F463A" w:rsidRDefault="007F463A"/>
                          </w:tc>
                        </w:tr>
                      </w:tbl>
                      <w:p w14:paraId="0A0FEC77" w14:textId="77777777" w:rsidR="007F463A" w:rsidRDefault="007F463A"/>
                    </w:txbxContent>
                  </v:textbox>
                </v:shape>
              </w:pict>
            </w:r>
            <w:r>
              <w:rPr>
                <w:rFonts w:ascii="Arial" w:hAnsi="Arial"/>
              </w:rPr>
              <w:fldChar w:fldCharType="begin"/>
            </w:r>
            <w:r>
              <w:rPr>
                <w:rFonts w:ascii="Arial" w:hAnsi="Arial"/>
              </w:rPr>
              <w:instrText>SEQ field \# 0</w:instrText>
            </w:r>
            <w:r>
              <w:rPr>
                <w:rFonts w:ascii="Arial" w:hAnsi="Arial"/>
              </w:rPr>
              <w:fldChar w:fldCharType="separate"/>
            </w:r>
            <w:r w:rsidR="005B7E70">
              <w:rPr>
                <w:rFonts w:ascii="Arial" w:hAnsi="Arial"/>
                <w:noProof/>
              </w:rPr>
              <w:t>3</w:t>
            </w:r>
            <w:r>
              <w:rPr>
                <w:rFonts w:ascii="Arial" w:hAnsi="Arial"/>
              </w:rPr>
              <w:fldChar w:fldCharType="end"/>
            </w:r>
            <w:r>
              <w:rPr>
                <w:rFonts w:ascii="Arial" w:hAnsi="Arial"/>
              </w:rPr>
              <w:t xml:space="preserve">. </w:t>
            </w:r>
            <w:proofErr w:type="spellStart"/>
            <w:r>
              <w:rPr>
                <w:rFonts w:ascii="Arial" w:hAnsi="Arial"/>
              </w:rPr>
              <w:t>Rok</w:t>
            </w:r>
            <w:proofErr w:type="spellEnd"/>
          </w:p>
          <w:p w14:paraId="290598A6" w14:textId="77777777" w:rsidR="007F463A" w:rsidRDefault="007F463A">
            <w:pPr>
              <w:pStyle w:val="Nagwekpola"/>
              <w:spacing w:line="180" w:lineRule="exact"/>
              <w:jc w:val="right"/>
              <w:rPr>
                <w:rFonts w:ascii="Arial" w:hAnsi="Arial"/>
              </w:rPr>
            </w:pPr>
          </w:p>
          <w:p w14:paraId="56BDE5C8" w14:textId="77777777" w:rsidR="007F463A" w:rsidRDefault="007F463A">
            <w:pPr>
              <w:pStyle w:val="drabinka"/>
              <w:keepLines w:val="0"/>
              <w:rPr>
                <w:sz w:val="10"/>
              </w:rPr>
            </w:pPr>
          </w:p>
        </w:tc>
      </w:tr>
      <w:tr w:rsidR="007F463A" w14:paraId="1D5F2C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gridAfter w:val="1"/>
          <w:wBefore w:w="67" w:type="dxa"/>
          <w:wAfter w:w="124" w:type="dxa"/>
          <w:trHeight w:hRule="exact" w:val="100"/>
        </w:trPr>
        <w:tc>
          <w:tcPr>
            <w:tcW w:w="10609" w:type="dxa"/>
            <w:gridSpan w:val="17"/>
          </w:tcPr>
          <w:p w14:paraId="7BF5BCF6" w14:textId="77777777" w:rsidR="007F463A" w:rsidRDefault="007F463A"/>
        </w:tc>
      </w:tr>
      <w:tr w:rsidR="007F463A" w:rsidRPr="0051027B" w14:paraId="5C3D4E43" w14:textId="77777777" w:rsidTr="00375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40"/>
        </w:trPr>
        <w:tc>
          <w:tcPr>
            <w:tcW w:w="1584" w:type="dxa"/>
            <w:gridSpan w:val="3"/>
            <w:tcBorders>
              <w:top w:val="single" w:sz="6" w:space="0" w:color="000000"/>
              <w:left w:val="single" w:sz="6" w:space="0" w:color="000000"/>
            </w:tcBorders>
            <w:shd w:val="pct50" w:color="C0C0C0" w:fill="auto"/>
          </w:tcPr>
          <w:p w14:paraId="67491218" w14:textId="77777777" w:rsidR="007F463A" w:rsidRDefault="007F463A">
            <w:pPr>
              <w:pStyle w:val="Objanienie"/>
              <w:spacing w:line="200" w:lineRule="exact"/>
              <w:ind w:left="-101"/>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9216" w:type="dxa"/>
            <w:gridSpan w:val="16"/>
            <w:tcBorders>
              <w:top w:val="single" w:sz="6" w:space="0" w:color="000000"/>
              <w:right w:val="single" w:sz="6" w:space="0" w:color="000000"/>
            </w:tcBorders>
            <w:shd w:val="pct50" w:color="C0C0C0" w:fill="auto"/>
          </w:tcPr>
          <w:p w14:paraId="79480D90" w14:textId="77777777" w:rsidR="007F463A" w:rsidRPr="0051027B" w:rsidRDefault="007F463A" w:rsidP="00A261AE">
            <w:pPr>
              <w:pStyle w:val="Objanienie"/>
              <w:spacing w:line="200" w:lineRule="exact"/>
              <w:ind w:left="-101"/>
              <w:jc w:val="both"/>
              <w:rPr>
                <w:rFonts w:ascii="Arial" w:hAnsi="Arial"/>
                <w:sz w:val="16"/>
                <w:lang w:val="pl-PL"/>
              </w:rPr>
            </w:pPr>
            <w:r w:rsidRPr="0051027B">
              <w:rPr>
                <w:rFonts w:ascii="Arial" w:hAnsi="Arial"/>
                <w:sz w:val="16"/>
                <w:lang w:val="pl-PL"/>
              </w:rPr>
              <w:t>Ustawa z dnia 30 października 2002 r. o podatku leśnym (</w:t>
            </w:r>
            <w:r w:rsidR="00375211">
              <w:rPr>
                <w:rFonts w:ascii="Arial" w:hAnsi="Arial"/>
                <w:sz w:val="16"/>
                <w:lang w:val="pl-PL"/>
              </w:rPr>
              <w:t xml:space="preserve">t. </w:t>
            </w:r>
            <w:proofErr w:type="spellStart"/>
            <w:r w:rsidR="00375211">
              <w:rPr>
                <w:rFonts w:ascii="Arial" w:hAnsi="Arial"/>
                <w:sz w:val="16"/>
                <w:lang w:val="pl-PL"/>
              </w:rPr>
              <w:t>j.</w:t>
            </w:r>
            <w:r w:rsidRPr="0051027B">
              <w:rPr>
                <w:rFonts w:ascii="Arial" w:hAnsi="Arial"/>
                <w:sz w:val="16"/>
                <w:lang w:val="pl-PL"/>
              </w:rPr>
              <w:t>Dz.U</w:t>
            </w:r>
            <w:proofErr w:type="spellEnd"/>
            <w:r w:rsidRPr="0051027B">
              <w:rPr>
                <w:rFonts w:ascii="Arial" w:hAnsi="Arial"/>
                <w:sz w:val="16"/>
                <w:lang w:val="pl-PL"/>
              </w:rPr>
              <w:t xml:space="preserve">. </w:t>
            </w:r>
            <w:r w:rsidR="00A261AE" w:rsidRPr="0051027B">
              <w:rPr>
                <w:rFonts w:ascii="Arial" w:hAnsi="Arial"/>
                <w:sz w:val="16"/>
                <w:lang w:val="pl-PL"/>
              </w:rPr>
              <w:t>z 201</w:t>
            </w:r>
            <w:r w:rsidR="00375211">
              <w:rPr>
                <w:rFonts w:ascii="Arial" w:hAnsi="Arial"/>
                <w:sz w:val="16"/>
                <w:lang w:val="pl-PL"/>
              </w:rPr>
              <w:t>7</w:t>
            </w:r>
            <w:r w:rsidR="00A261AE" w:rsidRPr="0051027B">
              <w:rPr>
                <w:rFonts w:ascii="Arial" w:hAnsi="Arial"/>
                <w:sz w:val="16"/>
                <w:lang w:val="pl-PL"/>
              </w:rPr>
              <w:t xml:space="preserve"> r.,</w:t>
            </w:r>
            <w:r w:rsidRPr="0051027B">
              <w:rPr>
                <w:rFonts w:ascii="Arial" w:hAnsi="Arial"/>
                <w:sz w:val="16"/>
                <w:lang w:val="pl-PL"/>
              </w:rPr>
              <w:t xml:space="preserve"> poz. </w:t>
            </w:r>
            <w:r w:rsidR="00375211">
              <w:rPr>
                <w:rFonts w:ascii="Arial" w:hAnsi="Arial"/>
                <w:sz w:val="16"/>
                <w:lang w:val="pl-PL"/>
              </w:rPr>
              <w:t xml:space="preserve">1821; zm.: Dz. </w:t>
            </w:r>
            <w:proofErr w:type="spellStart"/>
            <w:r w:rsidR="00375211">
              <w:rPr>
                <w:rFonts w:ascii="Arial" w:hAnsi="Arial"/>
                <w:sz w:val="16"/>
                <w:lang w:val="pl-PL"/>
              </w:rPr>
              <w:t>U.z</w:t>
            </w:r>
            <w:proofErr w:type="spellEnd"/>
            <w:r w:rsidR="00375211">
              <w:rPr>
                <w:rFonts w:ascii="Arial" w:hAnsi="Arial"/>
                <w:sz w:val="16"/>
                <w:lang w:val="pl-PL"/>
              </w:rPr>
              <w:t xml:space="preserve"> 2018 r.poz.1588, poz.1669)</w:t>
            </w:r>
            <w:r w:rsidRPr="0051027B">
              <w:rPr>
                <w:rFonts w:ascii="Arial" w:hAnsi="Arial"/>
                <w:sz w:val="16"/>
                <w:lang w:val="pl-PL"/>
              </w:rPr>
              <w:t>)</w:t>
            </w:r>
          </w:p>
        </w:tc>
      </w:tr>
      <w:tr w:rsidR="007F463A" w:rsidRPr="0051027B" w14:paraId="2AFC6B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940"/>
        </w:trPr>
        <w:tc>
          <w:tcPr>
            <w:tcW w:w="1584" w:type="dxa"/>
            <w:gridSpan w:val="3"/>
            <w:tcBorders>
              <w:left w:val="single" w:sz="6" w:space="0" w:color="000000"/>
            </w:tcBorders>
            <w:shd w:val="pct50" w:color="C0C0C0" w:fill="auto"/>
          </w:tcPr>
          <w:p w14:paraId="36F05168" w14:textId="77777777" w:rsidR="007F463A" w:rsidRDefault="007F463A">
            <w:pPr>
              <w:pStyle w:val="Objanienie"/>
              <w:spacing w:line="160" w:lineRule="exact"/>
              <w:ind w:left="-101"/>
              <w:jc w:val="both"/>
              <w:rPr>
                <w:rFonts w:ascii="Arial" w:hAnsi="Arial"/>
                <w:sz w:val="16"/>
              </w:rPr>
            </w:pPr>
            <w:proofErr w:type="spellStart"/>
            <w:r>
              <w:rPr>
                <w:rFonts w:ascii="Arial" w:hAnsi="Arial"/>
                <w:sz w:val="16"/>
              </w:rPr>
              <w:t>Składający</w:t>
            </w:r>
            <w:proofErr w:type="spellEnd"/>
            <w:r>
              <w:rPr>
                <w:rFonts w:ascii="Arial" w:hAnsi="Arial"/>
                <w:sz w:val="16"/>
              </w:rPr>
              <w:t>:</w:t>
            </w:r>
          </w:p>
        </w:tc>
        <w:tc>
          <w:tcPr>
            <w:tcW w:w="9216" w:type="dxa"/>
            <w:gridSpan w:val="16"/>
            <w:tcBorders>
              <w:right w:val="single" w:sz="6" w:space="0" w:color="000000"/>
            </w:tcBorders>
            <w:shd w:val="pct50" w:color="C0C0C0" w:fill="auto"/>
          </w:tcPr>
          <w:p w14:paraId="3C6FE04B" w14:textId="77777777" w:rsidR="007F463A" w:rsidRPr="0051027B" w:rsidRDefault="007F463A">
            <w:pPr>
              <w:pStyle w:val="Objanienie"/>
              <w:spacing w:line="160" w:lineRule="atLeast"/>
              <w:ind w:left="-101"/>
              <w:jc w:val="both"/>
              <w:rPr>
                <w:rFonts w:ascii="Arial" w:hAnsi="Arial"/>
                <w:sz w:val="16"/>
                <w:lang w:val="pl-PL"/>
              </w:rPr>
            </w:pPr>
            <w:r w:rsidRPr="0051027B">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7F463A" w:rsidRPr="0051027B" w14:paraId="09949E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380"/>
        </w:trPr>
        <w:tc>
          <w:tcPr>
            <w:tcW w:w="1584" w:type="dxa"/>
            <w:gridSpan w:val="3"/>
            <w:tcBorders>
              <w:left w:val="single" w:sz="6" w:space="0" w:color="000000"/>
            </w:tcBorders>
            <w:shd w:val="pct50" w:color="C0C0C0" w:fill="auto"/>
          </w:tcPr>
          <w:p w14:paraId="30A56D5C" w14:textId="77777777" w:rsidR="007F463A" w:rsidRDefault="007F463A">
            <w:pPr>
              <w:pStyle w:val="Objanienie"/>
              <w:spacing w:before="20" w:line="16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16"/>
            <w:tcBorders>
              <w:right w:val="single" w:sz="6" w:space="0" w:color="000000"/>
            </w:tcBorders>
            <w:shd w:val="pct50" w:color="C0C0C0" w:fill="auto"/>
          </w:tcPr>
          <w:p w14:paraId="55611CA4" w14:textId="77777777" w:rsidR="007F463A" w:rsidRPr="0051027B" w:rsidRDefault="007F463A">
            <w:pPr>
              <w:pStyle w:val="Objanienie"/>
              <w:spacing w:before="20" w:line="160" w:lineRule="exact"/>
              <w:ind w:left="-101"/>
              <w:jc w:val="both"/>
              <w:rPr>
                <w:rFonts w:ascii="Arial" w:hAnsi="Arial"/>
                <w:sz w:val="16"/>
                <w:lang w:val="pl-PL"/>
              </w:rPr>
            </w:pPr>
            <w:r w:rsidRPr="0051027B">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7F463A" w:rsidRPr="0051027B" w14:paraId="78B270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60"/>
        </w:trPr>
        <w:tc>
          <w:tcPr>
            <w:tcW w:w="1584" w:type="dxa"/>
            <w:gridSpan w:val="3"/>
            <w:tcBorders>
              <w:left w:val="single" w:sz="6" w:space="0" w:color="000000"/>
            </w:tcBorders>
            <w:shd w:val="pct50" w:color="C0C0C0" w:fill="auto"/>
          </w:tcPr>
          <w:p w14:paraId="2594C69F" w14:textId="77777777" w:rsidR="007F463A" w:rsidRDefault="007F463A">
            <w:pPr>
              <w:pStyle w:val="Objanienie"/>
              <w:spacing w:line="16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16" w:type="dxa"/>
            <w:gridSpan w:val="16"/>
            <w:tcBorders>
              <w:right w:val="single" w:sz="6" w:space="0" w:color="000000"/>
            </w:tcBorders>
            <w:shd w:val="pct50" w:color="C0C0C0" w:fill="auto"/>
          </w:tcPr>
          <w:p w14:paraId="57948B57" w14:textId="77777777" w:rsidR="007F463A" w:rsidRPr="0051027B" w:rsidRDefault="007F463A">
            <w:pPr>
              <w:pStyle w:val="Objanienie"/>
              <w:spacing w:line="160" w:lineRule="atLeast"/>
              <w:ind w:left="-101"/>
              <w:jc w:val="both"/>
              <w:rPr>
                <w:rFonts w:ascii="Arial" w:hAnsi="Arial"/>
                <w:sz w:val="16"/>
                <w:lang w:val="pl-PL"/>
              </w:rPr>
            </w:pPr>
            <w:r w:rsidRPr="0051027B">
              <w:rPr>
                <w:rFonts w:ascii="Arial" w:hAnsi="Arial"/>
                <w:sz w:val="16"/>
                <w:lang w:val="pl-PL"/>
              </w:rPr>
              <w:t>Organ podatkowy właściwy ze względu na miejsce położenia nieruchomości.</w:t>
            </w:r>
          </w:p>
        </w:tc>
      </w:tr>
      <w:tr w:rsidR="007F463A" w14:paraId="51E299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double" w:sz="12" w:space="0" w:color="auto"/>
              <w:left w:val="single" w:sz="6" w:space="0" w:color="auto"/>
              <w:right w:val="single" w:sz="6" w:space="0" w:color="auto"/>
            </w:tcBorders>
            <w:shd w:val="pct50" w:color="C0C0C0" w:fill="auto"/>
          </w:tcPr>
          <w:p w14:paraId="7099A883" w14:textId="31940B3E" w:rsidR="007F463A" w:rsidRDefault="007F463A">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5B7E70">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7F463A" w:rsidRPr="0051027B" w14:paraId="60C3714C" w14:textId="77777777" w:rsidTr="00375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87"/>
        </w:trPr>
        <w:tc>
          <w:tcPr>
            <w:tcW w:w="432" w:type="dxa"/>
            <w:gridSpan w:val="2"/>
            <w:tcBorders>
              <w:left w:val="single" w:sz="6" w:space="0" w:color="auto"/>
            </w:tcBorders>
            <w:shd w:val="pct50" w:color="C0C0C0" w:fill="auto"/>
          </w:tcPr>
          <w:p w14:paraId="7D2BBE6D" w14:textId="77777777" w:rsidR="007F463A" w:rsidRDefault="007F463A">
            <w:pPr>
              <w:keepLines/>
              <w:ind w:left="-101"/>
              <w:rPr>
                <w:rFonts w:ascii="Arial" w:hAnsi="Arial"/>
              </w:rPr>
            </w:pPr>
          </w:p>
        </w:tc>
        <w:tc>
          <w:tcPr>
            <w:tcW w:w="10368" w:type="dxa"/>
            <w:gridSpan w:val="17"/>
            <w:tcBorders>
              <w:top w:val="single" w:sz="6" w:space="0" w:color="auto"/>
              <w:left w:val="single" w:sz="6" w:space="0" w:color="auto"/>
              <w:right w:val="single" w:sz="6" w:space="0" w:color="auto"/>
            </w:tcBorders>
            <w:shd w:val="clear" w:color="C0C0C0" w:fill="auto"/>
          </w:tcPr>
          <w:p w14:paraId="123543C0" w14:textId="3A2E47DF" w:rsidR="007F463A" w:rsidRDefault="007F463A">
            <w:pPr>
              <w:pStyle w:val="Nagwekpola"/>
              <w:keepLines/>
              <w:ind w:left="-101"/>
              <w:rPr>
                <w:rFonts w:ascii="Arial" w:hAnsi="Arial"/>
                <w:lang w:val="pl-PL"/>
              </w:rPr>
            </w:pPr>
            <w:r>
              <w:rPr>
                <w:rFonts w:ascii="Arial" w:hAnsi="Arial"/>
              </w:rPr>
              <w:fldChar w:fldCharType="begin"/>
            </w:r>
            <w:r w:rsidRPr="0051027B">
              <w:rPr>
                <w:rFonts w:ascii="Arial" w:hAnsi="Arial"/>
                <w:lang w:val="pl-PL"/>
              </w:rPr>
              <w:instrText>SEQ field \# 0</w:instrText>
            </w:r>
            <w:r>
              <w:rPr>
                <w:rFonts w:ascii="Arial" w:hAnsi="Arial"/>
              </w:rPr>
              <w:fldChar w:fldCharType="separate"/>
            </w:r>
            <w:r w:rsidR="005B7E70">
              <w:rPr>
                <w:rFonts w:ascii="Arial" w:hAnsi="Arial"/>
                <w:noProof/>
                <w:lang w:val="pl-PL"/>
              </w:rPr>
              <w:t>4</w:t>
            </w:r>
            <w:r>
              <w:rPr>
                <w:rFonts w:ascii="Arial" w:hAnsi="Arial"/>
              </w:rPr>
              <w:fldChar w:fldCharType="end"/>
            </w:r>
            <w:r w:rsidRPr="0051027B">
              <w:rPr>
                <w:rFonts w:ascii="Arial" w:hAnsi="Arial"/>
                <w:lang w:val="pl-PL"/>
              </w:rPr>
              <w:t>. Nazwa i adres siedziby organu podatkowego</w:t>
            </w:r>
          </w:p>
          <w:p w14:paraId="2074E2CF" w14:textId="77777777" w:rsidR="00375211" w:rsidRDefault="00375211" w:rsidP="00375211">
            <w:pPr>
              <w:pStyle w:val="Nagwekpola"/>
              <w:keepLines/>
              <w:ind w:left="-101"/>
              <w:jc w:val="center"/>
              <w:rPr>
                <w:rFonts w:ascii="Arial" w:hAnsi="Arial"/>
                <w:lang w:val="pl-PL"/>
              </w:rPr>
            </w:pPr>
            <w:r>
              <w:rPr>
                <w:rFonts w:ascii="Arial" w:hAnsi="Arial"/>
                <w:lang w:val="pl-PL"/>
              </w:rPr>
              <w:t>WÓJT GMINY RZĄŚNIA</w:t>
            </w:r>
          </w:p>
          <w:p w14:paraId="3F2DF2AB" w14:textId="77777777" w:rsidR="00375211" w:rsidRPr="0051027B" w:rsidRDefault="00375211" w:rsidP="00375211">
            <w:pPr>
              <w:pStyle w:val="Nagwekpola"/>
              <w:keepLines/>
              <w:ind w:left="-101"/>
              <w:jc w:val="center"/>
              <w:rPr>
                <w:rFonts w:ascii="Arial" w:hAnsi="Arial"/>
                <w:lang w:val="pl-PL"/>
              </w:rPr>
            </w:pPr>
            <w:r>
              <w:rPr>
                <w:rFonts w:ascii="Arial" w:hAnsi="Arial"/>
                <w:lang w:val="pl-PL"/>
              </w:rPr>
              <w:t>URZĄD GMINY W RZĄŚNI, UL. KOŚCIUSZKI 16, 98-332 RZĄŚNIA</w:t>
            </w:r>
          </w:p>
        </w:tc>
      </w:tr>
      <w:tr w:rsidR="007F463A" w:rsidRPr="0051027B" w14:paraId="16E823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00"/>
        </w:trPr>
        <w:tc>
          <w:tcPr>
            <w:tcW w:w="10800" w:type="dxa"/>
            <w:gridSpan w:val="19"/>
            <w:tcBorders>
              <w:top w:val="double" w:sz="12" w:space="0" w:color="auto"/>
              <w:left w:val="single" w:sz="6" w:space="0" w:color="auto"/>
              <w:right w:val="single" w:sz="6" w:space="0" w:color="auto"/>
            </w:tcBorders>
            <w:shd w:val="pct50" w:color="C0C0C0" w:fill="auto"/>
          </w:tcPr>
          <w:p w14:paraId="44DE4F05" w14:textId="15645390" w:rsidR="007F463A" w:rsidRPr="0051027B" w:rsidRDefault="007F463A">
            <w:pPr>
              <w:pStyle w:val="Tytusekcji0"/>
              <w:keepNext w:val="0"/>
              <w:spacing w:line="260" w:lineRule="exact"/>
              <w:ind w:left="-101"/>
              <w:rPr>
                <w:rFonts w:ascii="Arial" w:hAnsi="Arial"/>
                <w:lang w:val="pl-PL"/>
              </w:rPr>
            </w:pPr>
            <w:r>
              <w:rPr>
                <w:rFonts w:ascii="Arial" w:hAnsi="Arial"/>
              </w:rPr>
              <w:fldChar w:fldCharType="begin"/>
            </w:r>
            <w:r w:rsidRPr="0051027B">
              <w:rPr>
                <w:rFonts w:ascii="Arial" w:hAnsi="Arial"/>
                <w:lang w:val="pl-PL"/>
              </w:rPr>
              <w:instrText>SEQ head1 \* ALPHABETIC</w:instrText>
            </w:r>
            <w:r>
              <w:rPr>
                <w:rFonts w:ascii="Arial" w:hAnsi="Arial"/>
              </w:rPr>
              <w:fldChar w:fldCharType="separate"/>
            </w:r>
            <w:r w:rsidR="005B7E70">
              <w:rPr>
                <w:rFonts w:ascii="Arial" w:hAnsi="Arial"/>
                <w:noProof/>
                <w:lang w:val="pl-PL"/>
              </w:rPr>
              <w:t>B</w:t>
            </w:r>
            <w:r>
              <w:rPr>
                <w:rFonts w:ascii="Arial" w:hAnsi="Arial"/>
              </w:rPr>
              <w:fldChar w:fldCharType="end"/>
            </w:r>
            <w:r>
              <w:rPr>
                <w:rFonts w:ascii="Arial" w:hAnsi="Arial"/>
              </w:rPr>
              <w:fldChar w:fldCharType="begin"/>
            </w:r>
            <w:r w:rsidRPr="0051027B">
              <w:rPr>
                <w:rFonts w:ascii="Arial" w:hAnsi="Arial"/>
                <w:lang w:val="pl-PL"/>
              </w:rPr>
              <w:instrText>SEQ head2 \r 0 \h</w:instrText>
            </w:r>
            <w:r>
              <w:rPr>
                <w:rFonts w:ascii="Arial" w:hAnsi="Arial"/>
              </w:rPr>
              <w:fldChar w:fldCharType="end"/>
            </w:r>
            <w:r>
              <w:rPr>
                <w:rFonts w:ascii="Arial" w:hAnsi="Arial"/>
              </w:rPr>
              <w:fldChar w:fldCharType="begin"/>
            </w:r>
            <w:r w:rsidRPr="0051027B">
              <w:rPr>
                <w:rFonts w:ascii="Arial" w:hAnsi="Arial"/>
                <w:lang w:val="pl-PL"/>
              </w:rPr>
              <w:instrText>SEQ head3 \r 0 \h</w:instrText>
            </w:r>
            <w:r>
              <w:rPr>
                <w:rFonts w:ascii="Arial" w:hAnsi="Arial"/>
              </w:rPr>
              <w:fldChar w:fldCharType="end"/>
            </w:r>
            <w:r w:rsidRPr="0051027B">
              <w:rPr>
                <w:rFonts w:ascii="Arial" w:hAnsi="Arial"/>
                <w:lang w:val="pl-PL"/>
              </w:rPr>
              <w:t>. OBOWIĄZEK ZŁOŻENIA DEKLARACJI</w:t>
            </w:r>
          </w:p>
          <w:p w14:paraId="1F8A4790" w14:textId="77777777" w:rsidR="007F463A" w:rsidRPr="0051027B" w:rsidRDefault="007F463A">
            <w:pPr>
              <w:pStyle w:val="Tytusekcji"/>
              <w:spacing w:line="140" w:lineRule="exact"/>
              <w:ind w:firstLine="216"/>
              <w:rPr>
                <w:lang w:val="pl-PL"/>
              </w:rPr>
            </w:pPr>
          </w:p>
        </w:tc>
      </w:tr>
      <w:tr w:rsidR="007F463A" w:rsidRPr="0051027B" w14:paraId="27B686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60"/>
        </w:trPr>
        <w:tc>
          <w:tcPr>
            <w:tcW w:w="432" w:type="dxa"/>
            <w:gridSpan w:val="2"/>
            <w:tcBorders>
              <w:left w:val="single" w:sz="6" w:space="0" w:color="auto"/>
            </w:tcBorders>
            <w:shd w:val="pct50" w:color="C0C0C0" w:fill="auto"/>
          </w:tcPr>
          <w:p w14:paraId="62A6A437" w14:textId="77777777" w:rsidR="007F463A" w:rsidRPr="0051027B" w:rsidRDefault="007F463A">
            <w:pPr>
              <w:ind w:left="-101"/>
              <w:rPr>
                <w:rFonts w:ascii="Arial" w:hAnsi="Arial"/>
                <w:b/>
                <w:sz w:val="14"/>
                <w:lang w:val="pl-PL"/>
              </w:rPr>
            </w:pPr>
            <w:r>
              <w:rPr>
                <w:rFonts w:ascii="Arial" w:hAnsi="Arial"/>
                <w:b/>
                <w:noProof/>
                <w:sz w:val="14"/>
              </w:rPr>
              <w:pict w14:anchorId="77EF9FC2">
                <v:shape id="_x0000_s1029" type="#_x0000_t202" style="position:absolute;left:0;text-align:left;margin-left:410.4pt;margin-top:15.15pt;width:130.8pt;height:14.4pt;z-index:3;mso-position-horizontal-relative:text;mso-position-vertical-relative:text"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F463A" w14:paraId="67ABF524" w14:textId="77777777">
                          <w:tblPrEx>
                            <w:tblCellMar>
                              <w:top w:w="0" w:type="dxa"/>
                              <w:bottom w:w="0" w:type="dxa"/>
                            </w:tblCellMar>
                          </w:tblPrEx>
                          <w:trPr>
                            <w:trHeight w:hRule="exact" w:val="60"/>
                            <w:jc w:val="center"/>
                          </w:trPr>
                          <w:tc>
                            <w:tcPr>
                              <w:tcW w:w="255" w:type="dxa"/>
                            </w:tcPr>
                            <w:p w14:paraId="3AC992CE" w14:textId="77777777" w:rsidR="007F463A" w:rsidRDefault="007F463A"/>
                          </w:tc>
                          <w:tc>
                            <w:tcPr>
                              <w:tcW w:w="255" w:type="dxa"/>
                            </w:tcPr>
                            <w:p w14:paraId="6211B03E" w14:textId="77777777" w:rsidR="007F463A" w:rsidRDefault="007F463A"/>
                          </w:tc>
                          <w:tc>
                            <w:tcPr>
                              <w:tcW w:w="255" w:type="dxa"/>
                              <w:tcBorders>
                                <w:top w:val="nil"/>
                                <w:bottom w:val="nil"/>
                              </w:tcBorders>
                            </w:tcPr>
                            <w:p w14:paraId="5BA31855" w14:textId="77777777" w:rsidR="007F463A" w:rsidRDefault="007F463A"/>
                          </w:tc>
                          <w:tc>
                            <w:tcPr>
                              <w:tcW w:w="255" w:type="dxa"/>
                            </w:tcPr>
                            <w:p w14:paraId="1AE95E9B" w14:textId="77777777" w:rsidR="007F463A" w:rsidRDefault="007F463A"/>
                          </w:tc>
                          <w:tc>
                            <w:tcPr>
                              <w:tcW w:w="255" w:type="dxa"/>
                            </w:tcPr>
                            <w:p w14:paraId="05DF1F1A" w14:textId="77777777" w:rsidR="007F463A" w:rsidRDefault="007F463A"/>
                          </w:tc>
                          <w:tc>
                            <w:tcPr>
                              <w:tcW w:w="255" w:type="dxa"/>
                            </w:tcPr>
                            <w:p w14:paraId="5BB8E429" w14:textId="77777777" w:rsidR="007F463A" w:rsidRDefault="007F463A"/>
                          </w:tc>
                          <w:tc>
                            <w:tcPr>
                              <w:tcW w:w="255" w:type="dxa"/>
                            </w:tcPr>
                            <w:p w14:paraId="5F15F02E" w14:textId="77777777" w:rsidR="007F463A" w:rsidRDefault="007F463A">
                              <w:pPr>
                                <w:jc w:val="right"/>
                              </w:pPr>
                            </w:p>
                          </w:tc>
                        </w:tr>
                      </w:tbl>
                      <w:p w14:paraId="4AE85D83" w14:textId="77777777" w:rsidR="007F463A" w:rsidRDefault="007F463A">
                        <w:pPr>
                          <w:pStyle w:val="Stopka"/>
                          <w:tabs>
                            <w:tab w:val="clear" w:pos="4819"/>
                            <w:tab w:val="clear" w:pos="9071"/>
                          </w:tabs>
                        </w:pPr>
                      </w:p>
                    </w:txbxContent>
                  </v:textbox>
                </v:shape>
              </w:pict>
            </w:r>
          </w:p>
        </w:tc>
        <w:tc>
          <w:tcPr>
            <w:tcW w:w="10368" w:type="dxa"/>
            <w:gridSpan w:val="17"/>
            <w:tcBorders>
              <w:top w:val="single" w:sz="6" w:space="0" w:color="auto"/>
              <w:left w:val="single" w:sz="6" w:space="0" w:color="auto"/>
              <w:right w:val="single" w:sz="6" w:space="0" w:color="auto"/>
            </w:tcBorders>
          </w:tcPr>
          <w:p w14:paraId="2DF6AD18" w14:textId="7B5D06D1" w:rsidR="007F463A" w:rsidRPr="0051027B" w:rsidRDefault="007F463A">
            <w:pPr>
              <w:pStyle w:val="Nagwekpola"/>
              <w:spacing w:line="160" w:lineRule="exact"/>
              <w:ind w:left="-101"/>
              <w:rPr>
                <w:rFonts w:ascii="Arial" w:hAnsi="Arial"/>
                <w:lang w:val="pl-PL"/>
              </w:rPr>
            </w:pPr>
            <w:r>
              <w:rPr>
                <w:rFonts w:ascii="Arial" w:hAnsi="Arial"/>
              </w:rPr>
              <w:fldChar w:fldCharType="begin"/>
            </w:r>
            <w:r w:rsidRPr="0051027B">
              <w:rPr>
                <w:rFonts w:ascii="Arial" w:hAnsi="Arial"/>
                <w:lang w:val="pl-PL"/>
              </w:rPr>
              <w:instrText>SEQ field \# 0</w:instrText>
            </w:r>
            <w:r>
              <w:rPr>
                <w:rFonts w:ascii="Arial" w:hAnsi="Arial"/>
              </w:rPr>
              <w:fldChar w:fldCharType="separate"/>
            </w:r>
            <w:r w:rsidR="005B7E70">
              <w:rPr>
                <w:rFonts w:ascii="Arial" w:hAnsi="Arial"/>
                <w:noProof/>
                <w:lang w:val="pl-PL"/>
              </w:rPr>
              <w:t>5</w:t>
            </w:r>
            <w:r>
              <w:rPr>
                <w:rFonts w:ascii="Arial" w:hAnsi="Arial"/>
              </w:rPr>
              <w:fldChar w:fldCharType="end"/>
            </w:r>
            <w:r w:rsidRPr="0051027B">
              <w:rPr>
                <w:rFonts w:ascii="Arial" w:hAnsi="Arial"/>
                <w:lang w:val="pl-PL"/>
              </w:rPr>
              <w:t>.</w:t>
            </w:r>
            <w:r w:rsidRPr="0051027B">
              <w:rPr>
                <w:rFonts w:ascii="Arial" w:hAnsi="Arial"/>
                <w:b w:val="0"/>
                <w:lang w:val="pl-PL"/>
              </w:rPr>
              <w:t xml:space="preserve"> </w:t>
            </w:r>
            <w:r w:rsidRPr="0051027B">
              <w:rPr>
                <w:rFonts w:ascii="Arial" w:hAnsi="Arial"/>
                <w:lang w:val="pl-PL"/>
              </w:rPr>
              <w:t xml:space="preserve">Okoliczności powodujące obowiązek złożenia deklaracji </w:t>
            </w:r>
            <w:r w:rsidRPr="0051027B">
              <w:rPr>
                <w:rFonts w:ascii="Arial" w:hAnsi="Arial"/>
                <w:b w:val="0"/>
                <w:lang w:val="pl-PL"/>
              </w:rPr>
              <w:t>(zaznaczyć właściwy kwadrat):</w:t>
            </w:r>
          </w:p>
          <w:p w14:paraId="6B5B46C3" w14:textId="77777777" w:rsidR="007F463A" w:rsidRPr="0051027B" w:rsidRDefault="007F463A">
            <w:pPr>
              <w:spacing w:line="320" w:lineRule="exact"/>
              <w:ind w:left="-101" w:firstLine="1246"/>
              <w:rPr>
                <w:rFonts w:ascii="Arial" w:hAnsi="Arial"/>
                <w:b/>
                <w:sz w:val="14"/>
                <w:lang w:val="pl-PL"/>
              </w:rPr>
            </w:pPr>
            <w:r>
              <w:rPr>
                <w:rFonts w:ascii="Arial" w:hAnsi="Arial"/>
                <w:position w:val="2"/>
                <w:sz w:val="28"/>
              </w:rPr>
              <w:fldChar w:fldCharType="begin"/>
            </w:r>
            <w:r w:rsidRPr="0051027B">
              <w:rPr>
                <w:rFonts w:ascii="Arial" w:hAnsi="Arial"/>
                <w:position w:val="2"/>
                <w:sz w:val="28"/>
                <w:lang w:val="pl-PL"/>
              </w:rPr>
              <w:instrText>SYMBOL 113 \f "Wingdings"</w:instrText>
            </w:r>
            <w:r>
              <w:rPr>
                <w:rFonts w:ascii="Arial" w:hAnsi="Arial"/>
                <w:position w:val="2"/>
                <w:sz w:val="28"/>
              </w:rPr>
              <w:fldChar w:fldCharType="end"/>
            </w:r>
            <w:r w:rsidRPr="0051027B">
              <w:rPr>
                <w:rFonts w:ascii="Arial" w:hAnsi="Arial"/>
                <w:sz w:val="16"/>
                <w:lang w:val="pl-PL"/>
              </w:rPr>
              <w:t>1.</w:t>
            </w:r>
            <w:r w:rsidRPr="0051027B">
              <w:rPr>
                <w:rFonts w:ascii="Arial" w:hAnsi="Arial"/>
                <w:lang w:val="pl-PL"/>
              </w:rPr>
              <w:t xml:space="preserve"> </w:t>
            </w:r>
            <w:r w:rsidRPr="0051027B">
              <w:rPr>
                <w:rFonts w:ascii="Arial" w:hAnsi="Arial"/>
                <w:sz w:val="16"/>
                <w:lang w:val="pl-PL"/>
              </w:rPr>
              <w:t>deklaracja roczna</w:t>
            </w:r>
            <w:r w:rsidRPr="0051027B">
              <w:rPr>
                <w:rFonts w:ascii="Arial" w:hAnsi="Arial"/>
                <w:lang w:val="pl-PL"/>
              </w:rPr>
              <w:tab/>
            </w:r>
            <w:r w:rsidRPr="0051027B">
              <w:rPr>
                <w:rFonts w:ascii="Arial" w:hAnsi="Arial"/>
                <w:lang w:val="pl-PL"/>
              </w:rPr>
              <w:tab/>
            </w:r>
            <w:r w:rsidRPr="0051027B">
              <w:rPr>
                <w:rFonts w:ascii="Arial" w:hAnsi="Arial"/>
                <w:lang w:val="pl-PL"/>
              </w:rPr>
              <w:tab/>
            </w:r>
            <w:r>
              <w:rPr>
                <w:rFonts w:ascii="Arial" w:hAnsi="Arial"/>
                <w:position w:val="2"/>
                <w:sz w:val="28"/>
              </w:rPr>
              <w:fldChar w:fldCharType="begin"/>
            </w:r>
            <w:r w:rsidRPr="0051027B">
              <w:rPr>
                <w:rFonts w:ascii="Arial" w:hAnsi="Arial"/>
                <w:position w:val="2"/>
                <w:sz w:val="28"/>
                <w:lang w:val="pl-PL"/>
              </w:rPr>
              <w:instrText>SYMBOL 113 \f "Wingdings"</w:instrText>
            </w:r>
            <w:r>
              <w:rPr>
                <w:rFonts w:ascii="Arial" w:hAnsi="Arial"/>
                <w:position w:val="2"/>
                <w:sz w:val="28"/>
              </w:rPr>
              <w:fldChar w:fldCharType="end"/>
            </w:r>
            <w:r w:rsidRPr="0051027B">
              <w:rPr>
                <w:rFonts w:ascii="Arial" w:hAnsi="Arial"/>
                <w:sz w:val="16"/>
                <w:lang w:val="pl-PL"/>
              </w:rPr>
              <w:t xml:space="preserve"> 2. korekta deklaracji rocznej (miesiąc - rok) </w:t>
            </w:r>
          </w:p>
        </w:tc>
      </w:tr>
      <w:tr w:rsidR="007F463A" w:rsidRPr="0051027B" w14:paraId="69CC20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double" w:sz="12" w:space="0" w:color="auto"/>
              <w:left w:val="single" w:sz="6" w:space="0" w:color="auto"/>
              <w:right w:val="single" w:sz="6" w:space="0" w:color="auto"/>
            </w:tcBorders>
            <w:shd w:val="pct50" w:color="C0C0C0" w:fill="auto"/>
          </w:tcPr>
          <w:p w14:paraId="2061FA4D" w14:textId="06423A37" w:rsidR="007F463A" w:rsidRPr="0051027B" w:rsidRDefault="007F463A">
            <w:pPr>
              <w:pStyle w:val="Tytusekcji"/>
              <w:spacing w:before="120" w:line="200" w:lineRule="exact"/>
              <w:ind w:left="-101"/>
              <w:rPr>
                <w:rFonts w:ascii="Arial" w:hAnsi="Arial"/>
                <w:lang w:val="pl-PL"/>
              </w:rPr>
            </w:pPr>
            <w:r>
              <w:rPr>
                <w:rFonts w:ascii="Arial" w:hAnsi="Arial"/>
              </w:rPr>
              <w:fldChar w:fldCharType="begin"/>
            </w:r>
            <w:r w:rsidRPr="0051027B">
              <w:rPr>
                <w:rFonts w:ascii="Arial" w:hAnsi="Arial"/>
                <w:lang w:val="pl-PL"/>
              </w:rPr>
              <w:instrText>SEQ head1 \* ALPHABETIC</w:instrText>
            </w:r>
            <w:r>
              <w:rPr>
                <w:rFonts w:ascii="Arial" w:hAnsi="Arial"/>
              </w:rPr>
              <w:fldChar w:fldCharType="separate"/>
            </w:r>
            <w:r w:rsidR="005B7E70">
              <w:rPr>
                <w:rFonts w:ascii="Arial" w:hAnsi="Arial"/>
                <w:noProof/>
                <w:lang w:val="pl-PL"/>
              </w:rPr>
              <w:t>C</w:t>
            </w:r>
            <w:r>
              <w:rPr>
                <w:rFonts w:ascii="Arial" w:hAnsi="Arial"/>
              </w:rPr>
              <w:fldChar w:fldCharType="end"/>
            </w:r>
            <w:r>
              <w:rPr>
                <w:rFonts w:ascii="Arial" w:hAnsi="Arial"/>
              </w:rPr>
              <w:fldChar w:fldCharType="begin"/>
            </w:r>
            <w:r w:rsidRPr="0051027B">
              <w:rPr>
                <w:rFonts w:ascii="Arial" w:hAnsi="Arial"/>
                <w:lang w:val="pl-PL"/>
              </w:rPr>
              <w:instrText>SEQ head2 \r 0 \h</w:instrText>
            </w:r>
            <w:r>
              <w:rPr>
                <w:rFonts w:ascii="Arial" w:hAnsi="Arial"/>
              </w:rPr>
              <w:fldChar w:fldCharType="end"/>
            </w:r>
            <w:r>
              <w:rPr>
                <w:rFonts w:ascii="Arial" w:hAnsi="Arial"/>
              </w:rPr>
              <w:fldChar w:fldCharType="begin"/>
            </w:r>
            <w:r w:rsidRPr="0051027B">
              <w:rPr>
                <w:rFonts w:ascii="Arial" w:hAnsi="Arial"/>
                <w:lang w:val="pl-PL"/>
              </w:rPr>
              <w:instrText>SEQ head3 \r 0 \h</w:instrText>
            </w:r>
            <w:r>
              <w:rPr>
                <w:rFonts w:ascii="Arial" w:hAnsi="Arial"/>
              </w:rPr>
              <w:fldChar w:fldCharType="end"/>
            </w:r>
            <w:r w:rsidRPr="0051027B">
              <w:rPr>
                <w:rFonts w:ascii="Arial" w:hAnsi="Arial"/>
                <w:lang w:val="pl-PL"/>
              </w:rPr>
              <w:t>. PODMIOT ZOBOWIĄZANY DO ZŁOŻENIA DEKLARACJI</w:t>
            </w:r>
          </w:p>
        </w:tc>
      </w:tr>
      <w:tr w:rsidR="005F23E3" w:rsidRPr="0051027B" w14:paraId="6EDCFE9A" w14:textId="77777777" w:rsidTr="00510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833"/>
        </w:trPr>
        <w:tc>
          <w:tcPr>
            <w:tcW w:w="432" w:type="dxa"/>
            <w:gridSpan w:val="2"/>
            <w:tcBorders>
              <w:left w:val="single" w:sz="6" w:space="0" w:color="auto"/>
            </w:tcBorders>
            <w:shd w:val="pct50" w:color="C0C0C0" w:fill="auto"/>
          </w:tcPr>
          <w:p w14:paraId="56FA839C" w14:textId="77777777" w:rsidR="007F463A" w:rsidRPr="0051027B" w:rsidRDefault="007F463A">
            <w:pPr>
              <w:ind w:left="-101"/>
              <w:rPr>
                <w:rFonts w:ascii="Arial" w:hAnsi="Arial"/>
                <w:b/>
                <w:sz w:val="14"/>
                <w:lang w:val="pl-PL"/>
              </w:rPr>
            </w:pPr>
          </w:p>
        </w:tc>
        <w:tc>
          <w:tcPr>
            <w:tcW w:w="10368" w:type="dxa"/>
            <w:gridSpan w:val="17"/>
            <w:tcBorders>
              <w:top w:val="single" w:sz="6" w:space="0" w:color="auto"/>
              <w:left w:val="single" w:sz="6" w:space="0" w:color="auto"/>
              <w:right w:val="single" w:sz="6" w:space="0" w:color="auto"/>
            </w:tcBorders>
          </w:tcPr>
          <w:p w14:paraId="6397D2C8" w14:textId="69F8D443" w:rsidR="007F463A" w:rsidRPr="0051027B" w:rsidRDefault="007F463A">
            <w:pPr>
              <w:pStyle w:val="Nagwekpola"/>
              <w:spacing w:line="160" w:lineRule="exact"/>
              <w:ind w:left="-101"/>
              <w:rPr>
                <w:rFonts w:ascii="Arial" w:hAnsi="Arial"/>
                <w:lang w:val="pl-PL"/>
              </w:rPr>
            </w:pPr>
            <w:r>
              <w:rPr>
                <w:rFonts w:ascii="Arial" w:hAnsi="Arial"/>
              </w:rPr>
              <w:fldChar w:fldCharType="begin"/>
            </w:r>
            <w:r w:rsidRPr="0051027B">
              <w:rPr>
                <w:rFonts w:ascii="Arial" w:hAnsi="Arial"/>
                <w:lang w:val="pl-PL"/>
              </w:rPr>
              <w:instrText>SEQ field \# 0</w:instrText>
            </w:r>
            <w:r>
              <w:rPr>
                <w:rFonts w:ascii="Arial" w:hAnsi="Arial"/>
              </w:rPr>
              <w:fldChar w:fldCharType="separate"/>
            </w:r>
            <w:r w:rsidR="005B7E70">
              <w:rPr>
                <w:rFonts w:ascii="Arial" w:hAnsi="Arial"/>
                <w:noProof/>
                <w:lang w:val="pl-PL"/>
              </w:rPr>
              <w:t>6</w:t>
            </w:r>
            <w:r>
              <w:rPr>
                <w:rFonts w:ascii="Arial" w:hAnsi="Arial"/>
              </w:rPr>
              <w:fldChar w:fldCharType="end"/>
            </w:r>
            <w:r w:rsidRPr="0051027B">
              <w:rPr>
                <w:rFonts w:ascii="Arial" w:hAnsi="Arial"/>
                <w:lang w:val="pl-PL"/>
              </w:rPr>
              <w:t>.</w:t>
            </w:r>
            <w:r w:rsidRPr="0051027B">
              <w:rPr>
                <w:rFonts w:ascii="Arial" w:hAnsi="Arial"/>
                <w:b w:val="0"/>
                <w:lang w:val="pl-PL"/>
              </w:rPr>
              <w:t xml:space="preserve"> </w:t>
            </w:r>
            <w:r w:rsidRPr="0051027B">
              <w:rPr>
                <w:rFonts w:ascii="Arial" w:hAnsi="Arial"/>
                <w:lang w:val="pl-PL"/>
              </w:rPr>
              <w:t xml:space="preserve">Rodzaj podmiotu </w:t>
            </w:r>
            <w:r w:rsidRPr="0051027B">
              <w:rPr>
                <w:rFonts w:ascii="Arial" w:hAnsi="Arial"/>
                <w:b w:val="0"/>
                <w:lang w:val="pl-PL"/>
              </w:rPr>
              <w:t>(zaznaczyć właściwy kwadrat):</w:t>
            </w:r>
          </w:p>
          <w:p w14:paraId="527E3E10" w14:textId="77777777" w:rsidR="007F463A" w:rsidRPr="00E96D64" w:rsidRDefault="007F463A">
            <w:pPr>
              <w:spacing w:line="320" w:lineRule="exact"/>
              <w:ind w:left="-101"/>
              <w:jc w:val="center"/>
              <w:rPr>
                <w:rFonts w:ascii="Arial" w:hAnsi="Arial"/>
                <w:sz w:val="16"/>
                <w:lang w:val="pl-PL"/>
              </w:rPr>
            </w:pPr>
            <w:r>
              <w:rPr>
                <w:rFonts w:ascii="Arial" w:hAnsi="Arial"/>
                <w:position w:val="2"/>
                <w:sz w:val="28"/>
              </w:rPr>
              <w:fldChar w:fldCharType="begin"/>
            </w:r>
            <w:r w:rsidRPr="00E96D64">
              <w:rPr>
                <w:rFonts w:ascii="Arial" w:hAnsi="Arial"/>
                <w:position w:val="2"/>
                <w:sz w:val="28"/>
                <w:lang w:val="pl-PL"/>
              </w:rPr>
              <w:instrText>SYMBOL 113 \f "Wingdings"</w:instrText>
            </w:r>
            <w:r>
              <w:rPr>
                <w:rFonts w:ascii="Arial" w:hAnsi="Arial"/>
                <w:position w:val="2"/>
                <w:sz w:val="28"/>
              </w:rPr>
              <w:fldChar w:fldCharType="end"/>
            </w:r>
            <w:r w:rsidRPr="00E96D64">
              <w:rPr>
                <w:rFonts w:ascii="Arial" w:hAnsi="Arial"/>
                <w:sz w:val="16"/>
                <w:lang w:val="pl-PL"/>
              </w:rPr>
              <w:t>1.</w:t>
            </w:r>
            <w:r w:rsidRPr="00E96D64">
              <w:rPr>
                <w:rFonts w:ascii="Arial" w:hAnsi="Arial"/>
                <w:lang w:val="pl-PL"/>
              </w:rPr>
              <w:t xml:space="preserve"> </w:t>
            </w:r>
            <w:r w:rsidRPr="00E96D64">
              <w:rPr>
                <w:rFonts w:ascii="Arial" w:hAnsi="Arial"/>
                <w:sz w:val="16"/>
                <w:lang w:val="pl-PL"/>
              </w:rPr>
              <w:t>właściciel, użytkownik lub posiadacz</w:t>
            </w:r>
            <w:r w:rsidRPr="00E96D64">
              <w:rPr>
                <w:rFonts w:ascii="Arial" w:hAnsi="Arial"/>
                <w:lang w:val="pl-PL"/>
              </w:rPr>
              <w:tab/>
            </w:r>
            <w:r>
              <w:rPr>
                <w:rFonts w:ascii="Arial" w:hAnsi="Arial"/>
                <w:position w:val="2"/>
                <w:sz w:val="28"/>
              </w:rPr>
              <w:fldChar w:fldCharType="begin"/>
            </w:r>
            <w:r w:rsidRPr="00E96D64">
              <w:rPr>
                <w:rFonts w:ascii="Arial" w:hAnsi="Arial"/>
                <w:position w:val="2"/>
                <w:sz w:val="28"/>
                <w:lang w:val="pl-PL"/>
              </w:rPr>
              <w:instrText>SYMBOL 113 \f "Wingdings"</w:instrText>
            </w:r>
            <w:r>
              <w:rPr>
                <w:rFonts w:ascii="Arial" w:hAnsi="Arial"/>
                <w:position w:val="2"/>
                <w:sz w:val="28"/>
              </w:rPr>
              <w:fldChar w:fldCharType="end"/>
            </w:r>
            <w:r w:rsidRPr="00E96D64">
              <w:rPr>
                <w:rFonts w:ascii="Arial" w:hAnsi="Arial"/>
                <w:sz w:val="16"/>
                <w:lang w:val="pl-PL"/>
              </w:rPr>
              <w:t xml:space="preserve"> 2. współwłaściciel, współużytkownik lub</w:t>
            </w:r>
            <w:r w:rsidRPr="00E96D64">
              <w:rPr>
                <w:rFonts w:ascii="Arial" w:hAnsi="Arial"/>
                <w:sz w:val="20"/>
                <w:lang w:val="pl-PL"/>
              </w:rPr>
              <w:t xml:space="preserve"> </w:t>
            </w:r>
            <w:r w:rsidRPr="00E96D64">
              <w:rPr>
                <w:rFonts w:ascii="Arial" w:hAnsi="Arial"/>
                <w:sz w:val="16"/>
                <w:lang w:val="pl-PL"/>
              </w:rPr>
              <w:t xml:space="preserve">współposiadacz </w:t>
            </w:r>
          </w:p>
          <w:p w14:paraId="501FCBDF" w14:textId="77777777" w:rsidR="0051027B" w:rsidRPr="0051027B" w:rsidRDefault="0051027B" w:rsidP="00B21B2B">
            <w:pPr>
              <w:spacing w:line="320" w:lineRule="exact"/>
              <w:ind w:left="-101"/>
              <w:jc w:val="center"/>
              <w:rPr>
                <w:rFonts w:ascii="Arial" w:hAnsi="Arial"/>
                <w:b/>
                <w:sz w:val="14"/>
                <w:lang w:val="pl-PL"/>
              </w:rPr>
            </w:pPr>
            <w:r>
              <w:rPr>
                <w:rFonts w:ascii="Arial" w:hAnsi="Arial" w:cs="Arial"/>
                <w:sz w:val="16"/>
                <w:szCs w:val="16"/>
              </w:rPr>
              <w:fldChar w:fldCharType="begin"/>
            </w:r>
            <w:r>
              <w:rPr>
                <w:rFonts w:ascii="Arial" w:hAnsi="Arial" w:cs="Arial"/>
                <w:sz w:val="16"/>
                <w:szCs w:val="16"/>
                <w:lang w:val="pl-PL"/>
              </w:rPr>
              <w:instrText>SYMBOL 113 \f "Wingdings"</w:instrText>
            </w:r>
            <w:r>
              <w:rPr>
                <w:rFonts w:ascii="Arial" w:hAnsi="Arial" w:cs="Arial"/>
                <w:sz w:val="16"/>
                <w:szCs w:val="16"/>
                <w:lang w:val="pl-PL"/>
              </w:rPr>
              <w:fldChar w:fldCharType="end"/>
            </w:r>
            <w:r w:rsidR="00B21B2B">
              <w:rPr>
                <w:rFonts w:ascii="Arial" w:hAnsi="Arial" w:cs="Arial"/>
                <w:sz w:val="16"/>
                <w:szCs w:val="16"/>
                <w:lang w:val="pl-PL"/>
              </w:rPr>
              <w:t xml:space="preserve"> 3.Użytkownik wieczysty</w:t>
            </w:r>
            <w:r>
              <w:rPr>
                <w:rFonts w:ascii="Arial" w:hAnsi="Arial" w:cs="Arial"/>
                <w:sz w:val="16"/>
                <w:szCs w:val="16"/>
                <w:lang w:val="pl-PL"/>
              </w:rPr>
              <w:t xml:space="preserve">  </w:t>
            </w:r>
            <w:r>
              <w:rPr>
                <w:rFonts w:ascii="Arial" w:hAnsi="Arial" w:cs="Arial"/>
                <w:sz w:val="16"/>
                <w:szCs w:val="16"/>
              </w:rPr>
              <w:fldChar w:fldCharType="begin"/>
            </w:r>
            <w:r>
              <w:rPr>
                <w:rFonts w:ascii="Arial" w:hAnsi="Arial" w:cs="Arial"/>
                <w:sz w:val="16"/>
                <w:szCs w:val="16"/>
                <w:lang w:val="pl-PL"/>
              </w:rPr>
              <w:instrText>SYMBOL 113 \f "Wingdings"</w:instrText>
            </w:r>
            <w:r>
              <w:rPr>
                <w:rFonts w:ascii="Arial" w:hAnsi="Arial" w:cs="Arial"/>
                <w:sz w:val="16"/>
                <w:szCs w:val="16"/>
                <w:lang w:val="pl-PL"/>
              </w:rPr>
              <w:fldChar w:fldCharType="end"/>
            </w:r>
            <w:r w:rsidR="00B21B2B">
              <w:rPr>
                <w:rFonts w:ascii="Arial" w:hAnsi="Arial" w:cs="Arial"/>
                <w:sz w:val="16"/>
                <w:szCs w:val="16"/>
                <w:lang w:val="pl-PL"/>
              </w:rPr>
              <w:t xml:space="preserve"> 4. Współużytkownik wieczysty</w:t>
            </w:r>
            <w:r>
              <w:rPr>
                <w:rFonts w:ascii="Arial" w:hAnsi="Arial" w:cs="Arial"/>
                <w:sz w:val="16"/>
                <w:szCs w:val="16"/>
                <w:lang w:val="pl-PL"/>
              </w:rPr>
              <w:t xml:space="preserve">  </w:t>
            </w:r>
            <w:r>
              <w:rPr>
                <w:rFonts w:ascii="Arial" w:hAnsi="Arial" w:cs="Arial"/>
                <w:sz w:val="16"/>
                <w:szCs w:val="16"/>
              </w:rPr>
              <w:fldChar w:fldCharType="begin"/>
            </w:r>
            <w:r>
              <w:rPr>
                <w:rFonts w:ascii="Arial" w:hAnsi="Arial" w:cs="Arial"/>
                <w:sz w:val="16"/>
                <w:szCs w:val="16"/>
                <w:lang w:val="pl-PL"/>
              </w:rPr>
              <w:instrText>SYMBOL 113 \f "Wingdings"</w:instrText>
            </w:r>
            <w:r>
              <w:rPr>
                <w:rFonts w:ascii="Arial" w:hAnsi="Arial" w:cs="Arial"/>
                <w:sz w:val="16"/>
                <w:szCs w:val="16"/>
                <w:lang w:val="pl-PL"/>
              </w:rPr>
              <w:fldChar w:fldCharType="end"/>
            </w:r>
            <w:r w:rsidR="00B21B2B">
              <w:rPr>
                <w:rFonts w:ascii="Arial" w:hAnsi="Arial" w:cs="Arial"/>
                <w:sz w:val="16"/>
                <w:szCs w:val="16"/>
                <w:lang w:val="pl-PL"/>
              </w:rPr>
              <w:t xml:space="preserve"> 5. Posiadacz</w:t>
            </w:r>
            <w:r>
              <w:rPr>
                <w:rFonts w:ascii="Arial" w:hAnsi="Arial" w:cs="Arial"/>
                <w:sz w:val="16"/>
                <w:szCs w:val="16"/>
                <w:lang w:val="pl-PL"/>
              </w:rPr>
              <w:t xml:space="preserve">  </w:t>
            </w:r>
            <w:r>
              <w:rPr>
                <w:rFonts w:ascii="Arial" w:hAnsi="Arial" w:cs="Arial"/>
                <w:sz w:val="16"/>
                <w:szCs w:val="16"/>
              </w:rPr>
              <w:fldChar w:fldCharType="begin"/>
            </w:r>
            <w:r>
              <w:rPr>
                <w:rFonts w:ascii="Arial" w:hAnsi="Arial" w:cs="Arial"/>
                <w:sz w:val="16"/>
                <w:szCs w:val="16"/>
                <w:lang w:val="pl-PL"/>
              </w:rPr>
              <w:instrText>SYMBOL 113 \f "Wingdings"</w:instrText>
            </w:r>
            <w:r>
              <w:rPr>
                <w:rFonts w:ascii="Arial" w:hAnsi="Arial" w:cs="Arial"/>
                <w:sz w:val="16"/>
                <w:szCs w:val="16"/>
                <w:lang w:val="pl-PL"/>
              </w:rPr>
              <w:fldChar w:fldCharType="end"/>
            </w:r>
            <w:r w:rsidR="00B21B2B">
              <w:rPr>
                <w:rFonts w:ascii="Arial" w:hAnsi="Arial" w:cs="Arial"/>
                <w:sz w:val="16"/>
                <w:szCs w:val="16"/>
                <w:lang w:val="pl-PL"/>
              </w:rPr>
              <w:t xml:space="preserve"> 6. Posiadacz samoistny</w:t>
            </w:r>
            <w:r>
              <w:rPr>
                <w:rFonts w:ascii="Arial" w:hAnsi="Arial" w:cs="Arial"/>
                <w:sz w:val="16"/>
                <w:szCs w:val="16"/>
                <w:lang w:val="pl-PL"/>
              </w:rPr>
              <w:t xml:space="preserve">  </w:t>
            </w:r>
          </w:p>
        </w:tc>
      </w:tr>
      <w:tr w:rsidR="007F463A" w:rsidRPr="0051027B" w14:paraId="2950B0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20"/>
        </w:trPr>
        <w:tc>
          <w:tcPr>
            <w:tcW w:w="10800" w:type="dxa"/>
            <w:gridSpan w:val="19"/>
            <w:tcBorders>
              <w:top w:val="double" w:sz="12" w:space="0" w:color="auto"/>
              <w:left w:val="single" w:sz="6" w:space="0" w:color="auto"/>
              <w:bottom w:val="single" w:sz="6" w:space="0" w:color="auto"/>
              <w:right w:val="single" w:sz="6" w:space="0" w:color="auto"/>
            </w:tcBorders>
            <w:shd w:val="pct50" w:color="C0C0C0" w:fill="auto"/>
          </w:tcPr>
          <w:p w14:paraId="2F205CEC" w14:textId="1F4E6C8D" w:rsidR="007F463A" w:rsidRPr="0051027B" w:rsidRDefault="007F463A">
            <w:pPr>
              <w:pStyle w:val="heading1"/>
              <w:spacing w:line="260" w:lineRule="exact"/>
              <w:ind w:left="-101"/>
              <w:rPr>
                <w:rFonts w:ascii="Arial" w:hAnsi="Arial"/>
                <w:sz w:val="24"/>
                <w:lang w:val="pl-PL"/>
              </w:rPr>
            </w:pPr>
            <w:r>
              <w:rPr>
                <w:rFonts w:ascii="Arial" w:hAnsi="Arial"/>
                <w:sz w:val="24"/>
              </w:rPr>
              <w:fldChar w:fldCharType="begin"/>
            </w:r>
            <w:r w:rsidRPr="0051027B">
              <w:rPr>
                <w:rFonts w:ascii="Arial" w:hAnsi="Arial"/>
                <w:sz w:val="24"/>
                <w:lang w:val="pl-PL"/>
              </w:rPr>
              <w:instrText>SEQ head1 \* ALPHABETIC</w:instrText>
            </w:r>
            <w:r>
              <w:rPr>
                <w:rFonts w:ascii="Arial" w:hAnsi="Arial"/>
                <w:sz w:val="24"/>
              </w:rPr>
              <w:fldChar w:fldCharType="separate"/>
            </w:r>
            <w:r w:rsidR="005B7E70">
              <w:rPr>
                <w:rFonts w:ascii="Arial" w:hAnsi="Arial"/>
                <w:noProof/>
                <w:sz w:val="24"/>
                <w:lang w:val="pl-PL"/>
              </w:rPr>
              <w:t>D</w:t>
            </w:r>
            <w:r>
              <w:rPr>
                <w:rFonts w:ascii="Arial" w:hAnsi="Arial"/>
                <w:sz w:val="24"/>
              </w:rPr>
              <w:fldChar w:fldCharType="end"/>
            </w:r>
            <w:r>
              <w:rPr>
                <w:rFonts w:ascii="Arial" w:hAnsi="Arial"/>
                <w:sz w:val="24"/>
              </w:rPr>
              <w:fldChar w:fldCharType="begin"/>
            </w:r>
            <w:r w:rsidRPr="0051027B">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51027B">
              <w:rPr>
                <w:rFonts w:ascii="Arial" w:hAnsi="Arial"/>
                <w:sz w:val="24"/>
                <w:lang w:val="pl-PL"/>
              </w:rPr>
              <w:instrText>SEQ head3 \r 0 \h</w:instrText>
            </w:r>
            <w:r>
              <w:rPr>
                <w:rFonts w:ascii="Arial" w:hAnsi="Arial"/>
                <w:sz w:val="24"/>
              </w:rPr>
              <w:fldChar w:fldCharType="end"/>
            </w:r>
            <w:r w:rsidRPr="0051027B">
              <w:rPr>
                <w:rFonts w:ascii="Arial" w:hAnsi="Arial"/>
                <w:sz w:val="24"/>
                <w:lang w:val="pl-PL"/>
              </w:rPr>
              <w:t>. DANE PODATNIKA</w:t>
            </w:r>
          </w:p>
          <w:p w14:paraId="079990B2" w14:textId="77777777" w:rsidR="007F463A" w:rsidRPr="0051027B" w:rsidRDefault="007F463A">
            <w:pPr>
              <w:pStyle w:val="heading1"/>
              <w:spacing w:line="160" w:lineRule="exact"/>
              <w:ind w:left="-101" w:firstLine="965"/>
              <w:rPr>
                <w:rFonts w:ascii="Arial" w:hAnsi="Arial"/>
                <w:lang w:val="pl-PL"/>
              </w:rPr>
            </w:pPr>
            <w:r w:rsidRPr="0051027B">
              <w:rPr>
                <w:rFonts w:ascii="Arial" w:hAnsi="Arial"/>
                <w:b w:val="0"/>
                <w:sz w:val="16"/>
                <w:lang w:val="pl-PL"/>
              </w:rPr>
              <w:t>* - dotyczy podatnika niebędącego osobą fizyczną</w:t>
            </w:r>
            <w:r w:rsidRPr="0051027B">
              <w:rPr>
                <w:rFonts w:ascii="Arial" w:hAnsi="Arial"/>
                <w:b w:val="0"/>
                <w:sz w:val="16"/>
                <w:lang w:val="pl-PL"/>
              </w:rPr>
              <w:tab/>
            </w:r>
            <w:r w:rsidRPr="0051027B">
              <w:rPr>
                <w:rFonts w:ascii="Arial" w:hAnsi="Arial"/>
                <w:b w:val="0"/>
                <w:sz w:val="16"/>
                <w:lang w:val="pl-PL"/>
              </w:rPr>
              <w:tab/>
            </w:r>
            <w:r w:rsidRPr="0051027B">
              <w:rPr>
                <w:rFonts w:ascii="Arial" w:hAnsi="Arial"/>
                <w:b w:val="0"/>
                <w:sz w:val="16"/>
                <w:lang w:val="pl-PL"/>
              </w:rPr>
              <w:tab/>
              <w:t xml:space="preserve">  ** - dotyczy podatnika będącego osobą fizyczną</w:t>
            </w:r>
          </w:p>
        </w:tc>
      </w:tr>
      <w:tr w:rsidR="007F463A" w14:paraId="7B025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40"/>
        </w:trPr>
        <w:tc>
          <w:tcPr>
            <w:tcW w:w="10800" w:type="dxa"/>
            <w:gridSpan w:val="19"/>
            <w:tcBorders>
              <w:top w:val="single" w:sz="6" w:space="0" w:color="auto"/>
              <w:left w:val="single" w:sz="6" w:space="0" w:color="auto"/>
              <w:right w:val="single" w:sz="6" w:space="0" w:color="auto"/>
            </w:tcBorders>
            <w:shd w:val="pct50" w:color="C0C0C0" w:fill="auto"/>
          </w:tcPr>
          <w:p w14:paraId="179645D9" w14:textId="28567740" w:rsidR="007F463A" w:rsidRDefault="007F463A">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5B7E70">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5B7E70">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5F23E3" w:rsidRPr="0051027B" w14:paraId="425D26E2" w14:textId="77777777" w:rsidTr="005F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14:paraId="231EFDBA" w14:textId="77777777" w:rsidR="007F463A" w:rsidRDefault="007F463A">
            <w:pPr>
              <w:pStyle w:val="Nagwekpola"/>
              <w:ind w:left="-101"/>
              <w:rPr>
                <w:rFonts w:ascii="Arial" w:hAnsi="Arial"/>
              </w:rPr>
            </w:pPr>
          </w:p>
        </w:tc>
        <w:tc>
          <w:tcPr>
            <w:tcW w:w="10368" w:type="dxa"/>
            <w:gridSpan w:val="17"/>
            <w:tcBorders>
              <w:top w:val="single" w:sz="6" w:space="0" w:color="auto"/>
              <w:left w:val="single" w:sz="6" w:space="0" w:color="auto"/>
              <w:bottom w:val="single" w:sz="6" w:space="0" w:color="auto"/>
              <w:right w:val="single" w:sz="6" w:space="0" w:color="auto"/>
            </w:tcBorders>
          </w:tcPr>
          <w:p w14:paraId="76F87BBE" w14:textId="6E18C5F5" w:rsidR="007F463A" w:rsidRPr="0051027B" w:rsidRDefault="007F463A">
            <w:pPr>
              <w:pStyle w:val="Nagwekpola"/>
              <w:ind w:left="-101"/>
              <w:rPr>
                <w:rFonts w:ascii="Arial" w:hAnsi="Arial"/>
                <w:lang w:val="pl-PL"/>
              </w:rPr>
            </w:pPr>
            <w:r>
              <w:rPr>
                <w:rFonts w:ascii="Arial" w:hAnsi="Arial"/>
              </w:rPr>
              <w:fldChar w:fldCharType="begin"/>
            </w:r>
            <w:r w:rsidRPr="0051027B">
              <w:rPr>
                <w:rFonts w:ascii="Arial" w:hAnsi="Arial"/>
                <w:lang w:val="pl-PL"/>
              </w:rPr>
              <w:instrText>SEQ field \# 0</w:instrText>
            </w:r>
            <w:r>
              <w:rPr>
                <w:rFonts w:ascii="Arial" w:hAnsi="Arial"/>
              </w:rPr>
              <w:fldChar w:fldCharType="separate"/>
            </w:r>
            <w:r w:rsidR="005B7E70">
              <w:rPr>
                <w:rFonts w:ascii="Arial" w:hAnsi="Arial"/>
                <w:noProof/>
                <w:lang w:val="pl-PL"/>
              </w:rPr>
              <w:t>7</w:t>
            </w:r>
            <w:r>
              <w:rPr>
                <w:rFonts w:ascii="Arial" w:hAnsi="Arial"/>
              </w:rPr>
              <w:fldChar w:fldCharType="end"/>
            </w:r>
            <w:r w:rsidRPr="0051027B">
              <w:rPr>
                <w:rFonts w:ascii="Arial" w:hAnsi="Arial"/>
                <w:lang w:val="pl-PL"/>
              </w:rPr>
              <w:t xml:space="preserve">. Rodzaj podatnika </w:t>
            </w:r>
            <w:r w:rsidRPr="0051027B">
              <w:rPr>
                <w:rFonts w:ascii="Arial" w:hAnsi="Arial"/>
                <w:b w:val="0"/>
                <w:lang w:val="pl-PL"/>
              </w:rPr>
              <w:t>(zaznaczyć właściwy kwadrat):</w:t>
            </w:r>
          </w:p>
          <w:p w14:paraId="35B02A8D" w14:textId="77777777" w:rsidR="007F463A" w:rsidRPr="0051027B" w:rsidRDefault="007F463A">
            <w:pPr>
              <w:pStyle w:val="Nagwekpola"/>
              <w:jc w:val="center"/>
              <w:rPr>
                <w:rFonts w:ascii="Arial" w:hAnsi="Arial"/>
                <w:lang w:val="pl-PL"/>
              </w:rPr>
            </w:pPr>
            <w:r>
              <w:rPr>
                <w:rFonts w:ascii="Arial" w:hAnsi="Arial"/>
                <w:b w:val="0"/>
                <w:sz w:val="28"/>
              </w:rPr>
              <w:fldChar w:fldCharType="begin"/>
            </w:r>
            <w:r w:rsidRPr="0051027B">
              <w:rPr>
                <w:rFonts w:ascii="Arial" w:hAnsi="Arial"/>
                <w:b w:val="0"/>
                <w:sz w:val="28"/>
                <w:lang w:val="pl-PL"/>
              </w:rPr>
              <w:instrText>SYMBOL 113 \f "Wingdings"</w:instrText>
            </w:r>
            <w:r>
              <w:rPr>
                <w:rFonts w:ascii="Arial" w:hAnsi="Arial"/>
                <w:b w:val="0"/>
                <w:sz w:val="28"/>
              </w:rPr>
              <w:fldChar w:fldCharType="end"/>
            </w:r>
            <w:r w:rsidRPr="0051027B">
              <w:rPr>
                <w:rFonts w:ascii="Arial" w:hAnsi="Arial"/>
                <w:b w:val="0"/>
                <w:lang w:val="pl-PL"/>
              </w:rPr>
              <w:t>1. osoba fizyczna</w:t>
            </w:r>
            <w:r w:rsidRPr="0051027B">
              <w:rPr>
                <w:rFonts w:ascii="Arial" w:hAnsi="Arial"/>
                <w:lang w:val="pl-PL"/>
              </w:rPr>
              <w:tab/>
            </w:r>
            <w:r w:rsidRPr="0051027B">
              <w:rPr>
                <w:rFonts w:ascii="Arial" w:hAnsi="Arial"/>
                <w:lang w:val="pl-PL"/>
              </w:rPr>
              <w:tab/>
            </w:r>
            <w:r>
              <w:rPr>
                <w:rFonts w:ascii="Arial" w:hAnsi="Arial"/>
                <w:b w:val="0"/>
                <w:sz w:val="28"/>
              </w:rPr>
              <w:fldChar w:fldCharType="begin"/>
            </w:r>
            <w:r w:rsidRPr="0051027B">
              <w:rPr>
                <w:rFonts w:ascii="Arial" w:hAnsi="Arial"/>
                <w:b w:val="0"/>
                <w:sz w:val="28"/>
                <w:lang w:val="pl-PL"/>
              </w:rPr>
              <w:instrText>SYMBOL 113 \f "Wingdings"</w:instrText>
            </w:r>
            <w:r>
              <w:rPr>
                <w:rFonts w:ascii="Arial" w:hAnsi="Arial"/>
                <w:b w:val="0"/>
                <w:sz w:val="28"/>
              </w:rPr>
              <w:fldChar w:fldCharType="end"/>
            </w:r>
            <w:r w:rsidRPr="0051027B">
              <w:rPr>
                <w:rFonts w:ascii="Arial" w:hAnsi="Arial"/>
                <w:lang w:val="pl-PL"/>
              </w:rPr>
              <w:t xml:space="preserve"> </w:t>
            </w:r>
            <w:r w:rsidRPr="0051027B">
              <w:rPr>
                <w:rFonts w:ascii="Arial" w:hAnsi="Arial"/>
                <w:b w:val="0"/>
                <w:lang w:val="pl-PL"/>
              </w:rPr>
              <w:t>2. osoba prawna</w:t>
            </w:r>
            <w:r w:rsidRPr="0051027B">
              <w:rPr>
                <w:rFonts w:ascii="Arial" w:hAnsi="Arial"/>
                <w:b w:val="0"/>
                <w:lang w:val="pl-PL"/>
              </w:rPr>
              <w:tab/>
            </w:r>
            <w:r w:rsidRPr="0051027B">
              <w:rPr>
                <w:rFonts w:ascii="Arial" w:hAnsi="Arial"/>
                <w:b w:val="0"/>
                <w:lang w:val="pl-PL"/>
              </w:rPr>
              <w:tab/>
            </w:r>
            <w:r>
              <w:rPr>
                <w:rFonts w:ascii="Arial" w:hAnsi="Arial"/>
                <w:b w:val="0"/>
                <w:sz w:val="28"/>
              </w:rPr>
              <w:fldChar w:fldCharType="begin"/>
            </w:r>
            <w:r w:rsidRPr="0051027B">
              <w:rPr>
                <w:rFonts w:ascii="Arial" w:hAnsi="Arial"/>
                <w:b w:val="0"/>
                <w:sz w:val="28"/>
                <w:lang w:val="pl-PL"/>
              </w:rPr>
              <w:instrText>SYMBOL 113 \f "Wingdings"</w:instrText>
            </w:r>
            <w:r>
              <w:rPr>
                <w:rFonts w:ascii="Arial" w:hAnsi="Arial"/>
                <w:b w:val="0"/>
                <w:sz w:val="28"/>
              </w:rPr>
              <w:fldChar w:fldCharType="end"/>
            </w:r>
            <w:r w:rsidRPr="0051027B">
              <w:rPr>
                <w:rFonts w:ascii="Arial" w:hAnsi="Arial"/>
                <w:lang w:val="pl-PL"/>
              </w:rPr>
              <w:t xml:space="preserve"> </w:t>
            </w:r>
            <w:r w:rsidRPr="0051027B">
              <w:rPr>
                <w:rFonts w:ascii="Arial" w:hAnsi="Arial"/>
                <w:b w:val="0"/>
                <w:lang w:val="pl-PL"/>
              </w:rPr>
              <w:t>3. jednostka organizacyjna, w tym spółka, nieposiadająca osobowości prawnej</w:t>
            </w:r>
            <w:r w:rsidR="0051027B">
              <w:rPr>
                <w:rFonts w:ascii="Arial" w:hAnsi="Arial"/>
                <w:b w:val="0"/>
                <w:lang w:val="pl-PL"/>
              </w:rPr>
              <w:t xml:space="preserve"> </w:t>
            </w:r>
          </w:p>
        </w:tc>
      </w:tr>
      <w:tr w:rsidR="0051027B" w:rsidRPr="0051027B" w14:paraId="3DA730E5" w14:textId="77777777" w:rsidTr="00510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95"/>
        </w:trPr>
        <w:tc>
          <w:tcPr>
            <w:tcW w:w="432" w:type="dxa"/>
            <w:gridSpan w:val="2"/>
            <w:tcBorders>
              <w:left w:val="single" w:sz="6" w:space="0" w:color="auto"/>
            </w:tcBorders>
            <w:shd w:val="pct50" w:color="C0C0C0" w:fill="auto"/>
          </w:tcPr>
          <w:p w14:paraId="0AA986C5" w14:textId="77777777" w:rsidR="0051027B" w:rsidRPr="00E96D64" w:rsidRDefault="0051027B">
            <w:pPr>
              <w:pStyle w:val="Nagwekpola"/>
              <w:ind w:left="-101"/>
              <w:rPr>
                <w:rFonts w:ascii="Arial" w:hAnsi="Arial"/>
                <w:lang w:val="pl-PL"/>
              </w:rPr>
            </w:pPr>
          </w:p>
        </w:tc>
        <w:tc>
          <w:tcPr>
            <w:tcW w:w="10368" w:type="dxa"/>
            <w:gridSpan w:val="17"/>
            <w:tcBorders>
              <w:top w:val="single" w:sz="6" w:space="0" w:color="auto"/>
              <w:left w:val="single" w:sz="6" w:space="0" w:color="auto"/>
              <w:bottom w:val="single" w:sz="6" w:space="0" w:color="auto"/>
              <w:right w:val="single" w:sz="6" w:space="0" w:color="auto"/>
            </w:tcBorders>
          </w:tcPr>
          <w:p w14:paraId="24A3DECD" w14:textId="77777777" w:rsidR="0051027B" w:rsidRPr="0051027B" w:rsidRDefault="0051027B">
            <w:pPr>
              <w:pStyle w:val="Nagwekpola"/>
              <w:ind w:left="-101"/>
              <w:rPr>
                <w:rFonts w:ascii="Arial" w:hAnsi="Arial"/>
                <w:lang w:val="pl-PL"/>
              </w:rPr>
            </w:pPr>
            <w:r w:rsidRPr="0051027B">
              <w:rPr>
                <w:rFonts w:ascii="Arial" w:hAnsi="Arial"/>
                <w:lang w:val="pl-PL"/>
              </w:rPr>
              <w:t>8. Miejsce położenia przedmiotów opodatkowania oraz identyfikator działek</w:t>
            </w:r>
          </w:p>
        </w:tc>
      </w:tr>
      <w:tr w:rsidR="0051027B" w:rsidRPr="0051027B" w14:paraId="11DCD118" w14:textId="77777777" w:rsidTr="00510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95"/>
        </w:trPr>
        <w:tc>
          <w:tcPr>
            <w:tcW w:w="432" w:type="dxa"/>
            <w:gridSpan w:val="2"/>
            <w:tcBorders>
              <w:left w:val="single" w:sz="6" w:space="0" w:color="auto"/>
            </w:tcBorders>
            <w:shd w:val="pct50" w:color="C0C0C0" w:fill="auto"/>
          </w:tcPr>
          <w:p w14:paraId="520B9389" w14:textId="77777777" w:rsidR="0051027B" w:rsidRPr="00E96D64" w:rsidRDefault="0051027B">
            <w:pPr>
              <w:pStyle w:val="Nagwekpola"/>
              <w:ind w:left="-101"/>
              <w:rPr>
                <w:rFonts w:ascii="Arial" w:hAnsi="Arial"/>
                <w:lang w:val="pl-PL"/>
              </w:rPr>
            </w:pPr>
          </w:p>
        </w:tc>
        <w:tc>
          <w:tcPr>
            <w:tcW w:w="10368" w:type="dxa"/>
            <w:gridSpan w:val="17"/>
            <w:tcBorders>
              <w:top w:val="single" w:sz="6" w:space="0" w:color="auto"/>
              <w:left w:val="single" w:sz="6" w:space="0" w:color="auto"/>
              <w:bottom w:val="single" w:sz="6" w:space="0" w:color="auto"/>
              <w:right w:val="single" w:sz="6" w:space="0" w:color="auto"/>
            </w:tcBorders>
          </w:tcPr>
          <w:p w14:paraId="2127E083" w14:textId="77777777" w:rsidR="0051027B" w:rsidRPr="0051027B" w:rsidRDefault="0051027B">
            <w:pPr>
              <w:pStyle w:val="Nagwekpola"/>
              <w:ind w:left="-101"/>
              <w:rPr>
                <w:rFonts w:ascii="Arial" w:hAnsi="Arial"/>
                <w:lang w:val="pl-PL"/>
              </w:rPr>
            </w:pPr>
            <w:r>
              <w:rPr>
                <w:rFonts w:ascii="Arial" w:hAnsi="Arial"/>
                <w:lang w:val="pl-PL"/>
              </w:rPr>
              <w:t>9. nr księgi wieczystej, nazwa sądu</w:t>
            </w:r>
          </w:p>
        </w:tc>
      </w:tr>
      <w:tr w:rsidR="005F23E3" w14:paraId="73F89C94" w14:textId="77777777" w:rsidTr="005F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960"/>
        </w:trPr>
        <w:tc>
          <w:tcPr>
            <w:tcW w:w="432" w:type="dxa"/>
            <w:gridSpan w:val="2"/>
            <w:tcBorders>
              <w:left w:val="single" w:sz="6" w:space="0" w:color="auto"/>
            </w:tcBorders>
            <w:shd w:val="pct50" w:color="C0C0C0" w:fill="auto"/>
          </w:tcPr>
          <w:p w14:paraId="5F4E2E7A" w14:textId="77777777" w:rsidR="007F463A" w:rsidRPr="0051027B" w:rsidRDefault="007F463A">
            <w:pPr>
              <w:pStyle w:val="Nagwekpola"/>
              <w:ind w:left="-101"/>
              <w:rPr>
                <w:rFonts w:ascii="Arial" w:hAnsi="Arial"/>
                <w:lang w:val="pl-PL"/>
              </w:rPr>
            </w:pPr>
          </w:p>
        </w:tc>
        <w:tc>
          <w:tcPr>
            <w:tcW w:w="10368" w:type="dxa"/>
            <w:gridSpan w:val="17"/>
            <w:tcBorders>
              <w:top w:val="single" w:sz="6" w:space="0" w:color="auto"/>
              <w:left w:val="single" w:sz="6" w:space="0" w:color="auto"/>
              <w:right w:val="single" w:sz="6" w:space="0" w:color="auto"/>
            </w:tcBorders>
          </w:tcPr>
          <w:p w14:paraId="5559F754" w14:textId="77777777" w:rsidR="007F463A" w:rsidRDefault="0051027B">
            <w:pPr>
              <w:pStyle w:val="Nagwekpola"/>
              <w:ind w:left="-101"/>
              <w:rPr>
                <w:rFonts w:ascii="Arial" w:hAnsi="Arial"/>
              </w:rPr>
            </w:pPr>
            <w:r>
              <w:rPr>
                <w:rFonts w:ascii="Arial" w:hAnsi="Arial"/>
              </w:rPr>
              <w:t>10</w:t>
            </w:r>
            <w:r w:rsidR="007F463A">
              <w:rPr>
                <w:rFonts w:ascii="Arial" w:hAnsi="Arial"/>
              </w:rPr>
              <w:t xml:space="preserve">. </w:t>
            </w:r>
            <w:proofErr w:type="spellStart"/>
            <w:r w:rsidR="007F463A">
              <w:rPr>
                <w:rFonts w:ascii="Arial" w:hAnsi="Arial"/>
              </w:rPr>
              <w:t>Nazwa</w:t>
            </w:r>
            <w:proofErr w:type="spellEnd"/>
            <w:r w:rsidR="007F463A">
              <w:rPr>
                <w:rFonts w:ascii="Arial" w:hAnsi="Arial"/>
              </w:rPr>
              <w:t xml:space="preserve"> </w:t>
            </w:r>
            <w:proofErr w:type="spellStart"/>
            <w:r w:rsidR="007F463A">
              <w:rPr>
                <w:rFonts w:ascii="Arial" w:hAnsi="Arial"/>
              </w:rPr>
              <w:t>pełna</w:t>
            </w:r>
            <w:proofErr w:type="spellEnd"/>
            <w:r w:rsidR="007F463A">
              <w:rPr>
                <w:rFonts w:ascii="Arial" w:hAnsi="Arial"/>
              </w:rPr>
              <w:t xml:space="preserve"> * / </w:t>
            </w:r>
            <w:proofErr w:type="spellStart"/>
            <w:r w:rsidR="007F463A">
              <w:rPr>
                <w:rFonts w:ascii="Arial" w:hAnsi="Arial"/>
              </w:rPr>
              <w:t>Nazwisko</w:t>
            </w:r>
            <w:proofErr w:type="spellEnd"/>
            <w:r w:rsidR="007F463A">
              <w:rPr>
                <w:rFonts w:ascii="Arial" w:hAnsi="Arial"/>
              </w:rPr>
              <w:t xml:space="preserve"> **</w:t>
            </w:r>
          </w:p>
          <w:p w14:paraId="777238C4" w14:textId="77777777" w:rsidR="007F463A" w:rsidRDefault="007F463A">
            <w:pPr>
              <w:pStyle w:val="Nagwekpola"/>
              <w:ind w:left="-101"/>
              <w:rPr>
                <w:rFonts w:ascii="Arial" w:hAnsi="Arial"/>
              </w:rPr>
            </w:pPr>
          </w:p>
        </w:tc>
      </w:tr>
      <w:tr w:rsidR="005F23E3" w:rsidRPr="0051027B" w14:paraId="459B31CD" w14:textId="77777777" w:rsidTr="00821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01"/>
        </w:trPr>
        <w:tc>
          <w:tcPr>
            <w:tcW w:w="432" w:type="dxa"/>
            <w:gridSpan w:val="2"/>
            <w:tcBorders>
              <w:left w:val="single" w:sz="6" w:space="0" w:color="auto"/>
            </w:tcBorders>
            <w:shd w:val="pct50" w:color="C0C0C0" w:fill="auto"/>
          </w:tcPr>
          <w:p w14:paraId="239BD0D4" w14:textId="77777777" w:rsidR="007F463A" w:rsidRDefault="007F463A">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tcPr>
          <w:p w14:paraId="2BA7209F" w14:textId="77777777" w:rsidR="007F463A" w:rsidRPr="0051027B" w:rsidRDefault="0051027B">
            <w:pPr>
              <w:pStyle w:val="Nagwekpola"/>
              <w:keepNext/>
              <w:keepLines/>
              <w:ind w:left="-101"/>
              <w:rPr>
                <w:rFonts w:ascii="Arial" w:hAnsi="Arial"/>
                <w:lang w:val="pl-PL"/>
              </w:rPr>
            </w:pPr>
            <w:r w:rsidRPr="00370F48">
              <w:rPr>
                <w:rFonts w:ascii="Arial" w:hAnsi="Arial"/>
                <w:lang w:val="pl-PL"/>
              </w:rPr>
              <w:t>11</w:t>
            </w:r>
            <w:r w:rsidR="007F463A" w:rsidRPr="0051027B">
              <w:rPr>
                <w:rFonts w:ascii="Arial" w:hAnsi="Arial"/>
                <w:lang w:val="pl-PL"/>
              </w:rPr>
              <w:t>. Nazwa skrócona * / Pierwsze imię, drugie imię **</w:t>
            </w:r>
          </w:p>
        </w:tc>
      </w:tr>
      <w:tr w:rsidR="007F463A" w14:paraId="45854145" w14:textId="77777777" w:rsidTr="00821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851"/>
        </w:trPr>
        <w:tc>
          <w:tcPr>
            <w:tcW w:w="432" w:type="dxa"/>
            <w:gridSpan w:val="2"/>
            <w:tcBorders>
              <w:left w:val="single" w:sz="6" w:space="0" w:color="auto"/>
            </w:tcBorders>
            <w:shd w:val="pct50" w:color="C0C0C0" w:fill="auto"/>
          </w:tcPr>
          <w:p w14:paraId="6DD26E98" w14:textId="77777777" w:rsidR="007F463A" w:rsidRPr="0051027B" w:rsidRDefault="007F463A">
            <w:pPr>
              <w:keepLines/>
              <w:ind w:left="-101"/>
              <w:rPr>
                <w:rFonts w:ascii="Arial" w:hAnsi="Arial"/>
                <w:lang w:val="pl-PL"/>
              </w:rPr>
            </w:pPr>
            <w:r>
              <w:rPr>
                <w:rFonts w:ascii="Arial" w:hAnsi="Arial"/>
                <w:noProof/>
              </w:rPr>
              <w:pict w14:anchorId="3ED0C485">
                <v:shape id="_x0000_s1030" type="#_x0000_t202" style="position:absolute;left:0;text-align:left;margin-left:169.8pt;margin-top:12.95pt;width:3in;height:14.4pt;z-index:4;mso-position-horizontal-relative:text;mso-position-vertical-relative:text"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F463A" w14:paraId="65BB27BB" w14:textId="77777777">
                          <w:tblPrEx>
                            <w:tblCellMar>
                              <w:top w:w="0" w:type="dxa"/>
                              <w:bottom w:w="0" w:type="dxa"/>
                            </w:tblCellMar>
                          </w:tblPrEx>
                          <w:trPr>
                            <w:trHeight w:hRule="exact" w:val="60"/>
                            <w:jc w:val="center"/>
                          </w:trPr>
                          <w:tc>
                            <w:tcPr>
                              <w:tcW w:w="255" w:type="dxa"/>
                            </w:tcPr>
                            <w:p w14:paraId="0B599E33" w14:textId="77777777" w:rsidR="007F463A" w:rsidRDefault="007F463A"/>
                          </w:tc>
                          <w:tc>
                            <w:tcPr>
                              <w:tcW w:w="255" w:type="dxa"/>
                            </w:tcPr>
                            <w:p w14:paraId="0816D349" w14:textId="77777777" w:rsidR="007F463A" w:rsidRDefault="007F463A"/>
                          </w:tc>
                          <w:tc>
                            <w:tcPr>
                              <w:tcW w:w="255" w:type="dxa"/>
                            </w:tcPr>
                            <w:p w14:paraId="6EB4594E" w14:textId="77777777" w:rsidR="007F463A" w:rsidRDefault="007F463A"/>
                          </w:tc>
                          <w:tc>
                            <w:tcPr>
                              <w:tcW w:w="255" w:type="dxa"/>
                            </w:tcPr>
                            <w:p w14:paraId="17D2F19C" w14:textId="77777777" w:rsidR="007F463A" w:rsidRDefault="007F463A"/>
                          </w:tc>
                          <w:tc>
                            <w:tcPr>
                              <w:tcW w:w="255" w:type="dxa"/>
                            </w:tcPr>
                            <w:p w14:paraId="128BB349" w14:textId="77777777" w:rsidR="007F463A" w:rsidRDefault="007F463A"/>
                          </w:tc>
                          <w:tc>
                            <w:tcPr>
                              <w:tcW w:w="255" w:type="dxa"/>
                            </w:tcPr>
                            <w:p w14:paraId="1469A12F" w14:textId="77777777" w:rsidR="007F463A" w:rsidRDefault="007F463A"/>
                          </w:tc>
                          <w:tc>
                            <w:tcPr>
                              <w:tcW w:w="255" w:type="dxa"/>
                            </w:tcPr>
                            <w:p w14:paraId="33593B40" w14:textId="77777777" w:rsidR="007F463A" w:rsidRDefault="007F463A"/>
                          </w:tc>
                          <w:tc>
                            <w:tcPr>
                              <w:tcW w:w="255" w:type="dxa"/>
                            </w:tcPr>
                            <w:p w14:paraId="0142E26A" w14:textId="77777777" w:rsidR="007F463A" w:rsidRDefault="007F463A"/>
                          </w:tc>
                          <w:tc>
                            <w:tcPr>
                              <w:tcW w:w="255" w:type="dxa"/>
                            </w:tcPr>
                            <w:p w14:paraId="7DF4C004" w14:textId="77777777" w:rsidR="007F463A" w:rsidRDefault="007F463A"/>
                          </w:tc>
                          <w:tc>
                            <w:tcPr>
                              <w:tcW w:w="255" w:type="dxa"/>
                            </w:tcPr>
                            <w:p w14:paraId="31774C8C" w14:textId="77777777" w:rsidR="007F463A" w:rsidRDefault="007F463A"/>
                          </w:tc>
                          <w:tc>
                            <w:tcPr>
                              <w:tcW w:w="255" w:type="dxa"/>
                            </w:tcPr>
                            <w:p w14:paraId="48C055E0" w14:textId="77777777" w:rsidR="007F463A" w:rsidRDefault="007F463A"/>
                          </w:tc>
                          <w:tc>
                            <w:tcPr>
                              <w:tcW w:w="255" w:type="dxa"/>
                            </w:tcPr>
                            <w:p w14:paraId="15AB4300" w14:textId="77777777" w:rsidR="007F463A" w:rsidRDefault="007F463A"/>
                          </w:tc>
                          <w:tc>
                            <w:tcPr>
                              <w:tcW w:w="255" w:type="dxa"/>
                            </w:tcPr>
                            <w:p w14:paraId="66361B8F" w14:textId="77777777" w:rsidR="007F463A" w:rsidRDefault="007F463A"/>
                          </w:tc>
                          <w:tc>
                            <w:tcPr>
                              <w:tcW w:w="255" w:type="dxa"/>
                            </w:tcPr>
                            <w:p w14:paraId="44CC1E82" w14:textId="77777777" w:rsidR="007F463A" w:rsidRDefault="007F463A"/>
                          </w:tc>
                        </w:tr>
                      </w:tbl>
                      <w:p w14:paraId="57F02E36" w14:textId="77777777" w:rsidR="007F463A" w:rsidRDefault="007F463A"/>
                    </w:txbxContent>
                  </v:textbox>
                </v:shape>
              </w:pict>
            </w:r>
          </w:p>
        </w:tc>
        <w:tc>
          <w:tcPr>
            <w:tcW w:w="10368" w:type="dxa"/>
            <w:gridSpan w:val="17"/>
            <w:tcBorders>
              <w:top w:val="single" w:sz="6" w:space="0" w:color="auto"/>
              <w:left w:val="single" w:sz="6" w:space="0" w:color="auto"/>
              <w:right w:val="single" w:sz="6" w:space="0" w:color="auto"/>
            </w:tcBorders>
            <w:shd w:val="clear" w:color="C0C0C0" w:fill="auto"/>
          </w:tcPr>
          <w:p w14:paraId="3CE9B75A" w14:textId="77777777" w:rsidR="007F463A" w:rsidRDefault="00370F48">
            <w:pPr>
              <w:pStyle w:val="Nagwekpola"/>
              <w:ind w:hanging="115"/>
              <w:rPr>
                <w:rFonts w:ascii="Arial" w:hAnsi="Arial"/>
              </w:rPr>
            </w:pPr>
            <w:r>
              <w:rPr>
                <w:rFonts w:ascii="Arial" w:hAnsi="Arial"/>
              </w:rPr>
              <w:t>12</w:t>
            </w:r>
            <w:r w:rsidR="007F463A">
              <w:rPr>
                <w:rFonts w:ascii="Arial" w:hAnsi="Arial"/>
              </w:rPr>
              <w:t xml:space="preserve">. </w:t>
            </w:r>
            <w:proofErr w:type="spellStart"/>
            <w:r w:rsidR="007F463A">
              <w:rPr>
                <w:rFonts w:ascii="Arial" w:hAnsi="Arial"/>
              </w:rPr>
              <w:t>Identyfikator</w:t>
            </w:r>
            <w:proofErr w:type="spellEnd"/>
            <w:r w:rsidR="007F463A">
              <w:rPr>
                <w:rFonts w:ascii="Arial" w:hAnsi="Arial"/>
              </w:rPr>
              <w:t xml:space="preserve"> REGON</w:t>
            </w:r>
          </w:p>
          <w:p w14:paraId="6D2BD487" w14:textId="77777777" w:rsidR="007F463A" w:rsidRDefault="007F463A">
            <w:pPr>
              <w:pStyle w:val="Nagwekpola"/>
              <w:keepNext/>
              <w:keepLines/>
              <w:spacing w:line="360" w:lineRule="exact"/>
              <w:ind w:left="-101"/>
              <w:jc w:val="center"/>
              <w:rPr>
                <w:rFonts w:ascii="Arial" w:hAnsi="Arial"/>
              </w:rPr>
            </w:pPr>
          </w:p>
        </w:tc>
      </w:tr>
      <w:tr w:rsidR="005F23E3" w:rsidRPr="0051027B" w14:paraId="15B6F917" w14:textId="77777777" w:rsidTr="005F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40"/>
        </w:trPr>
        <w:tc>
          <w:tcPr>
            <w:tcW w:w="432" w:type="dxa"/>
            <w:gridSpan w:val="2"/>
            <w:tcBorders>
              <w:left w:val="single" w:sz="6" w:space="0" w:color="auto"/>
            </w:tcBorders>
            <w:shd w:val="pct50" w:color="C0C0C0" w:fill="auto"/>
          </w:tcPr>
          <w:p w14:paraId="2425C238" w14:textId="77777777" w:rsidR="007F463A" w:rsidRDefault="007F463A">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tcPr>
          <w:p w14:paraId="5798A320" w14:textId="77777777" w:rsidR="007F463A" w:rsidRPr="0051027B" w:rsidRDefault="00370F48">
            <w:pPr>
              <w:pStyle w:val="Boxiopis"/>
              <w:spacing w:line="240" w:lineRule="exact"/>
              <w:rPr>
                <w:rFonts w:ascii="Arial" w:hAnsi="Arial"/>
                <w:position w:val="0"/>
                <w:lang w:val="pl-PL"/>
              </w:rPr>
            </w:pPr>
            <w:r>
              <w:rPr>
                <w:rFonts w:ascii="Arial" w:hAnsi="Arial"/>
                <w:lang w:val="pl-PL"/>
              </w:rPr>
              <w:t>Pola 13, 14, 15</w:t>
            </w:r>
            <w:r w:rsidR="007F463A" w:rsidRPr="0051027B">
              <w:rPr>
                <w:rFonts w:ascii="Arial" w:hAnsi="Arial"/>
                <w:lang w:val="pl-PL"/>
              </w:rPr>
              <w:t xml:space="preserve"> wypełnia osoba fizyczna w przypadku, gdy numer PESEL nie został nadany.</w:t>
            </w:r>
          </w:p>
        </w:tc>
      </w:tr>
      <w:tr w:rsidR="007F463A" w14:paraId="490DBA09" w14:textId="77777777" w:rsidTr="00375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20"/>
        </w:trPr>
        <w:tc>
          <w:tcPr>
            <w:tcW w:w="432" w:type="dxa"/>
            <w:gridSpan w:val="2"/>
            <w:tcBorders>
              <w:left w:val="single" w:sz="6" w:space="0" w:color="auto"/>
              <w:bottom w:val="single" w:sz="4" w:space="0" w:color="auto"/>
            </w:tcBorders>
            <w:shd w:val="pct50" w:color="C0C0C0" w:fill="auto"/>
          </w:tcPr>
          <w:p w14:paraId="277EA180" w14:textId="77777777" w:rsidR="007F463A" w:rsidRPr="0051027B" w:rsidRDefault="007F463A">
            <w:pPr>
              <w:pStyle w:val="Nagwekpola"/>
              <w:spacing w:line="160" w:lineRule="exact"/>
              <w:ind w:left="-101"/>
              <w:rPr>
                <w:rFonts w:ascii="Arial" w:hAnsi="Arial"/>
                <w:lang w:val="pl-PL"/>
              </w:rPr>
            </w:pPr>
            <w:r>
              <w:rPr>
                <w:rFonts w:ascii="Arial" w:hAnsi="Arial"/>
                <w:noProof/>
              </w:rPr>
              <w:pict w14:anchorId="6A1003A5">
                <v:shape id="_x0000_s1031" type="#_x0000_t202" style="position:absolute;left:0;text-align:left;margin-left:48.1pt;margin-top:24.2pt;width:136.8pt;height:14.4pt;z-index:5;mso-position-horizontal-relative:text;mso-position-vertical-relative:text"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14:paraId="4481B2E9" w14:textId="77777777">
                          <w:tblPrEx>
                            <w:tblCellMar>
                              <w:top w:w="0" w:type="dxa"/>
                              <w:bottom w:w="0" w:type="dxa"/>
                            </w:tblCellMar>
                          </w:tblPrEx>
                          <w:trPr>
                            <w:trHeight w:hRule="exact" w:val="60"/>
                            <w:jc w:val="center"/>
                          </w:trPr>
                          <w:tc>
                            <w:tcPr>
                              <w:tcW w:w="255" w:type="dxa"/>
                            </w:tcPr>
                            <w:p w14:paraId="4114D69E" w14:textId="77777777" w:rsidR="007F463A" w:rsidRDefault="007F463A"/>
                          </w:tc>
                          <w:tc>
                            <w:tcPr>
                              <w:tcW w:w="255" w:type="dxa"/>
                            </w:tcPr>
                            <w:p w14:paraId="577A5160" w14:textId="77777777" w:rsidR="007F463A" w:rsidRDefault="007F463A"/>
                          </w:tc>
                          <w:tc>
                            <w:tcPr>
                              <w:tcW w:w="255" w:type="dxa"/>
                              <w:tcBorders>
                                <w:top w:val="nil"/>
                                <w:bottom w:val="nil"/>
                              </w:tcBorders>
                            </w:tcPr>
                            <w:p w14:paraId="0A90B1E3" w14:textId="77777777" w:rsidR="007F463A" w:rsidRDefault="007F463A"/>
                          </w:tc>
                          <w:tc>
                            <w:tcPr>
                              <w:tcW w:w="255" w:type="dxa"/>
                            </w:tcPr>
                            <w:p w14:paraId="6C04F50E" w14:textId="77777777" w:rsidR="007F463A" w:rsidRDefault="007F463A"/>
                          </w:tc>
                          <w:tc>
                            <w:tcPr>
                              <w:tcW w:w="255" w:type="dxa"/>
                            </w:tcPr>
                            <w:p w14:paraId="1539FEA5" w14:textId="77777777" w:rsidR="007F463A" w:rsidRDefault="007F463A"/>
                          </w:tc>
                          <w:tc>
                            <w:tcPr>
                              <w:tcW w:w="255" w:type="dxa"/>
                              <w:tcBorders>
                                <w:top w:val="nil"/>
                                <w:bottom w:val="nil"/>
                              </w:tcBorders>
                            </w:tcPr>
                            <w:p w14:paraId="6CEAAA6C" w14:textId="77777777" w:rsidR="007F463A" w:rsidRDefault="007F463A"/>
                          </w:tc>
                          <w:tc>
                            <w:tcPr>
                              <w:tcW w:w="255" w:type="dxa"/>
                            </w:tcPr>
                            <w:p w14:paraId="0198F111" w14:textId="77777777" w:rsidR="007F463A" w:rsidRDefault="007F463A"/>
                          </w:tc>
                          <w:tc>
                            <w:tcPr>
                              <w:tcW w:w="255" w:type="dxa"/>
                            </w:tcPr>
                            <w:p w14:paraId="6364C827" w14:textId="77777777" w:rsidR="007F463A" w:rsidRDefault="007F463A"/>
                          </w:tc>
                          <w:tc>
                            <w:tcPr>
                              <w:tcW w:w="255" w:type="dxa"/>
                            </w:tcPr>
                            <w:p w14:paraId="2C5F7C1A" w14:textId="77777777" w:rsidR="007F463A" w:rsidRDefault="007F463A"/>
                          </w:tc>
                          <w:tc>
                            <w:tcPr>
                              <w:tcW w:w="255" w:type="dxa"/>
                            </w:tcPr>
                            <w:p w14:paraId="6628C104" w14:textId="77777777" w:rsidR="007F463A" w:rsidRDefault="007F463A">
                              <w:pPr>
                                <w:jc w:val="right"/>
                              </w:pPr>
                            </w:p>
                          </w:tc>
                        </w:tr>
                      </w:tbl>
                      <w:p w14:paraId="3EB9632B" w14:textId="77777777" w:rsidR="007F463A" w:rsidRDefault="007F463A"/>
                    </w:txbxContent>
                  </v:textbox>
                </v:shape>
              </w:pict>
            </w:r>
          </w:p>
        </w:tc>
        <w:tc>
          <w:tcPr>
            <w:tcW w:w="3456" w:type="dxa"/>
            <w:gridSpan w:val="5"/>
            <w:tcBorders>
              <w:top w:val="single" w:sz="6" w:space="0" w:color="auto"/>
              <w:left w:val="single" w:sz="6" w:space="0" w:color="auto"/>
              <w:bottom w:val="single" w:sz="4" w:space="0" w:color="auto"/>
            </w:tcBorders>
          </w:tcPr>
          <w:p w14:paraId="4006838B" w14:textId="77777777" w:rsidR="007F463A" w:rsidRPr="0051027B" w:rsidRDefault="00370F48">
            <w:pPr>
              <w:pStyle w:val="Nagwekpola"/>
              <w:widowControl w:val="0"/>
              <w:ind w:left="-101"/>
              <w:rPr>
                <w:rFonts w:ascii="Arial" w:hAnsi="Arial"/>
                <w:b w:val="0"/>
                <w:lang w:val="pl-PL"/>
              </w:rPr>
            </w:pPr>
            <w:r>
              <w:rPr>
                <w:rFonts w:ascii="Arial" w:hAnsi="Arial"/>
                <w:lang w:val="pl-PL"/>
              </w:rPr>
              <w:t>1</w:t>
            </w:r>
            <w:r w:rsidRPr="00370F48">
              <w:rPr>
                <w:rFonts w:ascii="Arial" w:hAnsi="Arial"/>
                <w:lang w:val="pl-PL"/>
              </w:rPr>
              <w:t>3</w:t>
            </w:r>
            <w:r w:rsidR="007F463A" w:rsidRPr="0051027B">
              <w:rPr>
                <w:rFonts w:ascii="Arial" w:hAnsi="Arial"/>
                <w:lang w:val="pl-PL"/>
              </w:rPr>
              <w:t xml:space="preserve">. Data urodzenia </w:t>
            </w:r>
            <w:r w:rsidR="007F463A">
              <w:rPr>
                <w:rFonts w:ascii="Arial" w:hAnsi="Arial"/>
                <w:b w:val="0"/>
              </w:rPr>
              <w:fldChar w:fldCharType="begin" w:fldLock="1"/>
            </w:r>
            <w:r w:rsidR="007F463A" w:rsidRPr="0051027B">
              <w:rPr>
                <w:rFonts w:ascii="Arial" w:hAnsi="Arial"/>
                <w:b w:val="0"/>
                <w:lang w:val="pl-PL"/>
              </w:rPr>
              <w:instrText>FILLIN "Field description (up to 255 characters)"</w:instrText>
            </w:r>
            <w:r w:rsidR="007F463A">
              <w:rPr>
                <w:rFonts w:ascii="Arial" w:hAnsi="Arial"/>
                <w:b w:val="0"/>
              </w:rPr>
              <w:fldChar w:fldCharType="separate"/>
            </w:r>
            <w:r w:rsidR="007F463A" w:rsidRPr="0051027B">
              <w:rPr>
                <w:rFonts w:ascii="Arial" w:hAnsi="Arial"/>
                <w:b w:val="0"/>
                <w:lang w:val="pl-PL"/>
              </w:rPr>
              <w:t>(dzień - miesiąc - rok)</w:t>
            </w:r>
            <w:r w:rsidR="007F463A">
              <w:rPr>
                <w:rFonts w:ascii="Arial" w:hAnsi="Arial"/>
                <w:b w:val="0"/>
              </w:rPr>
              <w:fldChar w:fldCharType="end"/>
            </w:r>
          </w:p>
          <w:p w14:paraId="54F12F61" w14:textId="77777777" w:rsidR="007F463A" w:rsidRPr="0051027B" w:rsidRDefault="007F463A">
            <w:pPr>
              <w:pStyle w:val="Nagwekpola"/>
              <w:spacing w:line="160" w:lineRule="exact"/>
              <w:ind w:left="-101"/>
              <w:rPr>
                <w:rFonts w:ascii="Arial" w:hAnsi="Arial"/>
                <w:lang w:val="pl-PL"/>
              </w:rPr>
            </w:pPr>
          </w:p>
          <w:p w14:paraId="43B38BCE" w14:textId="77777777" w:rsidR="007F463A" w:rsidRPr="0051027B" w:rsidRDefault="007F463A">
            <w:pPr>
              <w:pStyle w:val="Nagwekpola"/>
              <w:spacing w:line="240" w:lineRule="exact"/>
              <w:ind w:left="-101"/>
              <w:rPr>
                <w:rFonts w:ascii="Arial" w:hAnsi="Arial"/>
                <w:lang w:val="pl-PL"/>
              </w:rPr>
            </w:pPr>
          </w:p>
          <w:p w14:paraId="5A07496F" w14:textId="77777777" w:rsidR="007F463A" w:rsidRPr="0051027B" w:rsidRDefault="007F463A">
            <w:pPr>
              <w:pStyle w:val="Nagwekpola"/>
              <w:spacing w:line="160" w:lineRule="exact"/>
              <w:ind w:left="-101"/>
              <w:jc w:val="center"/>
              <w:rPr>
                <w:rFonts w:ascii="Arial" w:hAnsi="Arial"/>
                <w:lang w:val="pl-PL"/>
              </w:rPr>
            </w:pPr>
          </w:p>
        </w:tc>
        <w:tc>
          <w:tcPr>
            <w:tcW w:w="3456" w:type="dxa"/>
            <w:gridSpan w:val="6"/>
            <w:tcBorders>
              <w:top w:val="single" w:sz="6" w:space="0" w:color="auto"/>
              <w:left w:val="single" w:sz="6" w:space="0" w:color="auto"/>
              <w:bottom w:val="single" w:sz="4" w:space="0" w:color="auto"/>
              <w:right w:val="single" w:sz="6" w:space="0" w:color="auto"/>
            </w:tcBorders>
          </w:tcPr>
          <w:p w14:paraId="6498FADE" w14:textId="77777777" w:rsidR="007F463A" w:rsidRDefault="00370F48">
            <w:pPr>
              <w:pStyle w:val="Nagwekpola"/>
              <w:spacing w:line="160" w:lineRule="exact"/>
              <w:ind w:left="-101"/>
              <w:rPr>
                <w:rFonts w:ascii="Arial" w:hAnsi="Arial"/>
              </w:rPr>
            </w:pPr>
            <w:r>
              <w:rPr>
                <w:rFonts w:ascii="Arial" w:hAnsi="Arial"/>
              </w:rPr>
              <w:t>14</w:t>
            </w:r>
            <w:r w:rsidR="007F463A">
              <w:rPr>
                <w:rFonts w:ascii="Arial" w:hAnsi="Arial"/>
              </w:rPr>
              <w:t xml:space="preserve">. </w:t>
            </w:r>
            <w:proofErr w:type="spellStart"/>
            <w:r w:rsidR="007F463A">
              <w:rPr>
                <w:rFonts w:ascii="Arial" w:hAnsi="Arial"/>
              </w:rPr>
              <w:t>Imię</w:t>
            </w:r>
            <w:proofErr w:type="spellEnd"/>
            <w:r w:rsidR="007F463A">
              <w:rPr>
                <w:rFonts w:ascii="Arial" w:hAnsi="Arial"/>
              </w:rPr>
              <w:t xml:space="preserve"> </w:t>
            </w:r>
            <w:proofErr w:type="spellStart"/>
            <w:r w:rsidR="007F463A">
              <w:rPr>
                <w:rFonts w:ascii="Arial" w:hAnsi="Arial"/>
              </w:rPr>
              <w:t>ojca</w:t>
            </w:r>
            <w:proofErr w:type="spellEnd"/>
          </w:p>
        </w:tc>
        <w:tc>
          <w:tcPr>
            <w:tcW w:w="3456" w:type="dxa"/>
            <w:gridSpan w:val="6"/>
            <w:tcBorders>
              <w:top w:val="single" w:sz="6" w:space="0" w:color="auto"/>
              <w:left w:val="single" w:sz="6" w:space="0" w:color="auto"/>
              <w:bottom w:val="single" w:sz="4" w:space="0" w:color="auto"/>
              <w:right w:val="single" w:sz="6" w:space="0" w:color="auto"/>
            </w:tcBorders>
          </w:tcPr>
          <w:p w14:paraId="5BDD04CB" w14:textId="77777777" w:rsidR="007F463A" w:rsidRDefault="00370F48">
            <w:pPr>
              <w:pStyle w:val="Nagwekpola"/>
              <w:spacing w:line="160" w:lineRule="exact"/>
              <w:ind w:left="-101"/>
              <w:rPr>
                <w:rFonts w:ascii="Arial" w:hAnsi="Arial"/>
              </w:rPr>
            </w:pPr>
            <w:r>
              <w:rPr>
                <w:rFonts w:ascii="Arial" w:hAnsi="Arial"/>
              </w:rPr>
              <w:t>15</w:t>
            </w:r>
            <w:r w:rsidR="007F463A">
              <w:rPr>
                <w:rFonts w:ascii="Arial" w:hAnsi="Arial"/>
              </w:rPr>
              <w:t xml:space="preserve">. </w:t>
            </w:r>
            <w:proofErr w:type="spellStart"/>
            <w:r w:rsidR="007F463A">
              <w:rPr>
                <w:rFonts w:ascii="Arial" w:hAnsi="Arial"/>
              </w:rPr>
              <w:t>Imię</w:t>
            </w:r>
            <w:proofErr w:type="spellEnd"/>
            <w:r w:rsidR="007F463A">
              <w:rPr>
                <w:rFonts w:ascii="Arial" w:hAnsi="Arial"/>
              </w:rPr>
              <w:t xml:space="preserve"> </w:t>
            </w:r>
            <w:proofErr w:type="spellStart"/>
            <w:r w:rsidR="007F463A">
              <w:rPr>
                <w:rFonts w:ascii="Arial" w:hAnsi="Arial"/>
              </w:rPr>
              <w:t>matki</w:t>
            </w:r>
            <w:proofErr w:type="spellEnd"/>
            <w:r w:rsidR="007F463A">
              <w:rPr>
                <w:rFonts w:ascii="Arial" w:hAnsi="Arial"/>
              </w:rPr>
              <w:t xml:space="preserve"> </w:t>
            </w:r>
          </w:p>
        </w:tc>
      </w:tr>
      <w:tr w:rsidR="007F463A" w:rsidRPr="0051027B" w14:paraId="4E2F7CFE" w14:textId="77777777" w:rsidTr="00375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single" w:sz="4" w:space="0" w:color="auto"/>
              <w:left w:val="single" w:sz="6" w:space="0" w:color="auto"/>
              <w:right w:val="single" w:sz="6" w:space="0" w:color="auto"/>
            </w:tcBorders>
            <w:shd w:val="pct50" w:color="C0C0C0" w:fill="auto"/>
          </w:tcPr>
          <w:p w14:paraId="2EA6C064" w14:textId="7C5B20BE" w:rsidR="007F463A" w:rsidRPr="0051027B" w:rsidRDefault="007F463A">
            <w:pPr>
              <w:pStyle w:val="Tytubloku"/>
              <w:spacing w:before="120" w:line="240" w:lineRule="exact"/>
              <w:ind w:left="-101"/>
              <w:rPr>
                <w:rFonts w:ascii="Arial" w:hAnsi="Arial"/>
                <w:sz w:val="24"/>
                <w:lang w:val="pl-PL"/>
              </w:rPr>
            </w:pPr>
            <w:r>
              <w:rPr>
                <w:rFonts w:ascii="Arial" w:hAnsi="Arial"/>
                <w:sz w:val="24"/>
              </w:rPr>
              <w:lastRenderedPageBreak/>
              <w:fldChar w:fldCharType="begin"/>
            </w:r>
            <w:r w:rsidRPr="0051027B">
              <w:rPr>
                <w:rFonts w:ascii="Arial" w:hAnsi="Arial"/>
                <w:sz w:val="24"/>
                <w:lang w:val="pl-PL"/>
              </w:rPr>
              <w:instrText>SEQ head1 \c \* ALPHABETIC</w:instrText>
            </w:r>
            <w:r>
              <w:rPr>
                <w:rFonts w:ascii="Arial" w:hAnsi="Arial"/>
                <w:sz w:val="24"/>
              </w:rPr>
              <w:fldChar w:fldCharType="separate"/>
            </w:r>
            <w:r w:rsidR="005B7E70">
              <w:rPr>
                <w:rFonts w:ascii="Arial" w:hAnsi="Arial"/>
                <w:noProof/>
                <w:sz w:val="24"/>
                <w:lang w:val="pl-PL"/>
              </w:rPr>
              <w:t>D</w:t>
            </w:r>
            <w:r>
              <w:rPr>
                <w:rFonts w:ascii="Arial" w:hAnsi="Arial"/>
                <w:sz w:val="24"/>
              </w:rPr>
              <w:fldChar w:fldCharType="end"/>
            </w:r>
            <w:r w:rsidRPr="0051027B">
              <w:rPr>
                <w:rFonts w:ascii="Arial" w:hAnsi="Arial"/>
                <w:sz w:val="24"/>
                <w:lang w:val="pl-PL"/>
              </w:rPr>
              <w:t>.</w:t>
            </w:r>
            <w:r>
              <w:rPr>
                <w:rFonts w:ascii="Arial" w:hAnsi="Arial"/>
                <w:sz w:val="24"/>
              </w:rPr>
              <w:fldChar w:fldCharType="begin"/>
            </w:r>
            <w:r w:rsidRPr="0051027B">
              <w:rPr>
                <w:rFonts w:ascii="Arial" w:hAnsi="Arial"/>
                <w:sz w:val="24"/>
                <w:lang w:val="pl-PL"/>
              </w:rPr>
              <w:instrText>SEQ head2</w:instrText>
            </w:r>
            <w:r>
              <w:rPr>
                <w:rFonts w:ascii="Arial" w:hAnsi="Arial"/>
                <w:sz w:val="24"/>
              </w:rPr>
              <w:fldChar w:fldCharType="separate"/>
            </w:r>
            <w:r w:rsidR="005B7E70">
              <w:rPr>
                <w:rFonts w:ascii="Arial" w:hAnsi="Arial"/>
                <w:noProof/>
                <w:sz w:val="24"/>
                <w:lang w:val="pl-PL"/>
              </w:rPr>
              <w:t>2</w:t>
            </w:r>
            <w:r>
              <w:rPr>
                <w:rFonts w:ascii="Arial" w:hAnsi="Arial"/>
                <w:sz w:val="24"/>
              </w:rPr>
              <w:fldChar w:fldCharType="end"/>
            </w:r>
            <w:r>
              <w:rPr>
                <w:rFonts w:ascii="Arial" w:hAnsi="Arial"/>
                <w:sz w:val="24"/>
              </w:rPr>
              <w:fldChar w:fldCharType="begin"/>
            </w:r>
            <w:r w:rsidRPr="0051027B">
              <w:rPr>
                <w:rFonts w:ascii="Arial" w:hAnsi="Arial"/>
                <w:sz w:val="24"/>
                <w:lang w:val="pl-PL"/>
              </w:rPr>
              <w:instrText>SEQ head3 \r 0 \h</w:instrText>
            </w:r>
            <w:r>
              <w:rPr>
                <w:rFonts w:ascii="Arial" w:hAnsi="Arial"/>
                <w:sz w:val="24"/>
              </w:rPr>
              <w:fldChar w:fldCharType="end"/>
            </w:r>
            <w:r w:rsidRPr="0051027B">
              <w:rPr>
                <w:rFonts w:ascii="Arial" w:hAnsi="Arial"/>
                <w:sz w:val="24"/>
                <w:lang w:val="pl-PL"/>
              </w:rPr>
              <w:t>. ADRES SIEDZIBY * / ADRES ZAMIESZKANIA **</w:t>
            </w:r>
          </w:p>
        </w:tc>
      </w:tr>
      <w:tr w:rsidR="007F463A" w14:paraId="27B3BE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14:paraId="0EDAECC0" w14:textId="77777777" w:rsidR="007F463A" w:rsidRPr="0051027B" w:rsidRDefault="007F463A">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14:paraId="7FB9385F" w14:textId="77777777" w:rsidR="007F463A" w:rsidRDefault="00F30925">
            <w:pPr>
              <w:pStyle w:val="Nagwekpola"/>
              <w:spacing w:line="160" w:lineRule="exact"/>
              <w:ind w:left="-101"/>
              <w:rPr>
                <w:rFonts w:ascii="Arial" w:hAnsi="Arial"/>
              </w:rPr>
            </w:pPr>
            <w:r>
              <w:rPr>
                <w:rFonts w:ascii="Arial" w:hAnsi="Arial"/>
              </w:rPr>
              <w:t>16</w:t>
            </w:r>
            <w:r w:rsidR="007F463A">
              <w:rPr>
                <w:rFonts w:ascii="Arial" w:hAnsi="Arial"/>
              </w:rPr>
              <w:t xml:space="preserve">. </w:t>
            </w:r>
            <w:proofErr w:type="spellStart"/>
            <w:r w:rsidR="007F463A">
              <w:rPr>
                <w:rFonts w:ascii="Arial" w:hAnsi="Arial"/>
              </w:rPr>
              <w:t>Kraj</w:t>
            </w:r>
            <w:proofErr w:type="spellEnd"/>
          </w:p>
        </w:tc>
        <w:tc>
          <w:tcPr>
            <w:tcW w:w="4608" w:type="dxa"/>
            <w:gridSpan w:val="7"/>
            <w:tcBorders>
              <w:top w:val="single" w:sz="6" w:space="0" w:color="auto"/>
              <w:left w:val="single" w:sz="6" w:space="0" w:color="auto"/>
              <w:bottom w:val="single" w:sz="6" w:space="0" w:color="auto"/>
              <w:right w:val="single" w:sz="6" w:space="0" w:color="auto"/>
            </w:tcBorders>
          </w:tcPr>
          <w:p w14:paraId="7FB47E4F" w14:textId="77777777" w:rsidR="007F463A" w:rsidRDefault="00F30925">
            <w:pPr>
              <w:pStyle w:val="Nagwekpola"/>
              <w:spacing w:line="160" w:lineRule="exact"/>
              <w:ind w:left="-101"/>
              <w:rPr>
                <w:rFonts w:ascii="Arial" w:hAnsi="Arial"/>
              </w:rPr>
            </w:pPr>
            <w:r>
              <w:rPr>
                <w:rFonts w:ascii="Arial" w:hAnsi="Arial"/>
              </w:rPr>
              <w:t>17</w:t>
            </w:r>
            <w:r w:rsidR="007F463A">
              <w:rPr>
                <w:rFonts w:ascii="Arial" w:hAnsi="Arial"/>
              </w:rPr>
              <w:t xml:space="preserve">. </w:t>
            </w:r>
            <w:proofErr w:type="spellStart"/>
            <w:r w:rsidR="007F463A">
              <w:rPr>
                <w:rFonts w:ascii="Arial" w:hAnsi="Arial"/>
              </w:rPr>
              <w:t>Województwo</w:t>
            </w:r>
            <w:proofErr w:type="spellEnd"/>
          </w:p>
        </w:tc>
        <w:tc>
          <w:tcPr>
            <w:tcW w:w="3528" w:type="dxa"/>
            <w:gridSpan w:val="7"/>
            <w:tcBorders>
              <w:top w:val="single" w:sz="6" w:space="0" w:color="auto"/>
              <w:left w:val="single" w:sz="6" w:space="0" w:color="auto"/>
              <w:bottom w:val="single" w:sz="6" w:space="0" w:color="auto"/>
              <w:right w:val="single" w:sz="6" w:space="0" w:color="auto"/>
            </w:tcBorders>
          </w:tcPr>
          <w:p w14:paraId="4A5E88D2" w14:textId="77777777" w:rsidR="007F463A" w:rsidRDefault="00F30925">
            <w:pPr>
              <w:pStyle w:val="Nagwekpola"/>
              <w:spacing w:line="160" w:lineRule="exact"/>
              <w:ind w:left="-101"/>
              <w:rPr>
                <w:rFonts w:ascii="Arial" w:hAnsi="Arial"/>
              </w:rPr>
            </w:pPr>
            <w:r>
              <w:rPr>
                <w:rFonts w:ascii="Arial" w:hAnsi="Arial"/>
              </w:rPr>
              <w:t>18</w:t>
            </w:r>
            <w:r w:rsidR="007F463A">
              <w:rPr>
                <w:rFonts w:ascii="Arial" w:hAnsi="Arial"/>
              </w:rPr>
              <w:t xml:space="preserve">. Powiat </w:t>
            </w:r>
          </w:p>
        </w:tc>
      </w:tr>
      <w:tr w:rsidR="007F463A" w14:paraId="7F4A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14:paraId="35994E6B" w14:textId="77777777" w:rsidR="007F463A" w:rsidRDefault="007F463A">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14:paraId="556237A9" w14:textId="77777777" w:rsidR="007F463A" w:rsidRDefault="00F30925">
            <w:pPr>
              <w:pStyle w:val="Nagwekpola"/>
              <w:spacing w:line="160" w:lineRule="exact"/>
              <w:ind w:left="-101"/>
              <w:rPr>
                <w:rFonts w:ascii="Arial" w:hAnsi="Arial"/>
              </w:rPr>
            </w:pPr>
            <w:r>
              <w:rPr>
                <w:rFonts w:ascii="Arial" w:hAnsi="Arial"/>
              </w:rPr>
              <w:t>19</w:t>
            </w:r>
            <w:r w:rsidR="007F463A">
              <w:rPr>
                <w:rFonts w:ascii="Arial" w:hAnsi="Arial"/>
              </w:rPr>
              <w:t>. Gmina</w:t>
            </w:r>
          </w:p>
        </w:tc>
        <w:tc>
          <w:tcPr>
            <w:tcW w:w="5328" w:type="dxa"/>
            <w:gridSpan w:val="10"/>
            <w:tcBorders>
              <w:top w:val="single" w:sz="6" w:space="0" w:color="auto"/>
              <w:left w:val="single" w:sz="6" w:space="0" w:color="auto"/>
              <w:bottom w:val="single" w:sz="6" w:space="0" w:color="auto"/>
              <w:right w:val="single" w:sz="6" w:space="0" w:color="auto"/>
            </w:tcBorders>
          </w:tcPr>
          <w:p w14:paraId="33FE319A" w14:textId="77777777" w:rsidR="007F463A" w:rsidRDefault="00F30925">
            <w:pPr>
              <w:pStyle w:val="Nagwekpola"/>
              <w:spacing w:line="160" w:lineRule="exact"/>
              <w:ind w:left="-101"/>
              <w:rPr>
                <w:rFonts w:ascii="Arial" w:hAnsi="Arial"/>
              </w:rPr>
            </w:pPr>
            <w:r>
              <w:rPr>
                <w:rFonts w:ascii="Arial" w:hAnsi="Arial"/>
              </w:rPr>
              <w:t>20</w:t>
            </w:r>
            <w:r w:rsidR="007F463A">
              <w:rPr>
                <w:rFonts w:ascii="Arial" w:hAnsi="Arial"/>
              </w:rPr>
              <w:t xml:space="preserve">. </w:t>
            </w:r>
            <w:proofErr w:type="spellStart"/>
            <w:r w:rsidR="007F463A">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14:paraId="39C1A74E" w14:textId="77777777" w:rsidR="007F463A" w:rsidRDefault="00F30925">
            <w:pPr>
              <w:pStyle w:val="Nagwekpola"/>
              <w:spacing w:line="160" w:lineRule="exact"/>
              <w:ind w:left="-101"/>
              <w:rPr>
                <w:rFonts w:ascii="Arial" w:hAnsi="Arial"/>
              </w:rPr>
            </w:pPr>
            <w:r>
              <w:rPr>
                <w:rFonts w:ascii="Arial" w:hAnsi="Arial"/>
              </w:rPr>
              <w:t>21</w:t>
            </w:r>
            <w:r w:rsidR="007F463A">
              <w:rPr>
                <w:rFonts w:ascii="Arial" w:hAnsi="Arial"/>
              </w:rPr>
              <w:t xml:space="preserve">. Nr </w:t>
            </w:r>
            <w:proofErr w:type="spellStart"/>
            <w:r w:rsidR="007F463A">
              <w:rPr>
                <w:rFonts w:ascii="Arial" w:hAnsi="Arial"/>
              </w:rPr>
              <w:t>domu</w:t>
            </w:r>
            <w:proofErr w:type="spellEnd"/>
          </w:p>
        </w:tc>
        <w:tc>
          <w:tcPr>
            <w:tcW w:w="1152" w:type="dxa"/>
            <w:gridSpan w:val="2"/>
            <w:tcBorders>
              <w:top w:val="single" w:sz="6" w:space="0" w:color="auto"/>
              <w:left w:val="single" w:sz="6" w:space="0" w:color="auto"/>
              <w:bottom w:val="single" w:sz="6" w:space="0" w:color="auto"/>
              <w:right w:val="single" w:sz="6" w:space="0" w:color="auto"/>
            </w:tcBorders>
          </w:tcPr>
          <w:p w14:paraId="553C2451" w14:textId="77777777" w:rsidR="007F463A" w:rsidRDefault="00F30925">
            <w:pPr>
              <w:pStyle w:val="Nagwekpola"/>
              <w:spacing w:line="160" w:lineRule="exact"/>
              <w:ind w:left="-101"/>
              <w:rPr>
                <w:rFonts w:ascii="Arial" w:hAnsi="Arial"/>
              </w:rPr>
            </w:pPr>
            <w:r>
              <w:rPr>
                <w:rFonts w:ascii="Arial" w:hAnsi="Arial"/>
              </w:rPr>
              <w:t>22</w:t>
            </w:r>
            <w:r w:rsidR="007F463A">
              <w:rPr>
                <w:rFonts w:ascii="Arial" w:hAnsi="Arial"/>
              </w:rPr>
              <w:t xml:space="preserve">. Nr </w:t>
            </w:r>
            <w:proofErr w:type="spellStart"/>
            <w:r w:rsidR="007F463A">
              <w:rPr>
                <w:rFonts w:ascii="Arial" w:hAnsi="Arial"/>
              </w:rPr>
              <w:t>lokalu</w:t>
            </w:r>
            <w:proofErr w:type="spellEnd"/>
          </w:p>
        </w:tc>
      </w:tr>
      <w:tr w:rsidR="007F463A" w14:paraId="390CE6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bottom w:val="single" w:sz="6" w:space="0" w:color="auto"/>
            </w:tcBorders>
            <w:shd w:val="pct50" w:color="C0C0C0" w:fill="auto"/>
          </w:tcPr>
          <w:p w14:paraId="570C74CE" w14:textId="77777777" w:rsidR="007F463A" w:rsidRDefault="007F463A">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tcPr>
          <w:p w14:paraId="13E9EFDC" w14:textId="77777777" w:rsidR="007F463A" w:rsidRDefault="00F30925">
            <w:pPr>
              <w:pStyle w:val="Nagwekpola"/>
              <w:spacing w:line="160" w:lineRule="exact"/>
              <w:ind w:left="-101"/>
              <w:rPr>
                <w:rFonts w:ascii="Arial" w:hAnsi="Arial"/>
              </w:rPr>
            </w:pPr>
            <w:r>
              <w:rPr>
                <w:rFonts w:ascii="Arial" w:hAnsi="Arial"/>
              </w:rPr>
              <w:t>23</w:t>
            </w:r>
            <w:r w:rsidR="007F463A">
              <w:rPr>
                <w:rFonts w:ascii="Arial" w:hAnsi="Arial"/>
              </w:rPr>
              <w:t xml:space="preserve">. </w:t>
            </w:r>
            <w:proofErr w:type="spellStart"/>
            <w:r w:rsidR="007F463A">
              <w:rPr>
                <w:rFonts w:ascii="Arial" w:hAnsi="Arial"/>
              </w:rPr>
              <w:t>Miejscowość</w:t>
            </w:r>
            <w:proofErr w:type="spellEnd"/>
          </w:p>
        </w:tc>
        <w:tc>
          <w:tcPr>
            <w:tcW w:w="1728" w:type="dxa"/>
            <w:gridSpan w:val="3"/>
            <w:tcBorders>
              <w:top w:val="single" w:sz="6" w:space="0" w:color="auto"/>
              <w:left w:val="single" w:sz="6" w:space="0" w:color="auto"/>
              <w:bottom w:val="single" w:sz="6" w:space="0" w:color="auto"/>
              <w:right w:val="single" w:sz="6" w:space="0" w:color="auto"/>
            </w:tcBorders>
          </w:tcPr>
          <w:p w14:paraId="10A3896A" w14:textId="77777777" w:rsidR="007F463A" w:rsidRDefault="00F30925">
            <w:pPr>
              <w:pStyle w:val="Nagwekpola"/>
              <w:spacing w:line="160" w:lineRule="exact"/>
              <w:ind w:left="-101"/>
              <w:rPr>
                <w:rFonts w:ascii="Arial" w:hAnsi="Arial"/>
              </w:rPr>
            </w:pPr>
            <w:r>
              <w:rPr>
                <w:rFonts w:ascii="Arial" w:hAnsi="Arial"/>
              </w:rPr>
              <w:t>24</w:t>
            </w:r>
            <w:r w:rsidR="007F463A">
              <w:rPr>
                <w:rFonts w:ascii="Arial" w:hAnsi="Arial"/>
              </w:rPr>
              <w:t xml:space="preserve">. </w:t>
            </w:r>
            <w:proofErr w:type="spellStart"/>
            <w:r w:rsidR="007F463A">
              <w:rPr>
                <w:rFonts w:ascii="Arial" w:hAnsi="Arial"/>
              </w:rPr>
              <w:t>Kod</w:t>
            </w:r>
            <w:proofErr w:type="spellEnd"/>
            <w:r w:rsidR="007F463A">
              <w:rPr>
                <w:rFonts w:ascii="Arial" w:hAnsi="Arial"/>
              </w:rPr>
              <w:t xml:space="preserve"> </w:t>
            </w:r>
            <w:proofErr w:type="spellStart"/>
            <w:r w:rsidR="007F463A">
              <w:rPr>
                <w:rFonts w:ascii="Arial" w:hAnsi="Arial"/>
              </w:rPr>
              <w:t>pocztowy</w:t>
            </w:r>
            <w:proofErr w:type="spellEnd"/>
          </w:p>
        </w:tc>
        <w:tc>
          <w:tcPr>
            <w:tcW w:w="4176" w:type="dxa"/>
            <w:gridSpan w:val="8"/>
            <w:tcBorders>
              <w:top w:val="single" w:sz="6" w:space="0" w:color="auto"/>
              <w:left w:val="single" w:sz="6" w:space="0" w:color="auto"/>
              <w:bottom w:val="single" w:sz="6" w:space="0" w:color="auto"/>
              <w:right w:val="single" w:sz="6" w:space="0" w:color="auto"/>
            </w:tcBorders>
          </w:tcPr>
          <w:p w14:paraId="6CDB6DB7" w14:textId="77777777" w:rsidR="007F463A" w:rsidRDefault="00F30925">
            <w:pPr>
              <w:pStyle w:val="Nagwekpola"/>
              <w:spacing w:line="160" w:lineRule="exact"/>
              <w:ind w:left="-101"/>
              <w:rPr>
                <w:rFonts w:ascii="Arial" w:hAnsi="Arial"/>
              </w:rPr>
            </w:pPr>
            <w:r>
              <w:rPr>
                <w:rFonts w:ascii="Arial" w:hAnsi="Arial"/>
              </w:rPr>
              <w:t>25</w:t>
            </w:r>
            <w:r w:rsidR="007F463A">
              <w:rPr>
                <w:rFonts w:ascii="Arial" w:hAnsi="Arial"/>
              </w:rPr>
              <w:t xml:space="preserve">. </w:t>
            </w:r>
            <w:proofErr w:type="spellStart"/>
            <w:r w:rsidR="007F463A">
              <w:rPr>
                <w:rFonts w:ascii="Arial" w:hAnsi="Arial"/>
              </w:rPr>
              <w:t>Poczta</w:t>
            </w:r>
            <w:proofErr w:type="spellEnd"/>
          </w:p>
        </w:tc>
      </w:tr>
    </w:tbl>
    <w:p w14:paraId="3F027166" w14:textId="77777777" w:rsidR="007F463A" w:rsidRDefault="007F463A">
      <w:pPr>
        <w:spacing w:before="60"/>
        <w:ind w:left="187" w:hanging="187"/>
        <w:rPr>
          <w:rFonts w:ascii="Arial" w:hAnsi="Arial"/>
          <w:sz w:val="16"/>
        </w:rPr>
      </w:pPr>
      <w:r w:rsidRPr="0051027B">
        <w:rPr>
          <w:rFonts w:ascii="Arial" w:hAnsi="Arial"/>
          <w:position w:val="4"/>
          <w:sz w:val="16"/>
          <w:lang w:val="pl-PL"/>
        </w:rPr>
        <w:t>1)</w:t>
      </w:r>
      <w:r w:rsidRPr="0051027B">
        <w:rPr>
          <w:rFonts w:ascii="Arial" w:hAnsi="Arial"/>
          <w:sz w:val="16"/>
          <w:lang w:val="pl-PL"/>
        </w:rPr>
        <w:t xml:space="preserve"> Numer PESEL wpisują podatnicy będący osobami fizycznymi objętymi rejestrem PESEL, nieprowadzący działalności gospodarczej lub niebędący zarejestrowanymi podatnikami podatku od towarów i usług. </w:t>
      </w:r>
      <w:proofErr w:type="spellStart"/>
      <w:r>
        <w:rPr>
          <w:rFonts w:ascii="Arial" w:hAnsi="Arial"/>
          <w:sz w:val="16"/>
        </w:rPr>
        <w:t>Identyfikator</w:t>
      </w:r>
      <w:proofErr w:type="spellEnd"/>
      <w:r>
        <w:rPr>
          <w:rFonts w:ascii="Arial" w:hAnsi="Arial"/>
          <w:sz w:val="16"/>
        </w:rPr>
        <w:t xml:space="preserve"> </w:t>
      </w:r>
      <w:proofErr w:type="spellStart"/>
      <w:r>
        <w:rPr>
          <w:rFonts w:ascii="Arial" w:hAnsi="Arial"/>
          <w:sz w:val="16"/>
        </w:rPr>
        <w:t>podatkowy</w:t>
      </w:r>
      <w:proofErr w:type="spellEnd"/>
      <w:r>
        <w:rPr>
          <w:rFonts w:ascii="Arial" w:hAnsi="Arial"/>
          <w:sz w:val="16"/>
        </w:rPr>
        <w:t xml:space="preserve"> NIP </w:t>
      </w:r>
      <w:proofErr w:type="spellStart"/>
      <w:r>
        <w:rPr>
          <w:rFonts w:ascii="Arial" w:hAnsi="Arial"/>
          <w:sz w:val="16"/>
        </w:rPr>
        <w:t>wpisują</w:t>
      </w:r>
      <w:proofErr w:type="spellEnd"/>
      <w:r>
        <w:rPr>
          <w:rFonts w:ascii="Arial" w:hAnsi="Arial"/>
          <w:sz w:val="16"/>
        </w:rPr>
        <w:t xml:space="preserve"> </w:t>
      </w:r>
      <w:proofErr w:type="spellStart"/>
      <w:r>
        <w:rPr>
          <w:rFonts w:ascii="Arial" w:hAnsi="Arial"/>
          <w:sz w:val="16"/>
        </w:rPr>
        <w:t>pozostali</w:t>
      </w:r>
      <w:proofErr w:type="spellEnd"/>
      <w:r>
        <w:rPr>
          <w:rFonts w:ascii="Arial" w:hAnsi="Arial"/>
          <w:sz w:val="16"/>
        </w:rPr>
        <w:t xml:space="preserve"> </w:t>
      </w:r>
      <w:proofErr w:type="spellStart"/>
      <w:r>
        <w:rPr>
          <w:rFonts w:ascii="Arial" w:hAnsi="Arial"/>
          <w:sz w:val="16"/>
        </w:rPr>
        <w:t>podatnicy</w:t>
      </w:r>
      <w:proofErr w:type="spellEnd"/>
      <w:r>
        <w:rPr>
          <w:rFonts w:ascii="Arial" w:hAnsi="Arial"/>
          <w:sz w:val="16"/>
        </w:rPr>
        <w:t>.</w:t>
      </w:r>
    </w:p>
    <w:p w14:paraId="5BC53536" w14:textId="77777777" w:rsidR="007F463A" w:rsidRDefault="007F463A">
      <w:pPr>
        <w:pStyle w:val="Stopka"/>
        <w:tabs>
          <w:tab w:val="clear" w:pos="4819"/>
          <w:tab w:val="clear" w:pos="9071"/>
        </w:tabs>
        <w:spacing w:line="20" w:lineRule="exact"/>
      </w:pPr>
    </w:p>
    <w:tbl>
      <w:tblPr>
        <w:tblW w:w="10800" w:type="dxa"/>
        <w:tblInd w:w="-144" w:type="dxa"/>
        <w:tblLayout w:type="fixed"/>
        <w:tblCellMar>
          <w:left w:w="72" w:type="dxa"/>
          <w:right w:w="72" w:type="dxa"/>
        </w:tblCellMar>
        <w:tblLook w:val="0000" w:firstRow="0" w:lastRow="0" w:firstColumn="0" w:lastColumn="0" w:noHBand="0" w:noVBand="0"/>
      </w:tblPr>
      <w:tblGrid>
        <w:gridCol w:w="432"/>
        <w:gridCol w:w="2160"/>
        <w:gridCol w:w="72"/>
        <w:gridCol w:w="504"/>
        <w:gridCol w:w="720"/>
        <w:gridCol w:w="1008"/>
        <w:gridCol w:w="720"/>
        <w:gridCol w:w="288"/>
        <w:gridCol w:w="720"/>
        <w:gridCol w:w="648"/>
        <w:gridCol w:w="72"/>
        <w:gridCol w:w="1008"/>
        <w:gridCol w:w="144"/>
        <w:gridCol w:w="1152"/>
        <w:gridCol w:w="1152"/>
      </w:tblGrid>
      <w:tr w:rsidR="007F463A" w:rsidRPr="0051027B" w14:paraId="4E5B5178" w14:textId="77777777" w:rsidTr="00A34A30">
        <w:tblPrEx>
          <w:tblCellMar>
            <w:top w:w="0" w:type="dxa"/>
            <w:bottom w:w="0" w:type="dxa"/>
          </w:tblCellMar>
        </w:tblPrEx>
        <w:trPr>
          <w:cantSplit/>
          <w:trHeight w:hRule="exact" w:val="480"/>
        </w:trPr>
        <w:tc>
          <w:tcPr>
            <w:tcW w:w="10800" w:type="dxa"/>
            <w:gridSpan w:val="15"/>
            <w:tcBorders>
              <w:top w:val="single" w:sz="6" w:space="0" w:color="auto"/>
              <w:left w:val="single" w:sz="6" w:space="0" w:color="auto"/>
              <w:right w:val="single" w:sz="6" w:space="0" w:color="auto"/>
            </w:tcBorders>
            <w:shd w:val="pct50" w:color="C0C0C0" w:fill="auto"/>
          </w:tcPr>
          <w:p w14:paraId="37974CAF" w14:textId="095E2F78" w:rsidR="007F463A" w:rsidRPr="0051027B" w:rsidRDefault="007F463A">
            <w:pPr>
              <w:pStyle w:val="Tytubloku"/>
              <w:spacing w:line="260" w:lineRule="exact"/>
              <w:rPr>
                <w:rFonts w:ascii="Arial" w:hAnsi="Arial"/>
                <w:sz w:val="24"/>
                <w:lang w:val="pl-PL"/>
              </w:rPr>
            </w:pPr>
            <w:r>
              <w:rPr>
                <w:rFonts w:ascii="Arial" w:hAnsi="Arial"/>
                <w:sz w:val="24"/>
              </w:rPr>
              <w:fldChar w:fldCharType="begin"/>
            </w:r>
            <w:r w:rsidRPr="0051027B">
              <w:rPr>
                <w:rFonts w:ascii="Arial" w:hAnsi="Arial"/>
                <w:sz w:val="24"/>
                <w:lang w:val="pl-PL"/>
              </w:rPr>
              <w:instrText>SEQ head1 \c \* ALPHABETIC</w:instrText>
            </w:r>
            <w:r>
              <w:rPr>
                <w:rFonts w:ascii="Arial" w:hAnsi="Arial"/>
                <w:sz w:val="24"/>
              </w:rPr>
              <w:fldChar w:fldCharType="separate"/>
            </w:r>
            <w:r w:rsidR="005B7E70">
              <w:rPr>
                <w:rFonts w:ascii="Arial" w:hAnsi="Arial"/>
                <w:noProof/>
                <w:sz w:val="24"/>
                <w:lang w:val="pl-PL"/>
              </w:rPr>
              <w:t>D</w:t>
            </w:r>
            <w:r>
              <w:rPr>
                <w:rFonts w:ascii="Arial" w:hAnsi="Arial"/>
                <w:sz w:val="24"/>
              </w:rPr>
              <w:fldChar w:fldCharType="end"/>
            </w:r>
            <w:r w:rsidRPr="0051027B">
              <w:rPr>
                <w:rFonts w:ascii="Arial" w:hAnsi="Arial"/>
                <w:sz w:val="24"/>
                <w:lang w:val="pl-PL"/>
              </w:rPr>
              <w:t>.</w:t>
            </w:r>
            <w:r>
              <w:rPr>
                <w:rFonts w:ascii="Arial" w:hAnsi="Arial"/>
                <w:sz w:val="24"/>
              </w:rPr>
              <w:fldChar w:fldCharType="begin"/>
            </w:r>
            <w:r w:rsidRPr="0051027B">
              <w:rPr>
                <w:rFonts w:ascii="Arial" w:hAnsi="Arial"/>
                <w:sz w:val="24"/>
                <w:lang w:val="pl-PL"/>
              </w:rPr>
              <w:instrText>SEQ head2</w:instrText>
            </w:r>
            <w:r>
              <w:rPr>
                <w:rFonts w:ascii="Arial" w:hAnsi="Arial"/>
                <w:sz w:val="24"/>
              </w:rPr>
              <w:fldChar w:fldCharType="separate"/>
            </w:r>
            <w:r w:rsidR="005B7E70">
              <w:rPr>
                <w:rFonts w:ascii="Arial" w:hAnsi="Arial"/>
                <w:noProof/>
                <w:sz w:val="24"/>
                <w:lang w:val="pl-PL"/>
              </w:rPr>
              <w:t>3</w:t>
            </w:r>
            <w:r>
              <w:rPr>
                <w:rFonts w:ascii="Arial" w:hAnsi="Arial"/>
                <w:sz w:val="24"/>
              </w:rPr>
              <w:fldChar w:fldCharType="end"/>
            </w:r>
            <w:r>
              <w:rPr>
                <w:rFonts w:ascii="Arial" w:hAnsi="Arial"/>
                <w:sz w:val="24"/>
              </w:rPr>
              <w:fldChar w:fldCharType="begin"/>
            </w:r>
            <w:r w:rsidRPr="0051027B">
              <w:rPr>
                <w:rFonts w:ascii="Arial" w:hAnsi="Arial"/>
                <w:sz w:val="24"/>
                <w:lang w:val="pl-PL"/>
              </w:rPr>
              <w:instrText>SEQ head3 \r 0 \h</w:instrText>
            </w:r>
            <w:r>
              <w:rPr>
                <w:rFonts w:ascii="Arial" w:hAnsi="Arial"/>
                <w:sz w:val="24"/>
              </w:rPr>
              <w:fldChar w:fldCharType="end"/>
            </w:r>
            <w:r w:rsidRPr="0051027B">
              <w:rPr>
                <w:rFonts w:ascii="Arial" w:hAnsi="Arial"/>
                <w:sz w:val="24"/>
                <w:lang w:val="pl-PL"/>
              </w:rPr>
              <w:t>. ADRES DO KORESPONDENCJI</w:t>
            </w:r>
          </w:p>
          <w:p w14:paraId="426596E9" w14:textId="77777777" w:rsidR="007F463A" w:rsidRPr="0051027B" w:rsidRDefault="007F463A">
            <w:pPr>
              <w:pStyle w:val="Tytubloku"/>
              <w:spacing w:line="200" w:lineRule="exact"/>
              <w:ind w:firstLine="504"/>
              <w:rPr>
                <w:rFonts w:ascii="Arial" w:hAnsi="Arial"/>
                <w:sz w:val="24"/>
                <w:lang w:val="pl-PL"/>
              </w:rPr>
            </w:pPr>
            <w:r w:rsidRPr="0051027B">
              <w:rPr>
                <w:rFonts w:ascii="Arial" w:hAnsi="Arial"/>
                <w:sz w:val="16"/>
                <w:lang w:val="pl-PL"/>
              </w:rPr>
              <w:t>Należy wypełnić tylko wówczas, gdy adres do korespondencji jest inny niż w części D.2.</w:t>
            </w:r>
          </w:p>
        </w:tc>
      </w:tr>
      <w:tr w:rsidR="007F463A" w14:paraId="28D7D717" w14:textId="77777777" w:rsidTr="00A34A30">
        <w:tblPrEx>
          <w:tblCellMar>
            <w:top w:w="0" w:type="dxa"/>
            <w:bottom w:w="0" w:type="dxa"/>
          </w:tblCellMar>
        </w:tblPrEx>
        <w:trPr>
          <w:cantSplit/>
          <w:trHeight w:hRule="exact" w:val="480"/>
        </w:trPr>
        <w:tc>
          <w:tcPr>
            <w:tcW w:w="432" w:type="dxa"/>
            <w:tcBorders>
              <w:left w:val="single" w:sz="6" w:space="0" w:color="auto"/>
            </w:tcBorders>
            <w:shd w:val="pct50" w:color="C0C0C0" w:fill="auto"/>
          </w:tcPr>
          <w:p w14:paraId="205146DB" w14:textId="77777777" w:rsidR="007F463A" w:rsidRPr="0051027B" w:rsidRDefault="007F463A">
            <w:pPr>
              <w:pStyle w:val="Nagwekpola"/>
              <w:spacing w:line="160" w:lineRule="exact"/>
              <w:rPr>
                <w:rFonts w:ascii="Arial" w:hAnsi="Arial"/>
                <w:lang w:val="pl-PL"/>
              </w:rPr>
            </w:pPr>
          </w:p>
        </w:tc>
        <w:tc>
          <w:tcPr>
            <w:tcW w:w="2232" w:type="dxa"/>
            <w:gridSpan w:val="2"/>
            <w:tcBorders>
              <w:top w:val="single" w:sz="6" w:space="0" w:color="auto"/>
              <w:left w:val="single" w:sz="6" w:space="0" w:color="auto"/>
            </w:tcBorders>
          </w:tcPr>
          <w:p w14:paraId="6918065D" w14:textId="77777777" w:rsidR="007F463A" w:rsidRDefault="00F30925">
            <w:pPr>
              <w:pStyle w:val="Nagwekpola"/>
              <w:spacing w:line="160" w:lineRule="exact"/>
              <w:rPr>
                <w:rFonts w:ascii="Arial" w:hAnsi="Arial"/>
              </w:rPr>
            </w:pPr>
            <w:r>
              <w:rPr>
                <w:rFonts w:ascii="Arial" w:hAnsi="Arial"/>
              </w:rPr>
              <w:t>26</w:t>
            </w:r>
            <w:r w:rsidR="007F463A">
              <w:rPr>
                <w:rFonts w:ascii="Arial" w:hAnsi="Arial"/>
              </w:rPr>
              <w:t xml:space="preserve">. </w:t>
            </w:r>
            <w:proofErr w:type="spellStart"/>
            <w:r w:rsidR="007F463A">
              <w:rPr>
                <w:rFonts w:ascii="Arial" w:hAnsi="Arial"/>
              </w:rPr>
              <w:t>Kraj</w:t>
            </w:r>
            <w:proofErr w:type="spellEnd"/>
          </w:p>
        </w:tc>
        <w:tc>
          <w:tcPr>
            <w:tcW w:w="4608" w:type="dxa"/>
            <w:gridSpan w:val="7"/>
            <w:tcBorders>
              <w:top w:val="single" w:sz="6" w:space="0" w:color="auto"/>
              <w:left w:val="single" w:sz="6" w:space="0" w:color="auto"/>
              <w:bottom w:val="single" w:sz="6" w:space="0" w:color="auto"/>
              <w:right w:val="single" w:sz="6" w:space="0" w:color="auto"/>
            </w:tcBorders>
          </w:tcPr>
          <w:p w14:paraId="59B91093" w14:textId="77777777" w:rsidR="007F463A" w:rsidRDefault="00F30925">
            <w:pPr>
              <w:pStyle w:val="Nagwekpola"/>
              <w:spacing w:line="160" w:lineRule="exact"/>
              <w:rPr>
                <w:rFonts w:ascii="Arial" w:hAnsi="Arial"/>
              </w:rPr>
            </w:pPr>
            <w:r>
              <w:rPr>
                <w:rFonts w:ascii="Arial" w:hAnsi="Arial"/>
              </w:rPr>
              <w:t>27</w:t>
            </w:r>
            <w:r w:rsidR="007F463A">
              <w:rPr>
                <w:rFonts w:ascii="Arial" w:hAnsi="Arial"/>
              </w:rPr>
              <w:t xml:space="preserve">. </w:t>
            </w:r>
            <w:proofErr w:type="spellStart"/>
            <w:r w:rsidR="007F463A">
              <w:rPr>
                <w:rFonts w:ascii="Arial" w:hAnsi="Arial"/>
              </w:rPr>
              <w:t>Województwo</w:t>
            </w:r>
            <w:proofErr w:type="spellEnd"/>
          </w:p>
        </w:tc>
        <w:tc>
          <w:tcPr>
            <w:tcW w:w="3528" w:type="dxa"/>
            <w:gridSpan w:val="5"/>
            <w:tcBorders>
              <w:top w:val="single" w:sz="6" w:space="0" w:color="auto"/>
              <w:left w:val="single" w:sz="6" w:space="0" w:color="auto"/>
              <w:bottom w:val="single" w:sz="6" w:space="0" w:color="auto"/>
              <w:right w:val="single" w:sz="6" w:space="0" w:color="auto"/>
            </w:tcBorders>
          </w:tcPr>
          <w:p w14:paraId="2BBDBBBC" w14:textId="77777777" w:rsidR="007F463A" w:rsidRDefault="00F30925">
            <w:pPr>
              <w:pStyle w:val="Nagwekpola"/>
              <w:spacing w:line="160" w:lineRule="exact"/>
              <w:rPr>
                <w:rFonts w:ascii="Arial" w:hAnsi="Arial"/>
              </w:rPr>
            </w:pPr>
            <w:r>
              <w:rPr>
                <w:rFonts w:ascii="Arial" w:hAnsi="Arial"/>
              </w:rPr>
              <w:t>28</w:t>
            </w:r>
            <w:r w:rsidR="007F463A">
              <w:rPr>
                <w:rFonts w:ascii="Arial" w:hAnsi="Arial"/>
              </w:rPr>
              <w:t xml:space="preserve">. Powiat </w:t>
            </w:r>
          </w:p>
        </w:tc>
      </w:tr>
      <w:tr w:rsidR="007F463A" w14:paraId="13C46ACE" w14:textId="77777777" w:rsidTr="00A34A30">
        <w:tblPrEx>
          <w:tblCellMar>
            <w:top w:w="0" w:type="dxa"/>
            <w:bottom w:w="0" w:type="dxa"/>
          </w:tblCellMar>
        </w:tblPrEx>
        <w:trPr>
          <w:cantSplit/>
          <w:trHeight w:hRule="exact" w:val="480"/>
        </w:trPr>
        <w:tc>
          <w:tcPr>
            <w:tcW w:w="432" w:type="dxa"/>
            <w:tcBorders>
              <w:left w:val="single" w:sz="6" w:space="0" w:color="auto"/>
            </w:tcBorders>
            <w:shd w:val="pct50" w:color="C0C0C0" w:fill="auto"/>
          </w:tcPr>
          <w:p w14:paraId="7B63653E" w14:textId="77777777" w:rsidR="007F463A" w:rsidRDefault="007F463A">
            <w:pPr>
              <w:pStyle w:val="Nagwekpola"/>
              <w:spacing w:line="160" w:lineRule="exact"/>
              <w:rPr>
                <w:rFonts w:ascii="Arial" w:hAnsi="Arial"/>
              </w:rPr>
            </w:pPr>
          </w:p>
        </w:tc>
        <w:tc>
          <w:tcPr>
            <w:tcW w:w="2736" w:type="dxa"/>
            <w:gridSpan w:val="3"/>
            <w:tcBorders>
              <w:top w:val="single" w:sz="6" w:space="0" w:color="auto"/>
              <w:left w:val="single" w:sz="6" w:space="0" w:color="auto"/>
            </w:tcBorders>
          </w:tcPr>
          <w:p w14:paraId="2F2FFE33" w14:textId="77777777" w:rsidR="007F463A" w:rsidRDefault="00F30925">
            <w:pPr>
              <w:pStyle w:val="Nagwekpola"/>
              <w:spacing w:line="160" w:lineRule="exact"/>
              <w:rPr>
                <w:rFonts w:ascii="Arial" w:hAnsi="Arial"/>
              </w:rPr>
            </w:pPr>
            <w:r>
              <w:rPr>
                <w:rFonts w:ascii="Arial" w:hAnsi="Arial"/>
              </w:rPr>
              <w:t>29</w:t>
            </w:r>
            <w:r w:rsidR="007F463A">
              <w:rPr>
                <w:rFonts w:ascii="Arial" w:hAnsi="Arial"/>
              </w:rPr>
              <w:t>. Gmina</w:t>
            </w:r>
          </w:p>
        </w:tc>
        <w:tc>
          <w:tcPr>
            <w:tcW w:w="5328" w:type="dxa"/>
            <w:gridSpan w:val="9"/>
            <w:tcBorders>
              <w:top w:val="single" w:sz="6" w:space="0" w:color="auto"/>
              <w:left w:val="single" w:sz="6" w:space="0" w:color="auto"/>
              <w:bottom w:val="single" w:sz="6" w:space="0" w:color="auto"/>
              <w:right w:val="single" w:sz="6" w:space="0" w:color="auto"/>
            </w:tcBorders>
          </w:tcPr>
          <w:p w14:paraId="5F37BBF9" w14:textId="77777777" w:rsidR="007F463A" w:rsidRDefault="00F30925">
            <w:pPr>
              <w:pStyle w:val="Nagwekpola"/>
              <w:spacing w:line="160" w:lineRule="exact"/>
              <w:rPr>
                <w:rFonts w:ascii="Arial" w:hAnsi="Arial"/>
              </w:rPr>
            </w:pPr>
            <w:r>
              <w:rPr>
                <w:rFonts w:ascii="Arial" w:hAnsi="Arial"/>
              </w:rPr>
              <w:t>30</w:t>
            </w:r>
            <w:r w:rsidR="007F463A">
              <w:rPr>
                <w:rFonts w:ascii="Arial" w:hAnsi="Arial"/>
              </w:rPr>
              <w:t xml:space="preserve">. </w:t>
            </w:r>
            <w:proofErr w:type="spellStart"/>
            <w:r w:rsidR="007F463A">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14:paraId="78332A4D" w14:textId="77777777" w:rsidR="007F463A" w:rsidRDefault="00F30925">
            <w:pPr>
              <w:pStyle w:val="Nagwekpola"/>
              <w:spacing w:line="160" w:lineRule="exact"/>
              <w:rPr>
                <w:rFonts w:ascii="Arial" w:hAnsi="Arial"/>
              </w:rPr>
            </w:pPr>
            <w:r>
              <w:rPr>
                <w:rFonts w:ascii="Arial" w:hAnsi="Arial"/>
              </w:rPr>
              <w:t>31</w:t>
            </w:r>
            <w:r w:rsidR="007F463A">
              <w:rPr>
                <w:rFonts w:ascii="Arial" w:hAnsi="Arial"/>
              </w:rPr>
              <w:t xml:space="preserve">. Nr </w:t>
            </w:r>
            <w:proofErr w:type="spellStart"/>
            <w:r w:rsidR="007F463A">
              <w:rPr>
                <w:rFonts w:ascii="Arial" w:hAnsi="Arial"/>
              </w:rPr>
              <w:t>domu</w:t>
            </w:r>
            <w:proofErr w:type="spellEnd"/>
          </w:p>
        </w:tc>
        <w:tc>
          <w:tcPr>
            <w:tcW w:w="1152" w:type="dxa"/>
            <w:tcBorders>
              <w:top w:val="single" w:sz="6" w:space="0" w:color="auto"/>
              <w:left w:val="single" w:sz="6" w:space="0" w:color="auto"/>
              <w:bottom w:val="single" w:sz="6" w:space="0" w:color="auto"/>
              <w:right w:val="single" w:sz="6" w:space="0" w:color="auto"/>
            </w:tcBorders>
          </w:tcPr>
          <w:p w14:paraId="5DEACCEC" w14:textId="77777777" w:rsidR="007F463A" w:rsidRDefault="00F30925">
            <w:pPr>
              <w:pStyle w:val="Nagwekpola"/>
              <w:spacing w:line="160" w:lineRule="exact"/>
              <w:rPr>
                <w:rFonts w:ascii="Arial" w:hAnsi="Arial"/>
              </w:rPr>
            </w:pPr>
            <w:r>
              <w:rPr>
                <w:rFonts w:ascii="Arial" w:hAnsi="Arial"/>
              </w:rPr>
              <w:t>32</w:t>
            </w:r>
            <w:r w:rsidR="007F463A">
              <w:rPr>
                <w:rFonts w:ascii="Arial" w:hAnsi="Arial"/>
              </w:rPr>
              <w:t xml:space="preserve">. Nr </w:t>
            </w:r>
            <w:proofErr w:type="spellStart"/>
            <w:r w:rsidR="007F463A">
              <w:rPr>
                <w:rFonts w:ascii="Arial" w:hAnsi="Arial"/>
              </w:rPr>
              <w:t>lokalu</w:t>
            </w:r>
            <w:proofErr w:type="spellEnd"/>
          </w:p>
        </w:tc>
      </w:tr>
      <w:tr w:rsidR="007F463A" w14:paraId="1282B6FC" w14:textId="77777777" w:rsidTr="00A34A30">
        <w:tblPrEx>
          <w:tblCellMar>
            <w:top w:w="0" w:type="dxa"/>
            <w:bottom w:w="0" w:type="dxa"/>
          </w:tblCellMar>
        </w:tblPrEx>
        <w:trPr>
          <w:cantSplit/>
          <w:trHeight w:hRule="exact" w:val="480"/>
        </w:trPr>
        <w:tc>
          <w:tcPr>
            <w:tcW w:w="432" w:type="dxa"/>
            <w:tcBorders>
              <w:left w:val="single" w:sz="6" w:space="0" w:color="auto"/>
              <w:bottom w:val="single" w:sz="6" w:space="0" w:color="auto"/>
            </w:tcBorders>
            <w:shd w:val="pct50" w:color="C0C0C0" w:fill="auto"/>
          </w:tcPr>
          <w:p w14:paraId="714217FB" w14:textId="77777777" w:rsidR="007F463A" w:rsidRDefault="007F463A">
            <w:pPr>
              <w:pStyle w:val="Nagwekpola"/>
              <w:spacing w:line="160" w:lineRule="exact"/>
              <w:rPr>
                <w:rFonts w:ascii="Arial" w:hAnsi="Arial"/>
              </w:rPr>
            </w:pPr>
          </w:p>
        </w:tc>
        <w:tc>
          <w:tcPr>
            <w:tcW w:w="4464" w:type="dxa"/>
            <w:gridSpan w:val="5"/>
            <w:tcBorders>
              <w:top w:val="single" w:sz="6" w:space="0" w:color="auto"/>
              <w:left w:val="single" w:sz="6" w:space="0" w:color="auto"/>
              <w:bottom w:val="single" w:sz="6" w:space="0" w:color="auto"/>
              <w:right w:val="single" w:sz="6" w:space="0" w:color="auto"/>
            </w:tcBorders>
          </w:tcPr>
          <w:p w14:paraId="0F9EEC67" w14:textId="77777777" w:rsidR="007F463A" w:rsidRDefault="00F30925">
            <w:pPr>
              <w:pStyle w:val="Nagwekpola"/>
              <w:spacing w:line="160" w:lineRule="exact"/>
              <w:rPr>
                <w:rFonts w:ascii="Arial" w:hAnsi="Arial"/>
              </w:rPr>
            </w:pPr>
            <w:r>
              <w:rPr>
                <w:rFonts w:ascii="Arial" w:hAnsi="Arial"/>
              </w:rPr>
              <w:t>33</w:t>
            </w:r>
            <w:r w:rsidR="007F463A">
              <w:rPr>
                <w:rFonts w:ascii="Arial" w:hAnsi="Arial"/>
              </w:rPr>
              <w:t xml:space="preserve">. </w:t>
            </w:r>
            <w:proofErr w:type="spellStart"/>
            <w:r w:rsidR="007F463A">
              <w:rPr>
                <w:rFonts w:ascii="Arial" w:hAnsi="Arial"/>
              </w:rPr>
              <w:t>Miejscowość</w:t>
            </w:r>
            <w:proofErr w:type="spellEnd"/>
          </w:p>
        </w:tc>
        <w:tc>
          <w:tcPr>
            <w:tcW w:w="1728" w:type="dxa"/>
            <w:gridSpan w:val="3"/>
            <w:tcBorders>
              <w:top w:val="single" w:sz="6" w:space="0" w:color="auto"/>
              <w:left w:val="single" w:sz="6" w:space="0" w:color="auto"/>
              <w:bottom w:val="single" w:sz="6" w:space="0" w:color="auto"/>
              <w:right w:val="single" w:sz="6" w:space="0" w:color="auto"/>
            </w:tcBorders>
          </w:tcPr>
          <w:p w14:paraId="5EDFD467" w14:textId="77777777" w:rsidR="007F463A" w:rsidRDefault="00F30925">
            <w:pPr>
              <w:pStyle w:val="Nagwekpola"/>
              <w:spacing w:line="160" w:lineRule="exact"/>
              <w:rPr>
                <w:rFonts w:ascii="Arial" w:hAnsi="Arial"/>
              </w:rPr>
            </w:pPr>
            <w:r>
              <w:rPr>
                <w:rFonts w:ascii="Arial" w:hAnsi="Arial"/>
              </w:rPr>
              <w:t>34</w:t>
            </w:r>
            <w:r w:rsidR="007F463A">
              <w:rPr>
                <w:rFonts w:ascii="Arial" w:hAnsi="Arial"/>
              </w:rPr>
              <w:t xml:space="preserve">. </w:t>
            </w:r>
            <w:proofErr w:type="spellStart"/>
            <w:r w:rsidR="007F463A">
              <w:rPr>
                <w:rFonts w:ascii="Arial" w:hAnsi="Arial"/>
              </w:rPr>
              <w:t>Kod</w:t>
            </w:r>
            <w:proofErr w:type="spellEnd"/>
            <w:r w:rsidR="007F463A">
              <w:rPr>
                <w:rFonts w:ascii="Arial" w:hAnsi="Arial"/>
              </w:rPr>
              <w:t xml:space="preserve"> </w:t>
            </w:r>
            <w:proofErr w:type="spellStart"/>
            <w:r w:rsidR="007F463A">
              <w:rPr>
                <w:rFonts w:ascii="Arial" w:hAnsi="Arial"/>
              </w:rPr>
              <w:t>pocztowy</w:t>
            </w:r>
            <w:proofErr w:type="spellEnd"/>
          </w:p>
        </w:tc>
        <w:tc>
          <w:tcPr>
            <w:tcW w:w="4176" w:type="dxa"/>
            <w:gridSpan w:val="6"/>
            <w:tcBorders>
              <w:top w:val="single" w:sz="6" w:space="0" w:color="auto"/>
              <w:left w:val="single" w:sz="6" w:space="0" w:color="auto"/>
              <w:bottom w:val="single" w:sz="6" w:space="0" w:color="auto"/>
              <w:right w:val="single" w:sz="6" w:space="0" w:color="auto"/>
            </w:tcBorders>
          </w:tcPr>
          <w:p w14:paraId="4BE45AF8" w14:textId="77777777" w:rsidR="007F463A" w:rsidRDefault="00F30925">
            <w:pPr>
              <w:pStyle w:val="Nagwekpola"/>
              <w:spacing w:line="160" w:lineRule="exact"/>
              <w:rPr>
                <w:rFonts w:ascii="Arial" w:hAnsi="Arial"/>
              </w:rPr>
            </w:pPr>
            <w:r>
              <w:rPr>
                <w:rFonts w:ascii="Arial" w:hAnsi="Arial"/>
              </w:rPr>
              <w:t>35</w:t>
            </w:r>
            <w:r w:rsidR="007F463A">
              <w:rPr>
                <w:rFonts w:ascii="Arial" w:hAnsi="Arial"/>
              </w:rPr>
              <w:t xml:space="preserve">. </w:t>
            </w:r>
            <w:proofErr w:type="spellStart"/>
            <w:r w:rsidR="007F463A">
              <w:rPr>
                <w:rFonts w:ascii="Arial" w:hAnsi="Arial"/>
              </w:rPr>
              <w:t>Poczta</w:t>
            </w:r>
            <w:proofErr w:type="spellEnd"/>
          </w:p>
        </w:tc>
      </w:tr>
      <w:tr w:rsidR="007F463A" w14:paraId="4EF1A2FF" w14:textId="77777777" w:rsidTr="00A34A30">
        <w:tblPrEx>
          <w:tblCellMar>
            <w:top w:w="0" w:type="dxa"/>
            <w:bottom w:w="0" w:type="dxa"/>
          </w:tblCellMar>
        </w:tblPrEx>
        <w:trPr>
          <w:cantSplit/>
          <w:trHeight w:hRule="exact" w:val="480"/>
        </w:trPr>
        <w:tc>
          <w:tcPr>
            <w:tcW w:w="10800" w:type="dxa"/>
            <w:gridSpan w:val="15"/>
            <w:tcBorders>
              <w:top w:val="single" w:sz="6" w:space="0" w:color="auto"/>
              <w:left w:val="single" w:sz="6" w:space="0" w:color="auto"/>
              <w:right w:val="single" w:sz="6" w:space="0" w:color="auto"/>
            </w:tcBorders>
            <w:shd w:val="pct50" w:color="C0C0C0" w:fill="auto"/>
          </w:tcPr>
          <w:p w14:paraId="3BB2A1B0" w14:textId="7682EDE8" w:rsidR="007F463A" w:rsidRDefault="007F463A">
            <w:pPr>
              <w:pStyle w:val="Tytubloku"/>
              <w:spacing w:before="120" w:line="240" w:lineRule="exact"/>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5B7E70">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5B7E70">
              <w:rPr>
                <w:rFonts w:ascii="Arial" w:hAnsi="Arial"/>
                <w:noProof/>
                <w:sz w:val="24"/>
              </w:rPr>
              <w:t>4</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KONTAKT</w:t>
            </w:r>
          </w:p>
        </w:tc>
      </w:tr>
      <w:tr w:rsidR="007F463A" w14:paraId="0E294FF0" w14:textId="77777777" w:rsidTr="00A34A30">
        <w:tblPrEx>
          <w:tblCellMar>
            <w:top w:w="0" w:type="dxa"/>
            <w:bottom w:w="0" w:type="dxa"/>
          </w:tblCellMar>
        </w:tblPrEx>
        <w:trPr>
          <w:cantSplit/>
          <w:trHeight w:hRule="exact" w:val="480"/>
        </w:trPr>
        <w:tc>
          <w:tcPr>
            <w:tcW w:w="432" w:type="dxa"/>
            <w:tcBorders>
              <w:left w:val="single" w:sz="6" w:space="0" w:color="auto"/>
            </w:tcBorders>
            <w:shd w:val="pct50" w:color="C0C0C0" w:fill="auto"/>
          </w:tcPr>
          <w:p w14:paraId="2706E41C" w14:textId="77777777" w:rsidR="007F463A" w:rsidRDefault="007F463A">
            <w:pPr>
              <w:pStyle w:val="Nagwekpola"/>
              <w:spacing w:line="160" w:lineRule="exact"/>
              <w:rPr>
                <w:rFonts w:ascii="Arial" w:hAnsi="Arial"/>
              </w:rPr>
            </w:pPr>
          </w:p>
        </w:tc>
        <w:tc>
          <w:tcPr>
            <w:tcW w:w="3456" w:type="dxa"/>
            <w:gridSpan w:val="4"/>
            <w:tcBorders>
              <w:top w:val="single" w:sz="6" w:space="0" w:color="auto"/>
              <w:left w:val="single" w:sz="6" w:space="0" w:color="auto"/>
            </w:tcBorders>
          </w:tcPr>
          <w:p w14:paraId="4E69C6FC" w14:textId="77777777" w:rsidR="007F463A" w:rsidRDefault="00F30925">
            <w:pPr>
              <w:pStyle w:val="Nagwekpola"/>
              <w:spacing w:line="160" w:lineRule="exact"/>
              <w:rPr>
                <w:rFonts w:ascii="Arial" w:hAnsi="Arial"/>
              </w:rPr>
            </w:pPr>
            <w:r>
              <w:rPr>
                <w:rFonts w:ascii="Arial" w:hAnsi="Arial"/>
              </w:rPr>
              <w:t>36</w:t>
            </w:r>
            <w:r w:rsidR="007F463A">
              <w:rPr>
                <w:rFonts w:ascii="Arial" w:hAnsi="Arial"/>
              </w:rPr>
              <w:t xml:space="preserve">. </w:t>
            </w:r>
            <w:proofErr w:type="spellStart"/>
            <w:r w:rsidR="007F463A">
              <w:rPr>
                <w:rFonts w:ascii="Arial" w:hAnsi="Arial"/>
              </w:rPr>
              <w:t>Telefon</w:t>
            </w:r>
            <w:proofErr w:type="spellEnd"/>
          </w:p>
        </w:tc>
        <w:tc>
          <w:tcPr>
            <w:tcW w:w="3456" w:type="dxa"/>
            <w:gridSpan w:val="6"/>
            <w:tcBorders>
              <w:top w:val="single" w:sz="6" w:space="0" w:color="auto"/>
              <w:left w:val="single" w:sz="6" w:space="0" w:color="auto"/>
              <w:right w:val="single" w:sz="6" w:space="0" w:color="auto"/>
            </w:tcBorders>
          </w:tcPr>
          <w:p w14:paraId="4B038FF5" w14:textId="77777777" w:rsidR="007F463A" w:rsidRDefault="00F30925">
            <w:pPr>
              <w:pStyle w:val="Nagwekpola"/>
              <w:spacing w:line="160" w:lineRule="exact"/>
              <w:rPr>
                <w:rFonts w:ascii="Arial" w:hAnsi="Arial"/>
              </w:rPr>
            </w:pPr>
            <w:r>
              <w:rPr>
                <w:rFonts w:ascii="Arial" w:hAnsi="Arial"/>
              </w:rPr>
              <w:t>37</w:t>
            </w:r>
            <w:r w:rsidR="007F463A">
              <w:rPr>
                <w:rFonts w:ascii="Arial" w:hAnsi="Arial"/>
              </w:rPr>
              <w:t xml:space="preserve">. </w:t>
            </w:r>
            <w:proofErr w:type="spellStart"/>
            <w:r w:rsidR="007F463A">
              <w:rPr>
                <w:rFonts w:ascii="Arial" w:hAnsi="Arial"/>
              </w:rPr>
              <w:t>Faks</w:t>
            </w:r>
            <w:proofErr w:type="spellEnd"/>
          </w:p>
        </w:tc>
        <w:tc>
          <w:tcPr>
            <w:tcW w:w="3456" w:type="dxa"/>
            <w:gridSpan w:val="4"/>
            <w:tcBorders>
              <w:top w:val="single" w:sz="6" w:space="0" w:color="auto"/>
              <w:left w:val="single" w:sz="6" w:space="0" w:color="auto"/>
              <w:right w:val="single" w:sz="6" w:space="0" w:color="auto"/>
            </w:tcBorders>
          </w:tcPr>
          <w:p w14:paraId="62B67EBF" w14:textId="77777777" w:rsidR="007F463A" w:rsidRDefault="00F30925">
            <w:pPr>
              <w:pStyle w:val="Nagwekpola"/>
              <w:spacing w:line="160" w:lineRule="exact"/>
              <w:rPr>
                <w:rFonts w:ascii="Arial" w:hAnsi="Arial"/>
              </w:rPr>
            </w:pPr>
            <w:r>
              <w:rPr>
                <w:rFonts w:ascii="Arial" w:hAnsi="Arial"/>
              </w:rPr>
              <w:t>38</w:t>
            </w:r>
            <w:r w:rsidR="007F463A">
              <w:rPr>
                <w:rFonts w:ascii="Arial" w:hAnsi="Arial"/>
              </w:rPr>
              <w:t xml:space="preserve">. E-mail </w:t>
            </w:r>
          </w:p>
        </w:tc>
      </w:tr>
      <w:tr w:rsidR="007F463A" w:rsidRPr="0051027B" w14:paraId="45814108" w14:textId="77777777" w:rsidTr="00A34A30">
        <w:tblPrEx>
          <w:tblCellMar>
            <w:top w:w="0" w:type="dxa"/>
            <w:bottom w:w="0" w:type="dxa"/>
          </w:tblCellMar>
        </w:tblPrEx>
        <w:trPr>
          <w:cantSplit/>
          <w:trHeight w:hRule="exact" w:val="480"/>
        </w:trPr>
        <w:tc>
          <w:tcPr>
            <w:tcW w:w="10800" w:type="dxa"/>
            <w:gridSpan w:val="15"/>
            <w:tcBorders>
              <w:top w:val="double" w:sz="12" w:space="0" w:color="auto"/>
              <w:left w:val="single" w:sz="6" w:space="0" w:color="auto"/>
              <w:right w:val="single" w:sz="6" w:space="0" w:color="auto"/>
            </w:tcBorders>
            <w:shd w:val="pct50" w:color="C0C0C0" w:fill="auto"/>
          </w:tcPr>
          <w:p w14:paraId="61EC68E7" w14:textId="30FB99D0" w:rsidR="007F463A" w:rsidRPr="0051027B" w:rsidRDefault="007F463A">
            <w:pPr>
              <w:pStyle w:val="Nagwek1"/>
              <w:spacing w:before="80" w:line="240" w:lineRule="exact"/>
              <w:rPr>
                <w:lang w:val="pl-PL"/>
              </w:rPr>
            </w:pPr>
            <w:r>
              <w:rPr>
                <w:u w:val="none"/>
              </w:rPr>
              <w:fldChar w:fldCharType="begin"/>
            </w:r>
            <w:r w:rsidRPr="0051027B">
              <w:rPr>
                <w:u w:val="none"/>
                <w:lang w:val="pl-PL"/>
              </w:rPr>
              <w:instrText>SEQ head1 \* ALPHABETIC</w:instrText>
            </w:r>
            <w:r>
              <w:rPr>
                <w:u w:val="none"/>
              </w:rPr>
              <w:fldChar w:fldCharType="separate"/>
            </w:r>
            <w:r w:rsidR="005B7E70">
              <w:rPr>
                <w:noProof/>
                <w:u w:val="none"/>
                <w:lang w:val="pl-PL"/>
              </w:rPr>
              <w:t>E</w:t>
            </w:r>
            <w:r>
              <w:rPr>
                <w:u w:val="none"/>
              </w:rPr>
              <w:fldChar w:fldCharType="end"/>
            </w:r>
            <w:r>
              <w:rPr>
                <w:u w:val="none"/>
              </w:rPr>
              <w:fldChar w:fldCharType="begin"/>
            </w:r>
            <w:r w:rsidRPr="0051027B">
              <w:rPr>
                <w:u w:val="none"/>
                <w:lang w:val="pl-PL"/>
              </w:rPr>
              <w:instrText>SEQ head2 \r 0 \h</w:instrText>
            </w:r>
            <w:r>
              <w:rPr>
                <w:u w:val="none"/>
              </w:rPr>
              <w:fldChar w:fldCharType="end"/>
            </w:r>
            <w:r>
              <w:rPr>
                <w:u w:val="none"/>
              </w:rPr>
              <w:fldChar w:fldCharType="begin"/>
            </w:r>
            <w:r w:rsidRPr="0051027B">
              <w:rPr>
                <w:u w:val="none"/>
                <w:lang w:val="pl-PL"/>
              </w:rPr>
              <w:instrText>SEQ head3 \r 0 \h</w:instrText>
            </w:r>
            <w:r>
              <w:rPr>
                <w:u w:val="none"/>
              </w:rPr>
              <w:fldChar w:fldCharType="end"/>
            </w:r>
            <w:r w:rsidRPr="0051027B">
              <w:rPr>
                <w:u w:val="none"/>
                <w:lang w:val="pl-PL"/>
              </w:rPr>
              <w:t>. DANE DOTYCZĄCE LASÓW NIEPODLEGAJĄCYCH ZWOLNIENIU</w:t>
            </w:r>
          </w:p>
        </w:tc>
      </w:tr>
      <w:tr w:rsidR="007F463A" w14:paraId="246B2ED3" w14:textId="77777777" w:rsidTr="00A34A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960"/>
        </w:trPr>
        <w:tc>
          <w:tcPr>
            <w:tcW w:w="432" w:type="dxa"/>
            <w:tcBorders>
              <w:top w:val="nil"/>
              <w:left w:val="single" w:sz="6" w:space="0" w:color="auto"/>
              <w:bottom w:val="nil"/>
              <w:right w:val="nil"/>
            </w:tcBorders>
            <w:shd w:val="pct50" w:color="C0C0C0" w:fill="auto"/>
          </w:tcPr>
          <w:p w14:paraId="0AA8A4F4" w14:textId="77777777" w:rsidR="007F463A" w:rsidRPr="0051027B" w:rsidRDefault="007F463A">
            <w:pPr>
              <w:keepNext/>
              <w:jc w:val="center"/>
              <w:rPr>
                <w:rFonts w:ascii="Arial" w:hAnsi="Arial"/>
                <w:b/>
                <w:sz w:val="16"/>
                <w:lang w:val="pl-PL"/>
              </w:rPr>
            </w:pPr>
          </w:p>
        </w:tc>
        <w:tc>
          <w:tcPr>
            <w:tcW w:w="2160" w:type="dxa"/>
            <w:tcBorders>
              <w:top w:val="single" w:sz="6" w:space="0" w:color="auto"/>
              <w:left w:val="single" w:sz="6" w:space="0" w:color="auto"/>
              <w:bottom w:val="single" w:sz="6" w:space="0" w:color="auto"/>
              <w:right w:val="single" w:sz="6" w:space="0" w:color="auto"/>
            </w:tcBorders>
            <w:shd w:val="pct50" w:color="C0C0C0" w:fill="auto"/>
          </w:tcPr>
          <w:p w14:paraId="02CCDE57" w14:textId="77777777" w:rsidR="007F463A" w:rsidRDefault="007F463A">
            <w:pPr>
              <w:pStyle w:val="BodyText3"/>
              <w:keepNext/>
              <w:jc w:val="center"/>
              <w:rPr>
                <w:rFonts w:ascii="Arial" w:hAnsi="Arial"/>
                <w:b/>
                <w:sz w:val="16"/>
              </w:rPr>
            </w:pPr>
          </w:p>
          <w:p w14:paraId="087A5DD7" w14:textId="77777777" w:rsidR="007F463A" w:rsidRDefault="007F463A">
            <w:pPr>
              <w:pStyle w:val="BodyText3"/>
              <w:keepNext/>
              <w:jc w:val="center"/>
              <w:rPr>
                <w:rFonts w:ascii="Arial" w:hAnsi="Arial"/>
                <w:b/>
                <w:sz w:val="16"/>
              </w:rPr>
            </w:pPr>
          </w:p>
          <w:p w14:paraId="596EB75B" w14:textId="77777777" w:rsidR="007F463A" w:rsidRDefault="007F463A">
            <w:pPr>
              <w:pStyle w:val="BodyText3"/>
              <w:keepNext/>
              <w:jc w:val="center"/>
              <w:rPr>
                <w:rFonts w:ascii="Arial" w:hAnsi="Arial"/>
                <w:b/>
                <w:sz w:val="16"/>
              </w:rPr>
            </w:pPr>
            <w:r>
              <w:rPr>
                <w:rFonts w:ascii="Arial" w:hAnsi="Arial"/>
                <w:b/>
                <w:sz w:val="16"/>
              </w:rPr>
              <w:t>Rodzaj gruntów leśnych</w:t>
            </w:r>
          </w:p>
        </w:tc>
        <w:tc>
          <w:tcPr>
            <w:tcW w:w="3312" w:type="dxa"/>
            <w:gridSpan w:val="6"/>
            <w:tcBorders>
              <w:top w:val="single" w:sz="6" w:space="0" w:color="auto"/>
              <w:left w:val="single" w:sz="6" w:space="0" w:color="auto"/>
              <w:bottom w:val="single" w:sz="6" w:space="0" w:color="auto"/>
              <w:right w:val="single" w:sz="6" w:space="0" w:color="auto"/>
            </w:tcBorders>
            <w:shd w:val="pct50" w:color="C0C0C0" w:fill="auto"/>
          </w:tcPr>
          <w:p w14:paraId="077CFC03" w14:textId="77777777" w:rsidR="007F463A" w:rsidRPr="0051027B" w:rsidRDefault="007F463A">
            <w:pPr>
              <w:keepNext/>
              <w:jc w:val="center"/>
              <w:rPr>
                <w:rFonts w:ascii="Arial" w:hAnsi="Arial"/>
                <w:b/>
                <w:sz w:val="16"/>
                <w:lang w:val="pl-PL"/>
              </w:rPr>
            </w:pPr>
          </w:p>
          <w:p w14:paraId="60DCC11A" w14:textId="77777777" w:rsidR="007F463A" w:rsidRPr="0051027B" w:rsidRDefault="007F463A">
            <w:pPr>
              <w:keepNext/>
              <w:jc w:val="center"/>
              <w:rPr>
                <w:rFonts w:ascii="Arial" w:hAnsi="Arial"/>
                <w:b/>
                <w:sz w:val="16"/>
                <w:lang w:val="pl-PL"/>
              </w:rPr>
            </w:pPr>
            <w:r w:rsidRPr="0051027B">
              <w:rPr>
                <w:rFonts w:ascii="Arial" w:hAnsi="Arial"/>
                <w:b/>
                <w:sz w:val="16"/>
                <w:lang w:val="pl-PL"/>
              </w:rPr>
              <w:t xml:space="preserve">Powierzchnia </w:t>
            </w:r>
          </w:p>
          <w:p w14:paraId="0FE8DD43" w14:textId="77777777" w:rsidR="007F463A" w:rsidRPr="0051027B" w:rsidRDefault="007F463A">
            <w:pPr>
              <w:keepNext/>
              <w:spacing w:line="200" w:lineRule="exact"/>
              <w:jc w:val="center"/>
              <w:rPr>
                <w:rFonts w:ascii="Arial" w:hAnsi="Arial"/>
                <w:b/>
                <w:sz w:val="16"/>
                <w:lang w:val="pl-PL"/>
              </w:rPr>
            </w:pPr>
            <w:r w:rsidRPr="0051027B">
              <w:rPr>
                <w:rFonts w:ascii="Arial" w:hAnsi="Arial"/>
                <w:b/>
                <w:sz w:val="16"/>
                <w:lang w:val="pl-PL"/>
              </w:rPr>
              <w:t xml:space="preserve">w ha </w:t>
            </w:r>
          </w:p>
          <w:p w14:paraId="737D0C82" w14:textId="77777777" w:rsidR="007F463A" w:rsidRPr="0051027B" w:rsidRDefault="007F463A">
            <w:pPr>
              <w:keepNext/>
              <w:spacing w:line="200" w:lineRule="exact"/>
              <w:jc w:val="center"/>
              <w:rPr>
                <w:rFonts w:ascii="Arial" w:hAnsi="Arial"/>
                <w:b/>
                <w:sz w:val="16"/>
                <w:lang w:val="pl-PL"/>
              </w:rPr>
            </w:pPr>
            <w:r w:rsidRPr="0051027B">
              <w:rPr>
                <w:rFonts w:ascii="Arial" w:hAnsi="Arial"/>
                <w:b/>
                <w:sz w:val="16"/>
                <w:lang w:val="pl-PL"/>
              </w:rPr>
              <w:t>z dokładnością do 1m</w:t>
            </w:r>
            <w:r w:rsidRPr="0051027B">
              <w:rPr>
                <w:rFonts w:ascii="Arial" w:hAnsi="Arial"/>
                <w:b/>
                <w:sz w:val="14"/>
                <w:vertAlign w:val="superscript"/>
                <w:lang w:val="pl-PL"/>
              </w:rPr>
              <w:t>2</w:t>
            </w:r>
            <w:r w:rsidRPr="0051027B">
              <w:rPr>
                <w:rFonts w:ascii="Arial" w:hAnsi="Arial"/>
                <w:b/>
                <w:sz w:val="16"/>
                <w:vertAlign w:val="superscript"/>
                <w:lang w:val="pl-PL"/>
              </w:rPr>
              <w:t xml:space="preserve">  </w:t>
            </w:r>
            <w:r w:rsidRPr="0051027B">
              <w:rPr>
                <w:rFonts w:ascii="Arial" w:hAnsi="Arial"/>
                <w:b/>
                <w:position w:val="4"/>
                <w:sz w:val="14"/>
                <w:lang w:val="pl-PL"/>
              </w:rPr>
              <w:t>2)</w:t>
            </w:r>
          </w:p>
          <w:p w14:paraId="1F55C7C5" w14:textId="77777777" w:rsidR="007F463A" w:rsidRPr="0051027B" w:rsidRDefault="007F463A">
            <w:pPr>
              <w:keepNext/>
              <w:spacing w:before="120" w:line="320" w:lineRule="exact"/>
              <w:jc w:val="right"/>
              <w:rPr>
                <w:rFonts w:ascii="Arial" w:hAnsi="Arial"/>
                <w:b/>
                <w:sz w:val="16"/>
                <w:lang w:val="pl-PL"/>
              </w:rPr>
            </w:pPr>
          </w:p>
        </w:tc>
        <w:tc>
          <w:tcPr>
            <w:tcW w:w="2448" w:type="dxa"/>
            <w:gridSpan w:val="4"/>
            <w:tcBorders>
              <w:top w:val="single" w:sz="6" w:space="0" w:color="auto"/>
              <w:left w:val="single" w:sz="6" w:space="0" w:color="auto"/>
              <w:bottom w:val="single" w:sz="6" w:space="0" w:color="auto"/>
              <w:right w:val="single" w:sz="6" w:space="0" w:color="auto"/>
            </w:tcBorders>
            <w:shd w:val="pct50" w:color="C0C0C0" w:fill="auto"/>
          </w:tcPr>
          <w:p w14:paraId="38DDA3D0" w14:textId="77777777" w:rsidR="007F463A" w:rsidRPr="0051027B" w:rsidRDefault="007F463A">
            <w:pPr>
              <w:pStyle w:val="Nagwek8"/>
              <w:ind w:left="0"/>
              <w:jc w:val="center"/>
              <w:rPr>
                <w:rFonts w:ascii="Arial" w:hAnsi="Arial"/>
                <w:b/>
                <w:i w:val="0"/>
                <w:sz w:val="16"/>
                <w:lang w:val="pl-PL"/>
              </w:rPr>
            </w:pPr>
          </w:p>
          <w:p w14:paraId="29E234D6" w14:textId="77777777" w:rsidR="007F463A" w:rsidRDefault="007F463A">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14:paraId="6611BA26" w14:textId="77777777" w:rsidR="007F463A" w:rsidRDefault="007F463A">
            <w:pPr>
              <w:pStyle w:val="Wcicienormalne"/>
              <w:rPr>
                <w:sz w:val="16"/>
              </w:rPr>
            </w:pPr>
          </w:p>
          <w:p w14:paraId="511F3DCA" w14:textId="77777777" w:rsidR="007F463A" w:rsidRDefault="007F463A">
            <w:pPr>
              <w:pStyle w:val="Wcicienormalne"/>
              <w:jc w:val="right"/>
              <w:rPr>
                <w:rFonts w:ascii="Arial" w:hAnsi="Arial"/>
                <w:sz w:val="16"/>
              </w:rPr>
            </w:pPr>
          </w:p>
          <w:p w14:paraId="36923D22" w14:textId="77777777" w:rsidR="007F463A" w:rsidRDefault="007F463A">
            <w:pPr>
              <w:pStyle w:val="Wcicienormalne"/>
              <w:jc w:val="right"/>
            </w:pPr>
            <w:proofErr w:type="spellStart"/>
            <w:r>
              <w:rPr>
                <w:rFonts w:ascii="Arial" w:hAnsi="Arial"/>
                <w:sz w:val="16"/>
              </w:rPr>
              <w:t>zł</w:t>
            </w:r>
            <w:proofErr w:type="spellEnd"/>
            <w:r>
              <w:rPr>
                <w:rFonts w:ascii="Arial" w:hAnsi="Arial"/>
                <w:sz w:val="16"/>
              </w:rPr>
              <w:t>,     gr</w:t>
            </w:r>
          </w:p>
        </w:tc>
        <w:tc>
          <w:tcPr>
            <w:tcW w:w="2448" w:type="dxa"/>
            <w:gridSpan w:val="3"/>
            <w:tcBorders>
              <w:top w:val="single" w:sz="6" w:space="0" w:color="auto"/>
              <w:left w:val="single" w:sz="6" w:space="0" w:color="auto"/>
              <w:bottom w:val="single" w:sz="6" w:space="0" w:color="auto"/>
              <w:right w:val="single" w:sz="6" w:space="0" w:color="auto"/>
            </w:tcBorders>
            <w:shd w:val="pct50" w:color="C0C0C0" w:fill="auto"/>
          </w:tcPr>
          <w:p w14:paraId="23401785" w14:textId="77777777" w:rsidR="007F463A" w:rsidRDefault="007F463A">
            <w:pPr>
              <w:keepNext/>
              <w:jc w:val="center"/>
              <w:rPr>
                <w:rFonts w:ascii="Arial" w:hAnsi="Arial"/>
                <w:b/>
                <w:sz w:val="16"/>
              </w:rPr>
            </w:pPr>
          </w:p>
          <w:p w14:paraId="6CD31ECF" w14:textId="77777777" w:rsidR="007F463A" w:rsidRDefault="007F463A">
            <w:pPr>
              <w:keepNext/>
              <w:jc w:val="center"/>
              <w:rPr>
                <w:rFonts w:ascii="Arial" w:hAnsi="Arial"/>
                <w:b/>
                <w:sz w:val="16"/>
              </w:rPr>
            </w:pPr>
            <w:proofErr w:type="spellStart"/>
            <w:r>
              <w:rPr>
                <w:rFonts w:ascii="Arial" w:hAnsi="Arial"/>
                <w:b/>
                <w:sz w:val="16"/>
              </w:rPr>
              <w:t>Kwota</w:t>
            </w:r>
            <w:proofErr w:type="spellEnd"/>
            <w:r>
              <w:rPr>
                <w:rFonts w:ascii="Arial" w:hAnsi="Arial"/>
                <w:b/>
                <w:sz w:val="16"/>
              </w:rPr>
              <w:t xml:space="preserve"> </w:t>
            </w:r>
            <w:proofErr w:type="spellStart"/>
            <w:r>
              <w:rPr>
                <w:rFonts w:ascii="Arial" w:hAnsi="Arial"/>
                <w:b/>
                <w:sz w:val="16"/>
              </w:rPr>
              <w:t>podatku</w:t>
            </w:r>
            <w:proofErr w:type="spellEnd"/>
          </w:p>
          <w:p w14:paraId="7A51CEB3" w14:textId="77777777" w:rsidR="007F463A" w:rsidRDefault="007F463A">
            <w:pPr>
              <w:keepNext/>
              <w:jc w:val="center"/>
              <w:rPr>
                <w:rFonts w:ascii="Arial" w:hAnsi="Arial"/>
                <w:b/>
                <w:sz w:val="16"/>
              </w:rPr>
            </w:pPr>
          </w:p>
          <w:p w14:paraId="2F73B19F" w14:textId="77777777" w:rsidR="007F463A" w:rsidRDefault="007F463A">
            <w:pPr>
              <w:pStyle w:val="Wcicienormalne"/>
              <w:jc w:val="right"/>
              <w:rPr>
                <w:rFonts w:ascii="Arial" w:hAnsi="Arial"/>
                <w:sz w:val="16"/>
              </w:rPr>
            </w:pPr>
          </w:p>
          <w:p w14:paraId="0471FFB3" w14:textId="77777777" w:rsidR="007F463A" w:rsidRDefault="007F463A">
            <w:pPr>
              <w:keepNext/>
              <w:jc w:val="right"/>
              <w:rPr>
                <w:rFonts w:ascii="Arial" w:hAnsi="Arial"/>
                <w:b/>
                <w:sz w:val="16"/>
              </w:rPr>
            </w:pPr>
            <w:proofErr w:type="spellStart"/>
            <w:r>
              <w:rPr>
                <w:rFonts w:ascii="Arial" w:hAnsi="Arial"/>
                <w:sz w:val="16"/>
              </w:rPr>
              <w:t>zł</w:t>
            </w:r>
            <w:proofErr w:type="spellEnd"/>
            <w:r>
              <w:rPr>
                <w:rFonts w:ascii="Arial" w:hAnsi="Arial"/>
                <w:sz w:val="16"/>
              </w:rPr>
              <w:t>,     gr</w:t>
            </w:r>
          </w:p>
        </w:tc>
      </w:tr>
      <w:tr w:rsidR="007F463A" w14:paraId="42426A03" w14:textId="77777777" w:rsidTr="00A34A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left w:val="single" w:sz="6" w:space="0" w:color="auto"/>
              <w:bottom w:val="nil"/>
              <w:right w:val="single" w:sz="6" w:space="0" w:color="auto"/>
            </w:tcBorders>
            <w:shd w:val="pct50" w:color="C0C0C0" w:fill="auto"/>
          </w:tcPr>
          <w:p w14:paraId="3EF0225A" w14:textId="77777777" w:rsidR="007F463A" w:rsidRDefault="007F463A">
            <w:pPr>
              <w:keepNext/>
              <w:jc w:val="center"/>
              <w:rPr>
                <w:rFonts w:ascii="Arial" w:hAnsi="Arial"/>
                <w:b/>
                <w:sz w:val="16"/>
              </w:rPr>
            </w:pPr>
          </w:p>
        </w:tc>
        <w:tc>
          <w:tcPr>
            <w:tcW w:w="2160" w:type="dxa"/>
            <w:tcBorders>
              <w:top w:val="nil"/>
              <w:left w:val="single" w:sz="6" w:space="0" w:color="auto"/>
              <w:bottom w:val="nil"/>
              <w:right w:val="single" w:sz="6" w:space="0" w:color="auto"/>
            </w:tcBorders>
            <w:shd w:val="pct50" w:color="C0C0C0" w:fill="auto"/>
          </w:tcPr>
          <w:p w14:paraId="1D62BE66" w14:textId="77777777" w:rsidR="007F463A" w:rsidRDefault="007F463A">
            <w:pPr>
              <w:pStyle w:val="BodyText3"/>
              <w:keepNext/>
              <w:spacing w:before="20" w:line="140" w:lineRule="exact"/>
              <w:ind w:left="201" w:hanging="187"/>
              <w:jc w:val="left"/>
              <w:rPr>
                <w:rFonts w:ascii="Arial" w:hAnsi="Arial"/>
                <w:b/>
                <w:sz w:val="14"/>
              </w:rPr>
            </w:pPr>
            <w:r>
              <w:rPr>
                <w:rFonts w:ascii="Arial" w:hAnsi="Arial"/>
                <w:b/>
                <w:sz w:val="14"/>
              </w:rPr>
              <w:t xml:space="preserve">1. Lasy </w:t>
            </w:r>
          </w:p>
        </w:tc>
        <w:tc>
          <w:tcPr>
            <w:tcW w:w="3312" w:type="dxa"/>
            <w:gridSpan w:val="6"/>
            <w:tcBorders>
              <w:top w:val="nil"/>
              <w:left w:val="single" w:sz="6" w:space="0" w:color="auto"/>
              <w:bottom w:val="nil"/>
              <w:right w:val="single" w:sz="6" w:space="0" w:color="auto"/>
            </w:tcBorders>
          </w:tcPr>
          <w:p w14:paraId="702F1183" w14:textId="77777777" w:rsidR="007F463A" w:rsidRDefault="00F30925">
            <w:pPr>
              <w:pStyle w:val="Nagwekpola"/>
              <w:rPr>
                <w:rFonts w:ascii="Arial" w:hAnsi="Arial"/>
                <w:b w:val="0"/>
              </w:rPr>
            </w:pPr>
            <w:r>
              <w:rPr>
                <w:rFonts w:ascii="Arial" w:hAnsi="Arial"/>
              </w:rPr>
              <w:t>39</w:t>
            </w:r>
            <w:r w:rsidR="007F463A">
              <w:rPr>
                <w:rFonts w:ascii="Arial" w:hAnsi="Arial"/>
              </w:rPr>
              <w:t>.</w:t>
            </w:r>
          </w:p>
          <w:p w14:paraId="58BFD336" w14:textId="77777777" w:rsidR="007F463A" w:rsidRDefault="007F463A">
            <w:pPr>
              <w:spacing w:line="140" w:lineRule="exact"/>
              <w:rPr>
                <w:rFonts w:ascii="Arial" w:hAnsi="Arial"/>
                <w:b/>
                <w:sz w:val="14"/>
              </w:rPr>
            </w:pPr>
          </w:p>
          <w:p w14:paraId="5216ABF0" w14:textId="77777777" w:rsidR="007F463A" w:rsidRDefault="007F463A">
            <w:pPr>
              <w:spacing w:line="140" w:lineRule="exact"/>
              <w:ind w:right="936"/>
              <w:jc w:val="right"/>
              <w:rPr>
                <w:rFonts w:ascii="Arial" w:hAnsi="Arial"/>
                <w:b/>
                <w:sz w:val="18"/>
              </w:rPr>
            </w:pPr>
            <w:r>
              <w:rPr>
                <w:rFonts w:ascii="Arial" w:hAnsi="Arial"/>
                <w:b/>
                <w:sz w:val="18"/>
              </w:rPr>
              <w:t>,</w:t>
            </w:r>
          </w:p>
        </w:tc>
        <w:tc>
          <w:tcPr>
            <w:tcW w:w="2448" w:type="dxa"/>
            <w:gridSpan w:val="4"/>
            <w:tcBorders>
              <w:top w:val="nil"/>
              <w:left w:val="single" w:sz="6" w:space="0" w:color="auto"/>
              <w:bottom w:val="single" w:sz="6" w:space="0" w:color="auto"/>
              <w:right w:val="single" w:sz="6" w:space="0" w:color="auto"/>
            </w:tcBorders>
            <w:shd w:val="clear" w:color="C0C0C0" w:fill="auto"/>
          </w:tcPr>
          <w:p w14:paraId="4ACEF08D" w14:textId="77777777" w:rsidR="007F463A" w:rsidRDefault="00F30925">
            <w:pPr>
              <w:pStyle w:val="Nagwekpola"/>
              <w:rPr>
                <w:rFonts w:ascii="Arial" w:hAnsi="Arial"/>
                <w:b w:val="0"/>
              </w:rPr>
            </w:pPr>
            <w:r>
              <w:rPr>
                <w:rFonts w:ascii="Arial" w:hAnsi="Arial"/>
              </w:rPr>
              <w:t>40</w:t>
            </w:r>
            <w:r w:rsidR="007F463A">
              <w:rPr>
                <w:rFonts w:ascii="Arial" w:hAnsi="Arial"/>
              </w:rPr>
              <w:t>.</w:t>
            </w:r>
          </w:p>
          <w:p w14:paraId="7FEF2D4E" w14:textId="77777777" w:rsidR="007F463A" w:rsidRDefault="007F463A">
            <w:pPr>
              <w:spacing w:line="140" w:lineRule="exact"/>
              <w:rPr>
                <w:rFonts w:ascii="Arial" w:hAnsi="Arial"/>
                <w:b/>
                <w:sz w:val="14"/>
              </w:rPr>
            </w:pPr>
          </w:p>
          <w:p w14:paraId="15AA129C" w14:textId="77777777"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nil"/>
              <w:left w:val="single" w:sz="6" w:space="0" w:color="auto"/>
              <w:bottom w:val="nil"/>
              <w:right w:val="single" w:sz="6" w:space="0" w:color="auto"/>
            </w:tcBorders>
          </w:tcPr>
          <w:p w14:paraId="38989528" w14:textId="77777777" w:rsidR="007F463A" w:rsidRDefault="00F30925">
            <w:pPr>
              <w:pStyle w:val="Nagwekpola"/>
              <w:rPr>
                <w:rFonts w:ascii="Arial" w:hAnsi="Arial"/>
                <w:b w:val="0"/>
              </w:rPr>
            </w:pPr>
            <w:r>
              <w:rPr>
                <w:rFonts w:ascii="Arial" w:hAnsi="Arial"/>
              </w:rPr>
              <w:t>41</w:t>
            </w:r>
            <w:r w:rsidR="007F463A">
              <w:rPr>
                <w:rFonts w:ascii="Arial" w:hAnsi="Arial"/>
              </w:rPr>
              <w:t>.</w:t>
            </w:r>
          </w:p>
          <w:p w14:paraId="509EF8FF" w14:textId="77777777" w:rsidR="007F463A" w:rsidRDefault="007F463A">
            <w:pPr>
              <w:spacing w:line="140" w:lineRule="exact"/>
              <w:rPr>
                <w:rFonts w:ascii="Arial" w:hAnsi="Arial"/>
                <w:b/>
                <w:sz w:val="14"/>
              </w:rPr>
            </w:pPr>
          </w:p>
          <w:p w14:paraId="7DC323D4" w14:textId="77777777"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r>
      <w:tr w:rsidR="007F463A" w14:paraId="7DA4442E" w14:textId="77777777" w:rsidTr="00E96D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67"/>
        </w:trPr>
        <w:tc>
          <w:tcPr>
            <w:tcW w:w="432" w:type="dxa"/>
            <w:tcBorders>
              <w:top w:val="nil"/>
              <w:left w:val="single" w:sz="6" w:space="0" w:color="auto"/>
              <w:bottom w:val="nil"/>
              <w:right w:val="single" w:sz="6" w:space="0" w:color="auto"/>
            </w:tcBorders>
            <w:shd w:val="pct50" w:color="C0C0C0" w:fill="auto"/>
          </w:tcPr>
          <w:p w14:paraId="08E9C172" w14:textId="77777777" w:rsidR="007F463A" w:rsidRDefault="007F463A">
            <w:pPr>
              <w:keepNext/>
              <w:jc w:val="center"/>
              <w:rPr>
                <w:rFonts w:ascii="Arial" w:hAnsi="Arial"/>
                <w:b/>
                <w:sz w:val="16"/>
              </w:rPr>
            </w:pPr>
          </w:p>
        </w:tc>
        <w:tc>
          <w:tcPr>
            <w:tcW w:w="2160" w:type="dxa"/>
            <w:tcBorders>
              <w:top w:val="single" w:sz="6" w:space="0" w:color="auto"/>
              <w:left w:val="single" w:sz="6" w:space="0" w:color="auto"/>
              <w:bottom w:val="single" w:sz="6" w:space="0" w:color="auto"/>
              <w:right w:val="single" w:sz="6" w:space="0" w:color="auto"/>
            </w:tcBorders>
            <w:shd w:val="pct50" w:color="C0C0C0" w:fill="auto"/>
          </w:tcPr>
          <w:p w14:paraId="0AAEE96A" w14:textId="77777777" w:rsidR="007F463A" w:rsidRDefault="007F463A">
            <w:pPr>
              <w:pStyle w:val="BodyText3"/>
              <w:keepNext/>
              <w:ind w:left="201" w:hanging="187"/>
              <w:jc w:val="left"/>
              <w:rPr>
                <w:rFonts w:ascii="Arial" w:hAnsi="Arial"/>
                <w:b/>
                <w:sz w:val="14"/>
              </w:rPr>
            </w:pPr>
          </w:p>
        </w:tc>
        <w:tc>
          <w:tcPr>
            <w:tcW w:w="3312" w:type="dxa"/>
            <w:gridSpan w:val="6"/>
            <w:tcBorders>
              <w:top w:val="single" w:sz="6" w:space="0" w:color="auto"/>
              <w:left w:val="single" w:sz="6" w:space="0" w:color="auto"/>
              <w:bottom w:val="single" w:sz="6" w:space="0" w:color="auto"/>
              <w:right w:val="single" w:sz="6" w:space="0" w:color="auto"/>
            </w:tcBorders>
          </w:tcPr>
          <w:p w14:paraId="733D476B" w14:textId="77777777" w:rsidR="007F463A" w:rsidRDefault="007F463A">
            <w:pPr>
              <w:spacing w:line="140" w:lineRule="exact"/>
              <w:ind w:right="936"/>
              <w:jc w:val="right"/>
              <w:rPr>
                <w:rFonts w:ascii="Arial" w:hAnsi="Arial"/>
                <w:b/>
                <w:sz w:val="18"/>
              </w:rPr>
            </w:pPr>
          </w:p>
        </w:tc>
        <w:tc>
          <w:tcPr>
            <w:tcW w:w="2448" w:type="dxa"/>
            <w:gridSpan w:val="4"/>
            <w:tcBorders>
              <w:top w:val="single" w:sz="6" w:space="0" w:color="auto"/>
              <w:left w:val="single" w:sz="6" w:space="0" w:color="auto"/>
              <w:bottom w:val="single" w:sz="6" w:space="0" w:color="auto"/>
              <w:right w:val="single" w:sz="6" w:space="0" w:color="auto"/>
            </w:tcBorders>
            <w:shd w:val="clear" w:color="C0C0C0" w:fill="auto"/>
          </w:tcPr>
          <w:p w14:paraId="10E9D1C1" w14:textId="77777777" w:rsidR="007F463A" w:rsidRDefault="007F463A">
            <w:pPr>
              <w:spacing w:line="120" w:lineRule="exact"/>
              <w:jc w:val="right"/>
              <w:rPr>
                <w:rFonts w:ascii="Arial" w:hAnsi="Arial"/>
                <w:sz w:val="14"/>
              </w:rPr>
            </w:pPr>
          </w:p>
        </w:tc>
        <w:tc>
          <w:tcPr>
            <w:tcW w:w="2448" w:type="dxa"/>
            <w:gridSpan w:val="3"/>
            <w:tcBorders>
              <w:top w:val="single" w:sz="6" w:space="0" w:color="auto"/>
              <w:left w:val="single" w:sz="6" w:space="0" w:color="auto"/>
              <w:bottom w:val="single" w:sz="6" w:space="0" w:color="auto"/>
              <w:right w:val="single" w:sz="6" w:space="0" w:color="auto"/>
            </w:tcBorders>
          </w:tcPr>
          <w:p w14:paraId="75209295" w14:textId="77777777" w:rsidR="007F463A" w:rsidRDefault="007F463A">
            <w:pPr>
              <w:spacing w:line="120" w:lineRule="exact"/>
              <w:jc w:val="right"/>
              <w:rPr>
                <w:rFonts w:ascii="Arial" w:hAnsi="Arial"/>
                <w:sz w:val="14"/>
              </w:rPr>
            </w:pPr>
          </w:p>
        </w:tc>
      </w:tr>
      <w:tr w:rsidR="007F463A" w14:paraId="314E715E" w14:textId="77777777" w:rsidTr="00A34A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left w:val="single" w:sz="6" w:space="0" w:color="auto"/>
              <w:bottom w:val="nil"/>
              <w:right w:val="single" w:sz="6" w:space="0" w:color="auto"/>
            </w:tcBorders>
            <w:shd w:val="pct50" w:color="C0C0C0" w:fill="auto"/>
          </w:tcPr>
          <w:p w14:paraId="21D881D6" w14:textId="77777777" w:rsidR="007F463A" w:rsidRDefault="007F463A">
            <w:pPr>
              <w:keepNext/>
              <w:jc w:val="center"/>
              <w:rPr>
                <w:rFonts w:ascii="Arial" w:hAnsi="Arial"/>
                <w:b/>
                <w:sz w:val="16"/>
              </w:rPr>
            </w:pPr>
          </w:p>
        </w:tc>
        <w:tc>
          <w:tcPr>
            <w:tcW w:w="2160" w:type="dxa"/>
            <w:tcBorders>
              <w:top w:val="single" w:sz="6" w:space="0" w:color="auto"/>
              <w:left w:val="single" w:sz="6" w:space="0" w:color="auto"/>
              <w:bottom w:val="single" w:sz="6" w:space="0" w:color="auto"/>
              <w:right w:val="single" w:sz="6" w:space="0" w:color="auto"/>
            </w:tcBorders>
            <w:shd w:val="pct50" w:color="C0C0C0" w:fill="auto"/>
          </w:tcPr>
          <w:p w14:paraId="09F9C297" w14:textId="77777777" w:rsidR="007F463A" w:rsidRDefault="00E96D64">
            <w:pPr>
              <w:pStyle w:val="BodyText3"/>
              <w:keepNext/>
              <w:ind w:left="171" w:hanging="157"/>
              <w:jc w:val="left"/>
              <w:rPr>
                <w:rFonts w:ascii="Arial" w:hAnsi="Arial"/>
                <w:b/>
                <w:sz w:val="14"/>
              </w:rPr>
            </w:pPr>
            <w:r>
              <w:rPr>
                <w:rFonts w:ascii="Arial" w:hAnsi="Arial"/>
                <w:b/>
                <w:sz w:val="14"/>
              </w:rPr>
              <w:t>2</w:t>
            </w:r>
            <w:r w:rsidR="007F463A">
              <w:rPr>
                <w:rFonts w:ascii="Arial" w:hAnsi="Arial"/>
                <w:b/>
                <w:sz w:val="14"/>
              </w:rPr>
              <w:t xml:space="preserve">. Lasy wchodzące w skład rezerwatów przyrody </w:t>
            </w:r>
          </w:p>
        </w:tc>
        <w:tc>
          <w:tcPr>
            <w:tcW w:w="3312" w:type="dxa"/>
            <w:gridSpan w:val="6"/>
            <w:tcBorders>
              <w:top w:val="single" w:sz="6" w:space="0" w:color="auto"/>
              <w:left w:val="single" w:sz="6" w:space="0" w:color="auto"/>
              <w:bottom w:val="single" w:sz="6" w:space="0" w:color="auto"/>
              <w:right w:val="single" w:sz="6" w:space="0" w:color="auto"/>
            </w:tcBorders>
          </w:tcPr>
          <w:p w14:paraId="4DAAD825" w14:textId="77777777" w:rsidR="007F463A" w:rsidRDefault="00F30925">
            <w:pPr>
              <w:pStyle w:val="Nagwekpola"/>
              <w:rPr>
                <w:rFonts w:ascii="Arial" w:hAnsi="Arial"/>
                <w:b w:val="0"/>
              </w:rPr>
            </w:pPr>
            <w:r>
              <w:rPr>
                <w:rFonts w:ascii="Arial" w:hAnsi="Arial"/>
              </w:rPr>
              <w:t>42</w:t>
            </w:r>
            <w:r w:rsidR="007F463A">
              <w:rPr>
                <w:rFonts w:ascii="Arial" w:hAnsi="Arial"/>
              </w:rPr>
              <w:t>.</w:t>
            </w:r>
          </w:p>
          <w:p w14:paraId="2E32F39C" w14:textId="77777777" w:rsidR="007F463A" w:rsidRDefault="007F463A">
            <w:pPr>
              <w:spacing w:line="140" w:lineRule="exact"/>
              <w:rPr>
                <w:rFonts w:ascii="Arial" w:hAnsi="Arial"/>
                <w:b/>
                <w:sz w:val="14"/>
              </w:rPr>
            </w:pPr>
          </w:p>
          <w:p w14:paraId="73B87E49" w14:textId="77777777" w:rsidR="007F463A" w:rsidRDefault="007F463A">
            <w:pPr>
              <w:spacing w:line="140" w:lineRule="exact"/>
              <w:ind w:right="936"/>
              <w:jc w:val="right"/>
              <w:rPr>
                <w:rFonts w:ascii="Arial" w:hAnsi="Arial"/>
                <w:b/>
                <w:sz w:val="18"/>
              </w:rPr>
            </w:pPr>
            <w:r>
              <w:rPr>
                <w:rFonts w:ascii="Arial" w:hAnsi="Arial"/>
                <w:b/>
                <w:sz w:val="18"/>
              </w:rPr>
              <w:t>,</w:t>
            </w:r>
          </w:p>
        </w:tc>
        <w:tc>
          <w:tcPr>
            <w:tcW w:w="2448" w:type="dxa"/>
            <w:gridSpan w:val="4"/>
            <w:tcBorders>
              <w:top w:val="single" w:sz="6" w:space="0" w:color="auto"/>
              <w:left w:val="single" w:sz="6" w:space="0" w:color="auto"/>
              <w:bottom w:val="single" w:sz="6" w:space="0" w:color="auto"/>
              <w:right w:val="single" w:sz="6" w:space="0" w:color="auto"/>
            </w:tcBorders>
            <w:shd w:val="clear" w:color="C0C0C0" w:fill="auto"/>
          </w:tcPr>
          <w:p w14:paraId="07D1B5D4" w14:textId="77777777" w:rsidR="007F463A" w:rsidRDefault="00F30925">
            <w:pPr>
              <w:pStyle w:val="Nagwekpola"/>
              <w:rPr>
                <w:rFonts w:ascii="Arial" w:hAnsi="Arial"/>
                <w:b w:val="0"/>
              </w:rPr>
            </w:pPr>
            <w:r>
              <w:rPr>
                <w:rFonts w:ascii="Arial" w:hAnsi="Arial"/>
              </w:rPr>
              <w:t>43</w:t>
            </w:r>
            <w:r w:rsidR="007F463A">
              <w:rPr>
                <w:rFonts w:ascii="Arial" w:hAnsi="Arial"/>
              </w:rPr>
              <w:t>.</w:t>
            </w:r>
          </w:p>
          <w:p w14:paraId="13392A82" w14:textId="77777777" w:rsidR="007F463A" w:rsidRDefault="007F463A">
            <w:pPr>
              <w:spacing w:line="140" w:lineRule="exact"/>
              <w:rPr>
                <w:rFonts w:ascii="Arial" w:hAnsi="Arial"/>
                <w:b/>
                <w:sz w:val="14"/>
              </w:rPr>
            </w:pPr>
          </w:p>
          <w:p w14:paraId="13208250" w14:textId="77777777"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single" w:sz="6" w:space="0" w:color="auto"/>
              <w:left w:val="single" w:sz="6" w:space="0" w:color="auto"/>
              <w:bottom w:val="single" w:sz="6" w:space="0" w:color="auto"/>
              <w:right w:val="single" w:sz="6" w:space="0" w:color="auto"/>
            </w:tcBorders>
          </w:tcPr>
          <w:p w14:paraId="6133FCAB" w14:textId="77777777" w:rsidR="007F463A" w:rsidRDefault="00F30925">
            <w:pPr>
              <w:pStyle w:val="Nagwekpola"/>
              <w:rPr>
                <w:rFonts w:ascii="Arial" w:hAnsi="Arial"/>
                <w:b w:val="0"/>
              </w:rPr>
            </w:pPr>
            <w:r>
              <w:rPr>
                <w:rFonts w:ascii="Arial" w:hAnsi="Arial"/>
              </w:rPr>
              <w:t>44</w:t>
            </w:r>
            <w:r w:rsidR="007F463A">
              <w:rPr>
                <w:rFonts w:ascii="Arial" w:hAnsi="Arial"/>
              </w:rPr>
              <w:t>.</w:t>
            </w:r>
          </w:p>
          <w:p w14:paraId="22712283" w14:textId="77777777" w:rsidR="007F463A" w:rsidRDefault="007F463A">
            <w:pPr>
              <w:spacing w:line="140" w:lineRule="exact"/>
              <w:rPr>
                <w:rFonts w:ascii="Arial" w:hAnsi="Arial"/>
                <w:b/>
                <w:sz w:val="14"/>
              </w:rPr>
            </w:pPr>
          </w:p>
          <w:p w14:paraId="6945AEC4" w14:textId="77777777"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r>
      <w:tr w:rsidR="007F463A" w14:paraId="3EA20EED" w14:textId="77777777" w:rsidTr="00035F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5"/>
        </w:trPr>
        <w:tc>
          <w:tcPr>
            <w:tcW w:w="432" w:type="dxa"/>
            <w:tcBorders>
              <w:top w:val="nil"/>
              <w:left w:val="single" w:sz="6" w:space="0" w:color="auto"/>
              <w:bottom w:val="double" w:sz="12" w:space="0" w:color="auto"/>
              <w:right w:val="single" w:sz="6" w:space="0" w:color="auto"/>
            </w:tcBorders>
            <w:shd w:val="pct50" w:color="C0C0C0" w:fill="auto"/>
          </w:tcPr>
          <w:p w14:paraId="295FE6A9" w14:textId="77777777" w:rsidR="007F463A" w:rsidRDefault="007F463A">
            <w:pPr>
              <w:keepNext/>
              <w:jc w:val="center"/>
              <w:rPr>
                <w:rFonts w:ascii="Arial" w:hAnsi="Arial"/>
                <w:b/>
                <w:sz w:val="16"/>
              </w:rPr>
            </w:pPr>
          </w:p>
        </w:tc>
        <w:tc>
          <w:tcPr>
            <w:tcW w:w="2160" w:type="dxa"/>
            <w:tcBorders>
              <w:top w:val="single" w:sz="6" w:space="0" w:color="auto"/>
              <w:left w:val="single" w:sz="6" w:space="0" w:color="auto"/>
              <w:bottom w:val="double" w:sz="12" w:space="0" w:color="auto"/>
              <w:right w:val="single" w:sz="6" w:space="0" w:color="auto"/>
            </w:tcBorders>
            <w:shd w:val="pct50" w:color="C0C0C0" w:fill="auto"/>
          </w:tcPr>
          <w:p w14:paraId="5F20AE1F" w14:textId="77777777" w:rsidR="007F463A" w:rsidRDefault="00E96D64">
            <w:pPr>
              <w:pStyle w:val="BodyText3"/>
              <w:keepNext/>
              <w:ind w:left="180" w:hanging="166"/>
              <w:jc w:val="left"/>
              <w:rPr>
                <w:rFonts w:ascii="Arial" w:hAnsi="Arial"/>
                <w:b/>
                <w:sz w:val="14"/>
              </w:rPr>
            </w:pPr>
            <w:r>
              <w:rPr>
                <w:rFonts w:ascii="Arial" w:hAnsi="Arial"/>
                <w:b/>
                <w:sz w:val="14"/>
              </w:rPr>
              <w:t>3</w:t>
            </w:r>
            <w:r w:rsidR="007F463A">
              <w:rPr>
                <w:rFonts w:ascii="Arial" w:hAnsi="Arial"/>
                <w:b/>
                <w:sz w:val="14"/>
              </w:rPr>
              <w:t>. Lasy wchodzące w skład parków narodowych</w:t>
            </w:r>
          </w:p>
        </w:tc>
        <w:tc>
          <w:tcPr>
            <w:tcW w:w="3312" w:type="dxa"/>
            <w:gridSpan w:val="6"/>
            <w:tcBorders>
              <w:top w:val="single" w:sz="6" w:space="0" w:color="auto"/>
              <w:left w:val="single" w:sz="6" w:space="0" w:color="auto"/>
              <w:bottom w:val="double" w:sz="12" w:space="0" w:color="auto"/>
              <w:right w:val="single" w:sz="6" w:space="0" w:color="auto"/>
            </w:tcBorders>
          </w:tcPr>
          <w:p w14:paraId="03C4B51B" w14:textId="77777777" w:rsidR="007F463A" w:rsidRDefault="00F30925">
            <w:pPr>
              <w:pStyle w:val="Nagwekpola"/>
              <w:rPr>
                <w:rFonts w:ascii="Arial" w:hAnsi="Arial"/>
                <w:b w:val="0"/>
              </w:rPr>
            </w:pPr>
            <w:r>
              <w:rPr>
                <w:rFonts w:ascii="Arial" w:hAnsi="Arial"/>
              </w:rPr>
              <w:t>45</w:t>
            </w:r>
            <w:r w:rsidR="007F463A">
              <w:rPr>
                <w:rFonts w:ascii="Arial" w:hAnsi="Arial"/>
              </w:rPr>
              <w:t>.</w:t>
            </w:r>
          </w:p>
          <w:p w14:paraId="2C64781E" w14:textId="77777777" w:rsidR="007F463A" w:rsidRDefault="007F463A">
            <w:pPr>
              <w:spacing w:line="140" w:lineRule="exact"/>
              <w:rPr>
                <w:rFonts w:ascii="Arial" w:hAnsi="Arial"/>
                <w:b/>
                <w:sz w:val="14"/>
              </w:rPr>
            </w:pPr>
          </w:p>
          <w:p w14:paraId="2560F04A" w14:textId="77777777" w:rsidR="007F463A" w:rsidRDefault="007F463A">
            <w:pPr>
              <w:spacing w:line="140" w:lineRule="exact"/>
              <w:ind w:right="936"/>
              <w:jc w:val="right"/>
              <w:rPr>
                <w:rFonts w:ascii="Arial" w:hAnsi="Arial"/>
                <w:b/>
                <w:sz w:val="18"/>
              </w:rPr>
            </w:pPr>
            <w:r>
              <w:rPr>
                <w:rFonts w:ascii="Arial" w:hAnsi="Arial"/>
                <w:b/>
                <w:sz w:val="18"/>
              </w:rPr>
              <w:t>,</w:t>
            </w:r>
          </w:p>
        </w:tc>
        <w:tc>
          <w:tcPr>
            <w:tcW w:w="2448" w:type="dxa"/>
            <w:gridSpan w:val="4"/>
            <w:tcBorders>
              <w:top w:val="single" w:sz="6" w:space="0" w:color="auto"/>
              <w:left w:val="single" w:sz="6" w:space="0" w:color="auto"/>
              <w:bottom w:val="double" w:sz="12" w:space="0" w:color="auto"/>
              <w:right w:val="single" w:sz="6" w:space="0" w:color="auto"/>
            </w:tcBorders>
            <w:shd w:val="clear" w:color="C0C0C0" w:fill="auto"/>
          </w:tcPr>
          <w:p w14:paraId="12EF151C" w14:textId="77777777" w:rsidR="007F463A" w:rsidRDefault="00F30925">
            <w:pPr>
              <w:pStyle w:val="Nagwekpola"/>
              <w:rPr>
                <w:rFonts w:ascii="Arial" w:hAnsi="Arial"/>
                <w:b w:val="0"/>
              </w:rPr>
            </w:pPr>
            <w:r>
              <w:rPr>
                <w:rFonts w:ascii="Arial" w:hAnsi="Arial"/>
              </w:rPr>
              <w:t>46</w:t>
            </w:r>
            <w:r w:rsidR="007F463A">
              <w:rPr>
                <w:rFonts w:ascii="Arial" w:hAnsi="Arial"/>
              </w:rPr>
              <w:t>.</w:t>
            </w:r>
          </w:p>
          <w:p w14:paraId="79099EEC" w14:textId="77777777" w:rsidR="007F463A" w:rsidRDefault="007F463A">
            <w:pPr>
              <w:spacing w:line="140" w:lineRule="exact"/>
              <w:rPr>
                <w:rFonts w:ascii="Arial" w:hAnsi="Arial"/>
                <w:b/>
                <w:sz w:val="14"/>
              </w:rPr>
            </w:pPr>
          </w:p>
          <w:p w14:paraId="0122B614" w14:textId="77777777"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single" w:sz="6" w:space="0" w:color="auto"/>
              <w:left w:val="single" w:sz="6" w:space="0" w:color="auto"/>
              <w:bottom w:val="double" w:sz="12" w:space="0" w:color="auto"/>
              <w:right w:val="single" w:sz="6" w:space="0" w:color="auto"/>
            </w:tcBorders>
          </w:tcPr>
          <w:p w14:paraId="2BAFD7F0" w14:textId="77777777" w:rsidR="007F463A" w:rsidRDefault="00F30925">
            <w:pPr>
              <w:pStyle w:val="Nagwekpola"/>
              <w:rPr>
                <w:rFonts w:ascii="Arial" w:hAnsi="Arial"/>
                <w:b w:val="0"/>
              </w:rPr>
            </w:pPr>
            <w:r>
              <w:rPr>
                <w:rFonts w:ascii="Arial" w:hAnsi="Arial"/>
              </w:rPr>
              <w:t>47</w:t>
            </w:r>
            <w:r w:rsidR="007F463A">
              <w:rPr>
                <w:rFonts w:ascii="Arial" w:hAnsi="Arial"/>
              </w:rPr>
              <w:t>.</w:t>
            </w:r>
          </w:p>
          <w:p w14:paraId="13FBCE49" w14:textId="77777777" w:rsidR="007F463A" w:rsidRDefault="007F463A">
            <w:pPr>
              <w:spacing w:line="140" w:lineRule="exact"/>
              <w:rPr>
                <w:rFonts w:ascii="Arial" w:hAnsi="Arial"/>
                <w:b/>
                <w:sz w:val="14"/>
              </w:rPr>
            </w:pPr>
          </w:p>
          <w:p w14:paraId="3E25790F" w14:textId="77777777"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r>
      <w:tr w:rsidR="00035FF1" w14:paraId="0E64C7D4" w14:textId="77777777" w:rsidTr="00035FF1">
        <w:tblPrEx>
          <w:tblCellMar>
            <w:top w:w="0" w:type="dxa"/>
            <w:bottom w:w="0" w:type="dxa"/>
          </w:tblCellMar>
        </w:tblPrEx>
        <w:trPr>
          <w:cantSplit/>
          <w:trHeight w:hRule="exact" w:val="922"/>
        </w:trPr>
        <w:tc>
          <w:tcPr>
            <w:tcW w:w="10800" w:type="dxa"/>
            <w:gridSpan w:val="15"/>
            <w:tcBorders>
              <w:top w:val="double" w:sz="12" w:space="0" w:color="auto"/>
              <w:left w:val="single" w:sz="6" w:space="0" w:color="auto"/>
              <w:bottom w:val="single" w:sz="4" w:space="0" w:color="auto"/>
              <w:right w:val="single" w:sz="6" w:space="0" w:color="auto"/>
            </w:tcBorders>
            <w:shd w:val="pct50" w:color="C0C0C0" w:fill="auto"/>
          </w:tcPr>
          <w:p w14:paraId="6A236D6A" w14:textId="77777777" w:rsidR="00035FF1" w:rsidRPr="0054529F" w:rsidRDefault="00035FF1" w:rsidP="00035FF1">
            <w:pPr>
              <w:rPr>
                <w:rFonts w:ascii="Arial" w:hAnsi="Arial" w:cs="Arial"/>
                <w:b/>
                <w:lang w:val="pl-PL"/>
              </w:rPr>
            </w:pPr>
            <w:r>
              <w:rPr>
                <w:b/>
                <w:lang w:val="pl-PL"/>
              </w:rPr>
              <w:t>F</w:t>
            </w:r>
            <w:r w:rsidRPr="00035FF1">
              <w:rPr>
                <w:b/>
                <w:lang w:val="pl-PL"/>
              </w:rPr>
              <w:t>.</w:t>
            </w:r>
            <w:r w:rsidRPr="00035FF1">
              <w:rPr>
                <w:lang w:val="pl-PL"/>
              </w:rPr>
              <w:t xml:space="preserve"> </w:t>
            </w:r>
            <w:r w:rsidRPr="0054529F">
              <w:rPr>
                <w:rFonts w:ascii="Arial" w:hAnsi="Arial" w:cs="Arial"/>
                <w:b/>
                <w:lang w:val="pl-PL"/>
              </w:rPr>
              <w:t xml:space="preserve">GRUNTY ZAJĘTE NA PROWADZENIE DZIAŁALNOŚCI GOSPODARCZEJ NR DZIAŁKI,                                </w:t>
            </w:r>
          </w:p>
          <w:p w14:paraId="6C297B1C" w14:textId="77777777" w:rsidR="00035FF1" w:rsidRDefault="00035FF1" w:rsidP="00035FF1">
            <w:pPr>
              <w:pStyle w:val="Nagwek1"/>
              <w:spacing w:before="120" w:line="200" w:lineRule="exact"/>
              <w:rPr>
                <w:u w:val="none"/>
              </w:rPr>
            </w:pPr>
            <w:r w:rsidRPr="0054529F">
              <w:rPr>
                <w:rFonts w:cs="Arial"/>
                <w:u w:val="none"/>
                <w:lang w:val="pl-PL"/>
              </w:rPr>
              <w:t>KLASA I POWIERZCHNIA</w:t>
            </w:r>
          </w:p>
        </w:tc>
      </w:tr>
      <w:tr w:rsidR="00035FF1" w14:paraId="283EA11D" w14:textId="77777777" w:rsidTr="00035FF1">
        <w:tblPrEx>
          <w:tblCellMar>
            <w:top w:w="0" w:type="dxa"/>
            <w:bottom w:w="0" w:type="dxa"/>
          </w:tblCellMar>
        </w:tblPrEx>
        <w:trPr>
          <w:cantSplit/>
          <w:trHeight w:hRule="exact" w:val="922"/>
        </w:trPr>
        <w:tc>
          <w:tcPr>
            <w:tcW w:w="10800" w:type="dxa"/>
            <w:gridSpan w:val="15"/>
            <w:tcBorders>
              <w:top w:val="single" w:sz="4" w:space="0" w:color="auto"/>
              <w:left w:val="single" w:sz="6" w:space="0" w:color="auto"/>
              <w:bottom w:val="double" w:sz="12" w:space="0" w:color="auto"/>
              <w:right w:val="single" w:sz="6" w:space="0" w:color="auto"/>
            </w:tcBorders>
            <w:shd w:val="clear" w:color="auto" w:fill="auto"/>
          </w:tcPr>
          <w:p w14:paraId="4B52BDCC" w14:textId="77777777" w:rsidR="00035FF1" w:rsidRDefault="00035FF1" w:rsidP="00035FF1">
            <w:pPr>
              <w:pStyle w:val="Nagwekpola"/>
              <w:rPr>
                <w:rFonts w:ascii="Arial" w:hAnsi="Arial"/>
                <w:b w:val="0"/>
              </w:rPr>
            </w:pPr>
            <w:r>
              <w:rPr>
                <w:rFonts w:ascii="Arial" w:hAnsi="Arial"/>
              </w:rPr>
              <w:t>48.</w:t>
            </w:r>
          </w:p>
          <w:p w14:paraId="40481446" w14:textId="77777777" w:rsidR="00035FF1" w:rsidRPr="00035FF1" w:rsidRDefault="00035FF1" w:rsidP="00035FF1">
            <w:pPr>
              <w:rPr>
                <w:lang w:val="pl-PL"/>
              </w:rPr>
            </w:pPr>
          </w:p>
        </w:tc>
      </w:tr>
      <w:tr w:rsidR="007F463A" w14:paraId="728DAA85" w14:textId="77777777" w:rsidTr="00035FF1">
        <w:tblPrEx>
          <w:tblCellMar>
            <w:top w:w="0" w:type="dxa"/>
            <w:bottom w:w="0" w:type="dxa"/>
          </w:tblCellMar>
        </w:tblPrEx>
        <w:trPr>
          <w:cantSplit/>
          <w:trHeight w:hRule="exact" w:val="480"/>
        </w:trPr>
        <w:tc>
          <w:tcPr>
            <w:tcW w:w="10800" w:type="dxa"/>
            <w:gridSpan w:val="15"/>
            <w:tcBorders>
              <w:top w:val="double" w:sz="12" w:space="0" w:color="auto"/>
              <w:left w:val="single" w:sz="6" w:space="0" w:color="auto"/>
              <w:right w:val="single" w:sz="6" w:space="0" w:color="auto"/>
            </w:tcBorders>
            <w:shd w:val="pct50" w:color="C0C0C0" w:fill="auto"/>
          </w:tcPr>
          <w:p w14:paraId="05B7ADA8" w14:textId="7A7458D8" w:rsidR="007F463A" w:rsidRDefault="00035FF1">
            <w:pPr>
              <w:pStyle w:val="Nagwek1"/>
              <w:spacing w:before="120" w:line="200" w:lineRule="exact"/>
            </w:pPr>
            <w:r>
              <w:rPr>
                <w:u w:val="none"/>
              </w:rPr>
              <w:t>G</w:t>
            </w:r>
            <w:r w:rsidR="007F463A">
              <w:rPr>
                <w:u w:val="none"/>
              </w:rPr>
              <w:fldChar w:fldCharType="begin"/>
            </w:r>
            <w:r w:rsidR="007F463A">
              <w:rPr>
                <w:u w:val="none"/>
              </w:rPr>
              <w:instrText>SEQ head2 \r 0 \h</w:instrText>
            </w:r>
            <w:r w:rsidR="007F463A">
              <w:rPr>
                <w:u w:val="none"/>
              </w:rPr>
              <w:fldChar w:fldCharType="end"/>
            </w:r>
            <w:r w:rsidR="007F463A">
              <w:rPr>
                <w:u w:val="none"/>
              </w:rPr>
              <w:fldChar w:fldCharType="begin"/>
            </w:r>
            <w:r w:rsidR="007F463A">
              <w:rPr>
                <w:u w:val="none"/>
              </w:rPr>
              <w:instrText>SEQ head3 \r 0 \h</w:instrText>
            </w:r>
            <w:r w:rsidR="007F463A">
              <w:rPr>
                <w:u w:val="none"/>
              </w:rPr>
              <w:fldChar w:fldCharType="end"/>
            </w:r>
            <w:r w:rsidR="007F463A">
              <w:rPr>
                <w:u w:val="none"/>
              </w:rPr>
              <w:t>. ŁĄCZNA KWOTA PODATKU</w:t>
            </w:r>
          </w:p>
        </w:tc>
      </w:tr>
      <w:tr w:rsidR="007F463A" w14:paraId="377A17ED" w14:textId="77777777" w:rsidTr="00035F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left w:val="single" w:sz="6" w:space="0" w:color="auto"/>
              <w:bottom w:val="nil"/>
              <w:right w:val="single" w:sz="6" w:space="0" w:color="000000"/>
            </w:tcBorders>
            <w:shd w:val="pct50" w:color="C0C0C0" w:fill="auto"/>
          </w:tcPr>
          <w:p w14:paraId="3FD39BC4" w14:textId="77777777" w:rsidR="007F463A" w:rsidRDefault="007F463A">
            <w:pPr>
              <w:keepNext/>
              <w:jc w:val="center"/>
              <w:rPr>
                <w:rFonts w:ascii="Arial" w:hAnsi="Arial"/>
                <w:b/>
                <w:sz w:val="16"/>
              </w:rPr>
            </w:pPr>
          </w:p>
        </w:tc>
        <w:tc>
          <w:tcPr>
            <w:tcW w:w="7920" w:type="dxa"/>
            <w:gridSpan w:val="11"/>
            <w:tcBorders>
              <w:top w:val="single" w:sz="6" w:space="0" w:color="000000"/>
              <w:left w:val="single" w:sz="6" w:space="0" w:color="000000"/>
              <w:bottom w:val="nil"/>
              <w:right w:val="single" w:sz="6" w:space="0" w:color="000000"/>
            </w:tcBorders>
            <w:shd w:val="pct50" w:color="C0C0C0" w:fill="auto"/>
          </w:tcPr>
          <w:p w14:paraId="340B73F6" w14:textId="77777777" w:rsidR="007F463A" w:rsidRPr="0051027B" w:rsidRDefault="007F463A" w:rsidP="00035FF1">
            <w:pPr>
              <w:keepNext/>
              <w:pBdr>
                <w:top w:val="single" w:sz="6" w:space="1" w:color="000000"/>
                <w:left w:val="single" w:sz="6" w:space="4" w:color="000000"/>
                <w:right w:val="single" w:sz="6" w:space="4" w:color="000000"/>
                <w:between w:val="single" w:sz="6" w:space="1" w:color="000000"/>
                <w:bar w:val="single" w:sz="6" w:color="000000"/>
              </w:pBdr>
              <w:tabs>
                <w:tab w:val="left" w:pos="497"/>
              </w:tabs>
              <w:ind w:left="497" w:hanging="497"/>
              <w:rPr>
                <w:rFonts w:ascii="Arial" w:hAnsi="Arial"/>
                <w:b/>
                <w:position w:val="2"/>
                <w:sz w:val="14"/>
                <w:lang w:val="pl-PL"/>
              </w:rPr>
            </w:pPr>
            <w:r w:rsidRPr="0051027B">
              <w:rPr>
                <w:rFonts w:ascii="Arial" w:hAnsi="Arial"/>
                <w:b/>
                <w:sz w:val="14"/>
                <w:lang w:val="pl-PL"/>
              </w:rPr>
              <w:t xml:space="preserve">Kwota podatku </w:t>
            </w:r>
            <w:r w:rsidRPr="0051027B">
              <w:rPr>
                <w:rFonts w:ascii="Arial" w:hAnsi="Arial"/>
                <w:sz w:val="14"/>
                <w:lang w:val="pl-PL"/>
              </w:rPr>
              <w:t xml:space="preserve">(w pełnych złotych) </w:t>
            </w:r>
          </w:p>
          <w:p w14:paraId="366C8254" w14:textId="77777777" w:rsidR="007F463A" w:rsidRPr="0051027B" w:rsidRDefault="007F463A">
            <w:pPr>
              <w:keepNext/>
              <w:tabs>
                <w:tab w:val="left" w:pos="497"/>
              </w:tabs>
              <w:spacing w:line="120" w:lineRule="exact"/>
              <w:ind w:left="504" w:hanging="504"/>
              <w:rPr>
                <w:rFonts w:ascii="Arial" w:hAnsi="Arial"/>
                <w:b/>
                <w:sz w:val="14"/>
                <w:lang w:val="pl-PL"/>
              </w:rPr>
            </w:pPr>
          </w:p>
          <w:p w14:paraId="7BD0A1CF" w14:textId="77777777" w:rsidR="007F463A" w:rsidRDefault="007F463A">
            <w:pPr>
              <w:pStyle w:val="BodyText3"/>
              <w:keepNext/>
              <w:ind w:left="191" w:hanging="180"/>
              <w:jc w:val="left"/>
              <w:rPr>
                <w:rFonts w:ascii="Arial" w:hAnsi="Arial"/>
                <w:b/>
                <w:sz w:val="14"/>
              </w:rPr>
            </w:pPr>
          </w:p>
        </w:tc>
        <w:tc>
          <w:tcPr>
            <w:tcW w:w="2448" w:type="dxa"/>
            <w:gridSpan w:val="3"/>
            <w:tcBorders>
              <w:top w:val="single" w:sz="6" w:space="0" w:color="auto"/>
              <w:left w:val="single" w:sz="6" w:space="0" w:color="000000"/>
              <w:bottom w:val="nil"/>
              <w:right w:val="single" w:sz="6" w:space="0" w:color="auto"/>
            </w:tcBorders>
          </w:tcPr>
          <w:p w14:paraId="0DDC857A" w14:textId="77777777" w:rsidR="007F463A" w:rsidRDefault="00F30925">
            <w:pPr>
              <w:pStyle w:val="Nagwekpola"/>
              <w:rPr>
                <w:rFonts w:ascii="Arial" w:hAnsi="Arial"/>
                <w:b w:val="0"/>
              </w:rPr>
            </w:pPr>
            <w:r>
              <w:rPr>
                <w:rFonts w:ascii="Arial" w:hAnsi="Arial"/>
              </w:rPr>
              <w:t>4</w:t>
            </w:r>
            <w:r w:rsidR="00035FF1">
              <w:rPr>
                <w:rFonts w:ascii="Arial" w:hAnsi="Arial"/>
              </w:rPr>
              <w:t>9</w:t>
            </w:r>
            <w:r w:rsidR="007F463A">
              <w:rPr>
                <w:rFonts w:ascii="Arial" w:hAnsi="Arial"/>
              </w:rPr>
              <w:t>.</w:t>
            </w:r>
          </w:p>
          <w:p w14:paraId="5FF955C9" w14:textId="77777777" w:rsidR="007F463A" w:rsidRDefault="007F463A">
            <w:pPr>
              <w:spacing w:line="320" w:lineRule="exact"/>
              <w:jc w:val="right"/>
              <w:rPr>
                <w:rFonts w:ascii="Arial" w:hAnsi="Arial"/>
                <w:sz w:val="14"/>
              </w:rPr>
            </w:pPr>
            <w:proofErr w:type="spellStart"/>
            <w:r>
              <w:rPr>
                <w:rFonts w:ascii="Arial" w:hAnsi="Arial"/>
                <w:sz w:val="14"/>
              </w:rPr>
              <w:t>zł</w:t>
            </w:r>
            <w:proofErr w:type="spellEnd"/>
          </w:p>
          <w:p w14:paraId="7B5CF042" w14:textId="77777777" w:rsidR="007F463A" w:rsidRDefault="007F463A">
            <w:pPr>
              <w:spacing w:line="120" w:lineRule="exact"/>
              <w:jc w:val="right"/>
              <w:rPr>
                <w:rFonts w:ascii="Arial" w:hAnsi="Arial"/>
                <w:sz w:val="14"/>
              </w:rPr>
            </w:pPr>
          </w:p>
        </w:tc>
      </w:tr>
      <w:tr w:rsidR="006778E8" w:rsidRPr="0051027B" w14:paraId="286BA488" w14:textId="77777777" w:rsidTr="00A34A30">
        <w:tblPrEx>
          <w:tblCellMar>
            <w:top w:w="0" w:type="dxa"/>
            <w:bottom w:w="0" w:type="dxa"/>
          </w:tblCellMar>
        </w:tblPrEx>
        <w:trPr>
          <w:cantSplit/>
          <w:trHeight w:hRule="exact" w:val="480"/>
        </w:trPr>
        <w:tc>
          <w:tcPr>
            <w:tcW w:w="10800" w:type="dxa"/>
            <w:gridSpan w:val="15"/>
            <w:tcBorders>
              <w:top w:val="double" w:sz="12" w:space="0" w:color="auto"/>
              <w:left w:val="single" w:sz="6" w:space="0" w:color="auto"/>
              <w:right w:val="single" w:sz="6" w:space="0" w:color="auto"/>
            </w:tcBorders>
            <w:shd w:val="pct50" w:color="C0C0C0" w:fill="auto"/>
          </w:tcPr>
          <w:p w14:paraId="61F4B3FD" w14:textId="02D1C56B" w:rsidR="006778E8" w:rsidRPr="0051027B" w:rsidRDefault="006778E8">
            <w:pPr>
              <w:pStyle w:val="Nagwek1"/>
              <w:spacing w:before="120" w:line="200" w:lineRule="exact"/>
              <w:rPr>
                <w:u w:val="none"/>
                <w:lang w:val="pl-PL"/>
              </w:rPr>
            </w:pPr>
            <w:r w:rsidRPr="006778E8">
              <w:rPr>
                <w:u w:val="none"/>
                <w:lang w:val="pl-PL"/>
              </w:rPr>
              <w:t>H</w:t>
            </w:r>
            <w:r w:rsidRPr="005A20EC">
              <w:rPr>
                <w:u w:val="none"/>
                <w:lang w:val="pl-PL"/>
              </w:rPr>
              <w:t>. INFORMACJA O PRZEDMIOTACH ZWOLNIONYCH</w:t>
            </w:r>
            <w:r>
              <w:rPr>
                <w:u w:val="none"/>
              </w:rPr>
              <w:fldChar w:fldCharType="begin"/>
            </w:r>
            <w:r w:rsidRPr="0051027B">
              <w:rPr>
                <w:u w:val="none"/>
                <w:lang w:val="pl-PL"/>
              </w:rPr>
              <w:instrText>SEQ head2 \r 0 \h</w:instrText>
            </w:r>
            <w:r>
              <w:rPr>
                <w:u w:val="none"/>
              </w:rPr>
              <w:fldChar w:fldCharType="end"/>
            </w:r>
            <w:r>
              <w:rPr>
                <w:u w:val="none"/>
              </w:rPr>
              <w:fldChar w:fldCharType="begin"/>
            </w:r>
            <w:r w:rsidRPr="0051027B">
              <w:rPr>
                <w:u w:val="none"/>
                <w:lang w:val="pl-PL"/>
              </w:rPr>
              <w:instrText>SEQ head3 \r 0 \h</w:instrText>
            </w:r>
            <w:r>
              <w:rPr>
                <w:u w:val="none"/>
              </w:rPr>
              <w:fldChar w:fldCharType="end"/>
            </w:r>
          </w:p>
          <w:p w14:paraId="03A9E966" w14:textId="77777777" w:rsidR="006778E8" w:rsidRPr="0051027B" w:rsidRDefault="006778E8">
            <w:pPr>
              <w:spacing w:line="140" w:lineRule="exact"/>
              <w:ind w:firstLine="353"/>
              <w:rPr>
                <w:b/>
                <w:sz w:val="16"/>
                <w:lang w:val="pl-PL"/>
              </w:rPr>
            </w:pPr>
          </w:p>
        </w:tc>
      </w:tr>
      <w:tr w:rsidR="006778E8" w:rsidRPr="005A20EC" w14:paraId="3D7E2B5E" w14:textId="77777777" w:rsidTr="005A20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1837"/>
        </w:trPr>
        <w:tc>
          <w:tcPr>
            <w:tcW w:w="432" w:type="dxa"/>
            <w:tcBorders>
              <w:top w:val="nil"/>
              <w:left w:val="single" w:sz="6" w:space="0" w:color="auto"/>
              <w:bottom w:val="nil"/>
              <w:right w:val="single" w:sz="6" w:space="0" w:color="auto"/>
            </w:tcBorders>
            <w:shd w:val="pct50" w:color="C0C0C0" w:fill="auto"/>
          </w:tcPr>
          <w:p w14:paraId="4493AAE8" w14:textId="77777777" w:rsidR="006778E8" w:rsidRPr="0051027B" w:rsidRDefault="006778E8">
            <w:pPr>
              <w:keepNext/>
              <w:jc w:val="center"/>
              <w:rPr>
                <w:rFonts w:ascii="Arial" w:hAnsi="Arial"/>
                <w:b/>
                <w:sz w:val="16"/>
                <w:lang w:val="pl-PL"/>
              </w:rPr>
            </w:pPr>
            <w:r>
              <w:rPr>
                <w:rFonts w:ascii="Arial" w:hAnsi="Arial"/>
                <w:b/>
                <w:noProof/>
                <w:sz w:val="16"/>
              </w:rPr>
              <w:pict w14:anchorId="0368CF46">
                <v:shape id="_x0000_s1045" type="#_x0000_t202" style="position:absolute;left:0;text-align:left;margin-left:136.45pt;margin-top:15.15pt;width:79.2pt;height:10.5pt;z-index:9;mso-position-horizontal-relative:text;mso-position-vertical-relative:text" o:allowincell="f" filled="f" stroked="f">
                  <v:textbox style="mso-next-textbox:#_x0000_s1045">
                    <w:txbxContent>
                      <w:p w14:paraId="4AF962BE" w14:textId="77777777" w:rsidR="006778E8" w:rsidRDefault="006778E8"/>
                    </w:txbxContent>
                  </v:textbox>
                </v:shape>
              </w:pict>
            </w:r>
          </w:p>
        </w:tc>
        <w:tc>
          <w:tcPr>
            <w:tcW w:w="10368" w:type="dxa"/>
            <w:gridSpan w:val="14"/>
            <w:tcBorders>
              <w:top w:val="single" w:sz="6" w:space="0" w:color="auto"/>
              <w:left w:val="single" w:sz="6" w:space="0" w:color="auto"/>
              <w:bottom w:val="nil"/>
              <w:right w:val="single" w:sz="6" w:space="0" w:color="auto"/>
            </w:tcBorders>
          </w:tcPr>
          <w:p w14:paraId="70105447" w14:textId="77777777" w:rsidR="006778E8" w:rsidRPr="005A20EC" w:rsidRDefault="006778E8" w:rsidP="000562B6">
            <w:pPr>
              <w:spacing w:line="360" w:lineRule="exact"/>
              <w:jc w:val="both"/>
              <w:rPr>
                <w:rFonts w:ascii="Arial" w:hAnsi="Arial"/>
                <w:lang w:val="pl-PL"/>
              </w:rPr>
            </w:pPr>
            <w:r>
              <w:rPr>
                <w:rFonts w:ascii="Arial" w:hAnsi="Arial"/>
                <w:b/>
                <w:sz w:val="14"/>
                <w:lang w:val="pl-PL"/>
              </w:rPr>
              <w:t>50.</w:t>
            </w:r>
          </w:p>
        </w:tc>
      </w:tr>
      <w:tr w:rsidR="006778E8" w:rsidRPr="0051027B" w14:paraId="187A54B5" w14:textId="77777777" w:rsidTr="00A34A30">
        <w:tblPrEx>
          <w:tblCellMar>
            <w:top w:w="0" w:type="dxa"/>
            <w:bottom w:w="0" w:type="dxa"/>
          </w:tblCellMar>
        </w:tblPrEx>
        <w:trPr>
          <w:cantSplit/>
          <w:trHeight w:hRule="exact" w:val="525"/>
        </w:trPr>
        <w:tc>
          <w:tcPr>
            <w:tcW w:w="10800" w:type="dxa"/>
            <w:gridSpan w:val="15"/>
            <w:tcBorders>
              <w:top w:val="double" w:sz="12" w:space="0" w:color="auto"/>
              <w:left w:val="single" w:sz="6" w:space="0" w:color="auto"/>
              <w:right w:val="single" w:sz="6" w:space="0" w:color="auto"/>
            </w:tcBorders>
            <w:shd w:val="pct50" w:color="C0C0C0" w:fill="auto"/>
          </w:tcPr>
          <w:p w14:paraId="2C528D7E" w14:textId="06DACEC9" w:rsidR="006778E8" w:rsidRPr="0051027B" w:rsidRDefault="006778E8">
            <w:pPr>
              <w:pStyle w:val="Nagwek8"/>
              <w:spacing w:line="300" w:lineRule="exact"/>
              <w:ind w:hanging="720"/>
              <w:rPr>
                <w:rFonts w:ascii="Arial" w:hAnsi="Arial"/>
                <w:lang w:val="pl-PL"/>
              </w:rPr>
            </w:pPr>
            <w:r>
              <w:rPr>
                <w:rFonts w:ascii="Arial" w:hAnsi="Arial"/>
                <w:b/>
                <w:i w:val="0"/>
                <w:sz w:val="24"/>
              </w:rPr>
              <w:t>I</w:t>
            </w:r>
            <w:r>
              <w:rPr>
                <w:rFonts w:ascii="Arial" w:hAnsi="Arial"/>
                <w:b/>
                <w:i w:val="0"/>
                <w:sz w:val="24"/>
              </w:rPr>
              <w:fldChar w:fldCharType="begin"/>
            </w:r>
            <w:r w:rsidRPr="0051027B">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sidRPr="0051027B">
              <w:rPr>
                <w:rFonts w:ascii="Arial" w:hAnsi="Arial"/>
                <w:b/>
                <w:i w:val="0"/>
                <w:sz w:val="24"/>
                <w:lang w:val="pl-PL"/>
              </w:rPr>
              <w:instrText>SEQ head3 \r 0 \h</w:instrText>
            </w:r>
            <w:r>
              <w:rPr>
                <w:rFonts w:ascii="Arial" w:hAnsi="Arial"/>
                <w:b/>
                <w:i w:val="0"/>
                <w:sz w:val="24"/>
              </w:rPr>
              <w:fldChar w:fldCharType="end"/>
            </w:r>
            <w:r w:rsidRPr="0051027B">
              <w:rPr>
                <w:rFonts w:ascii="Arial" w:hAnsi="Arial"/>
                <w:b/>
                <w:i w:val="0"/>
                <w:sz w:val="24"/>
                <w:lang w:val="pl-PL"/>
              </w:rPr>
              <w:t>. PODPIS PODATNIKA / OSOBY REPREZENTUJĄCEJ PODATNIKA</w:t>
            </w:r>
            <w:r w:rsidRPr="0051027B">
              <w:rPr>
                <w:rFonts w:ascii="Arial" w:hAnsi="Arial"/>
                <w:lang w:val="pl-PL"/>
              </w:rPr>
              <w:t xml:space="preserve"> </w:t>
            </w:r>
          </w:p>
          <w:p w14:paraId="760AD42A" w14:textId="77777777" w:rsidR="006778E8" w:rsidRPr="0051027B" w:rsidRDefault="006778E8">
            <w:pPr>
              <w:pStyle w:val="Nagwek1"/>
              <w:spacing w:before="0" w:line="180" w:lineRule="exact"/>
              <w:ind w:firstLine="331"/>
              <w:rPr>
                <w:b w:val="0"/>
                <w:sz w:val="16"/>
                <w:u w:val="none"/>
                <w:lang w:val="pl-PL"/>
              </w:rPr>
            </w:pPr>
          </w:p>
        </w:tc>
      </w:tr>
      <w:tr w:rsidR="006778E8" w14:paraId="5F2EDC11" w14:textId="77777777" w:rsidTr="00A34A30">
        <w:tblPrEx>
          <w:tblCellMar>
            <w:top w:w="0" w:type="dxa"/>
            <w:bottom w:w="0" w:type="dxa"/>
          </w:tblCellMar>
        </w:tblPrEx>
        <w:trPr>
          <w:cantSplit/>
          <w:trHeight w:hRule="exact" w:val="480"/>
        </w:trPr>
        <w:tc>
          <w:tcPr>
            <w:tcW w:w="432" w:type="dxa"/>
            <w:tcBorders>
              <w:left w:val="single" w:sz="6" w:space="0" w:color="auto"/>
            </w:tcBorders>
            <w:shd w:val="pct50" w:color="C0C0C0" w:fill="auto"/>
          </w:tcPr>
          <w:p w14:paraId="28106A90" w14:textId="77777777" w:rsidR="006778E8" w:rsidRPr="0051027B" w:rsidRDefault="006778E8">
            <w:pPr>
              <w:widowControl w:val="0"/>
              <w:ind w:left="-101"/>
              <w:rPr>
                <w:rFonts w:ascii="Arial" w:hAnsi="Arial"/>
                <w:sz w:val="14"/>
                <w:lang w:val="pl-PL"/>
              </w:rPr>
            </w:pPr>
          </w:p>
        </w:tc>
        <w:tc>
          <w:tcPr>
            <w:tcW w:w="5184" w:type="dxa"/>
            <w:gridSpan w:val="6"/>
            <w:tcBorders>
              <w:top w:val="single" w:sz="6" w:space="0" w:color="auto"/>
              <w:left w:val="single" w:sz="6" w:space="0" w:color="auto"/>
              <w:right w:val="single" w:sz="6" w:space="0" w:color="auto"/>
            </w:tcBorders>
          </w:tcPr>
          <w:p w14:paraId="18D4E2BE" w14:textId="77777777" w:rsidR="006778E8" w:rsidRDefault="006778E8" w:rsidP="006778E8">
            <w:pPr>
              <w:pStyle w:val="Nagwekpola"/>
              <w:widowControl w:val="0"/>
              <w:spacing w:line="160" w:lineRule="exact"/>
              <w:rPr>
                <w:rFonts w:ascii="Arial" w:hAnsi="Arial"/>
              </w:rPr>
            </w:pPr>
            <w:r>
              <w:rPr>
                <w:rFonts w:ascii="Arial" w:hAnsi="Arial"/>
              </w:rPr>
              <w:t xml:space="preserve">51. </w:t>
            </w:r>
            <w:proofErr w:type="spellStart"/>
            <w:r>
              <w:rPr>
                <w:rFonts w:ascii="Arial" w:hAnsi="Arial"/>
              </w:rPr>
              <w:t>Imię</w:t>
            </w:r>
            <w:proofErr w:type="spellEnd"/>
          </w:p>
        </w:tc>
        <w:tc>
          <w:tcPr>
            <w:tcW w:w="5184" w:type="dxa"/>
            <w:gridSpan w:val="8"/>
            <w:tcBorders>
              <w:top w:val="single" w:sz="6" w:space="0" w:color="auto"/>
              <w:bottom w:val="single" w:sz="6" w:space="0" w:color="auto"/>
              <w:right w:val="single" w:sz="6" w:space="0" w:color="auto"/>
            </w:tcBorders>
          </w:tcPr>
          <w:p w14:paraId="3A0B50FD" w14:textId="77777777" w:rsidR="006778E8" w:rsidRDefault="006778E8" w:rsidP="006778E8">
            <w:pPr>
              <w:pStyle w:val="Nagwekpola"/>
              <w:widowControl w:val="0"/>
              <w:spacing w:line="160" w:lineRule="exact"/>
              <w:rPr>
                <w:rFonts w:ascii="Arial" w:hAnsi="Arial"/>
              </w:rPr>
            </w:pPr>
            <w:r>
              <w:rPr>
                <w:rFonts w:ascii="Arial" w:hAnsi="Arial"/>
              </w:rPr>
              <w:t xml:space="preserve">52. </w:t>
            </w:r>
            <w:proofErr w:type="spellStart"/>
            <w:r>
              <w:rPr>
                <w:rFonts w:ascii="Arial" w:hAnsi="Arial"/>
              </w:rPr>
              <w:t>Nazwisko</w:t>
            </w:r>
            <w:proofErr w:type="spellEnd"/>
          </w:p>
        </w:tc>
      </w:tr>
      <w:tr w:rsidR="006778E8" w:rsidRPr="0051027B" w14:paraId="2B436233" w14:textId="77777777" w:rsidTr="00A34A30">
        <w:tblPrEx>
          <w:tblCellMar>
            <w:top w:w="0" w:type="dxa"/>
            <w:bottom w:w="0" w:type="dxa"/>
          </w:tblCellMar>
        </w:tblPrEx>
        <w:trPr>
          <w:cantSplit/>
          <w:trHeight w:hRule="exact" w:val="960"/>
        </w:trPr>
        <w:tc>
          <w:tcPr>
            <w:tcW w:w="432" w:type="dxa"/>
            <w:tcBorders>
              <w:left w:val="single" w:sz="6" w:space="0" w:color="auto"/>
            </w:tcBorders>
            <w:shd w:val="pct50" w:color="C0C0C0" w:fill="auto"/>
          </w:tcPr>
          <w:p w14:paraId="23BD5012" w14:textId="77777777" w:rsidR="006778E8" w:rsidRDefault="006778E8">
            <w:pPr>
              <w:widowControl w:val="0"/>
              <w:ind w:left="-101"/>
              <w:rPr>
                <w:rFonts w:ascii="Arial" w:hAnsi="Arial"/>
                <w:sz w:val="14"/>
              </w:rPr>
            </w:pPr>
            <w:r>
              <w:rPr>
                <w:rFonts w:ascii="Arial" w:hAnsi="Arial"/>
                <w:noProof/>
                <w:sz w:val="14"/>
              </w:rPr>
              <w:lastRenderedPageBreak/>
              <w:pict w14:anchorId="66E46D58">
                <v:shape id="_x0000_s1043" type="#_x0000_t202" style="position:absolute;left:0;text-align:left;margin-left:55.45pt;margin-top:36.95pt;width:172.8pt;height:14.4pt;z-index:7;mso-position-horizontal-relative:text;mso-position-vertical-relative:text" o:allowincell="f" filled="f" stroked="f">
                  <v:textbox style="mso-next-textbox:#_x0000_s1043">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6778E8" w14:paraId="70F8B64E" w14:textId="77777777">
                          <w:tblPrEx>
                            <w:tblCellMar>
                              <w:top w:w="0" w:type="dxa"/>
                              <w:bottom w:w="0" w:type="dxa"/>
                            </w:tblCellMar>
                          </w:tblPrEx>
                          <w:trPr>
                            <w:trHeight w:hRule="exact" w:val="60"/>
                            <w:jc w:val="center"/>
                          </w:trPr>
                          <w:tc>
                            <w:tcPr>
                              <w:tcW w:w="255" w:type="dxa"/>
                            </w:tcPr>
                            <w:p w14:paraId="35CC5D37" w14:textId="77777777" w:rsidR="006778E8" w:rsidRDefault="006778E8"/>
                          </w:tc>
                          <w:tc>
                            <w:tcPr>
                              <w:tcW w:w="255" w:type="dxa"/>
                            </w:tcPr>
                            <w:p w14:paraId="7C20D6ED" w14:textId="77777777" w:rsidR="006778E8" w:rsidRDefault="006778E8"/>
                          </w:tc>
                          <w:tc>
                            <w:tcPr>
                              <w:tcW w:w="255" w:type="dxa"/>
                              <w:tcBorders>
                                <w:top w:val="nil"/>
                                <w:bottom w:val="nil"/>
                              </w:tcBorders>
                            </w:tcPr>
                            <w:p w14:paraId="12E23B09" w14:textId="77777777" w:rsidR="006778E8" w:rsidRDefault="006778E8"/>
                          </w:tc>
                          <w:tc>
                            <w:tcPr>
                              <w:tcW w:w="255" w:type="dxa"/>
                            </w:tcPr>
                            <w:p w14:paraId="0BFF8258" w14:textId="77777777" w:rsidR="006778E8" w:rsidRDefault="006778E8"/>
                          </w:tc>
                          <w:tc>
                            <w:tcPr>
                              <w:tcW w:w="255" w:type="dxa"/>
                            </w:tcPr>
                            <w:p w14:paraId="643814AD" w14:textId="77777777" w:rsidR="006778E8" w:rsidRDefault="006778E8"/>
                          </w:tc>
                          <w:tc>
                            <w:tcPr>
                              <w:tcW w:w="255" w:type="dxa"/>
                              <w:tcBorders>
                                <w:top w:val="nil"/>
                                <w:bottom w:val="nil"/>
                              </w:tcBorders>
                            </w:tcPr>
                            <w:p w14:paraId="567E1F37" w14:textId="77777777" w:rsidR="006778E8" w:rsidRDefault="006778E8"/>
                          </w:tc>
                          <w:tc>
                            <w:tcPr>
                              <w:tcW w:w="255" w:type="dxa"/>
                            </w:tcPr>
                            <w:p w14:paraId="3F80702D" w14:textId="77777777" w:rsidR="006778E8" w:rsidRDefault="006778E8"/>
                          </w:tc>
                          <w:tc>
                            <w:tcPr>
                              <w:tcW w:w="255" w:type="dxa"/>
                            </w:tcPr>
                            <w:p w14:paraId="3D5C371B" w14:textId="77777777" w:rsidR="006778E8" w:rsidRDefault="006778E8"/>
                          </w:tc>
                          <w:tc>
                            <w:tcPr>
                              <w:tcW w:w="255" w:type="dxa"/>
                            </w:tcPr>
                            <w:p w14:paraId="15BAC899" w14:textId="77777777" w:rsidR="006778E8" w:rsidRDefault="006778E8"/>
                          </w:tc>
                          <w:tc>
                            <w:tcPr>
                              <w:tcW w:w="255" w:type="dxa"/>
                            </w:tcPr>
                            <w:p w14:paraId="39AE5B7E" w14:textId="77777777" w:rsidR="006778E8" w:rsidRDefault="006778E8">
                              <w:pPr>
                                <w:jc w:val="right"/>
                              </w:pPr>
                            </w:p>
                          </w:tc>
                        </w:tr>
                      </w:tbl>
                      <w:p w14:paraId="1076BDC2" w14:textId="77777777" w:rsidR="006778E8" w:rsidRDefault="006778E8"/>
                    </w:txbxContent>
                  </v:textbox>
                </v:shape>
              </w:pict>
            </w:r>
          </w:p>
        </w:tc>
        <w:tc>
          <w:tcPr>
            <w:tcW w:w="5184" w:type="dxa"/>
            <w:gridSpan w:val="6"/>
            <w:tcBorders>
              <w:top w:val="single" w:sz="6" w:space="0" w:color="auto"/>
              <w:left w:val="single" w:sz="6" w:space="0" w:color="auto"/>
              <w:right w:val="single" w:sz="6" w:space="0" w:color="auto"/>
            </w:tcBorders>
          </w:tcPr>
          <w:p w14:paraId="30B5787D" w14:textId="77777777" w:rsidR="006778E8" w:rsidRPr="0051027B" w:rsidRDefault="006778E8">
            <w:pPr>
              <w:pStyle w:val="Nagwekpola"/>
              <w:widowControl w:val="0"/>
              <w:rPr>
                <w:rFonts w:ascii="Arial" w:hAnsi="Arial"/>
                <w:b w:val="0"/>
                <w:lang w:val="pl-PL"/>
              </w:rPr>
            </w:pPr>
            <w:r>
              <w:rPr>
                <w:rFonts w:ascii="Arial" w:hAnsi="Arial"/>
                <w:lang w:val="pl-PL"/>
              </w:rPr>
              <w:t>53</w:t>
            </w:r>
            <w:r w:rsidRPr="0051027B">
              <w:rPr>
                <w:rFonts w:ascii="Arial" w:hAnsi="Arial"/>
                <w:lang w:val="pl-PL"/>
              </w:rPr>
              <w:t xml:space="preserve">. Data wypełnienia deklaracji </w:t>
            </w:r>
            <w:r>
              <w:rPr>
                <w:rFonts w:ascii="Arial" w:hAnsi="Arial"/>
                <w:b w:val="0"/>
              </w:rPr>
              <w:fldChar w:fldCharType="begin" w:fldLock="1"/>
            </w:r>
            <w:r w:rsidRPr="0051027B">
              <w:rPr>
                <w:rFonts w:ascii="Arial" w:hAnsi="Arial"/>
                <w:b w:val="0"/>
                <w:lang w:val="pl-PL"/>
              </w:rPr>
              <w:instrText>FILLIN "Field description (up to 255 characters)"</w:instrText>
            </w:r>
            <w:r>
              <w:rPr>
                <w:rFonts w:ascii="Arial" w:hAnsi="Arial"/>
                <w:b w:val="0"/>
              </w:rPr>
              <w:fldChar w:fldCharType="separate"/>
            </w:r>
            <w:r w:rsidRPr="0051027B">
              <w:rPr>
                <w:rFonts w:ascii="Arial" w:hAnsi="Arial"/>
                <w:b w:val="0"/>
                <w:lang w:val="pl-PL"/>
              </w:rPr>
              <w:t>(dzień - miesiąc - rok)</w:t>
            </w:r>
            <w:r>
              <w:rPr>
                <w:rFonts w:ascii="Arial" w:hAnsi="Arial"/>
                <w:b w:val="0"/>
              </w:rPr>
              <w:fldChar w:fldCharType="end"/>
            </w:r>
          </w:p>
          <w:p w14:paraId="3CDC24DC" w14:textId="77777777" w:rsidR="006778E8" w:rsidRPr="0051027B" w:rsidRDefault="006778E8">
            <w:pPr>
              <w:pStyle w:val="Nagwekpola"/>
              <w:widowControl w:val="0"/>
              <w:rPr>
                <w:rFonts w:ascii="Arial" w:hAnsi="Arial"/>
                <w:b w:val="0"/>
                <w:lang w:val="pl-PL"/>
              </w:rPr>
            </w:pPr>
          </w:p>
          <w:p w14:paraId="647ED068" w14:textId="77777777" w:rsidR="006778E8" w:rsidRPr="0051027B" w:rsidRDefault="006778E8">
            <w:pPr>
              <w:pStyle w:val="Nagwekpola"/>
              <w:widowControl w:val="0"/>
              <w:rPr>
                <w:rFonts w:ascii="Arial" w:hAnsi="Arial"/>
                <w:b w:val="0"/>
                <w:lang w:val="pl-PL"/>
              </w:rPr>
            </w:pPr>
          </w:p>
          <w:p w14:paraId="700E005E" w14:textId="77777777" w:rsidR="006778E8" w:rsidRPr="0051027B" w:rsidRDefault="006778E8">
            <w:pPr>
              <w:pStyle w:val="Nagwekpola"/>
              <w:widowControl w:val="0"/>
              <w:rPr>
                <w:rFonts w:ascii="Arial" w:hAnsi="Arial"/>
                <w:lang w:val="pl-PL"/>
              </w:rPr>
            </w:pPr>
          </w:p>
          <w:p w14:paraId="64310723" w14:textId="77777777" w:rsidR="006778E8" w:rsidRPr="0051027B" w:rsidRDefault="006778E8">
            <w:pPr>
              <w:pStyle w:val="Nagwekpola"/>
              <w:widowControl w:val="0"/>
              <w:spacing w:line="360" w:lineRule="exact"/>
              <w:jc w:val="center"/>
              <w:rPr>
                <w:rFonts w:ascii="Arial" w:hAnsi="Arial"/>
                <w:lang w:val="pl-PL"/>
              </w:rPr>
            </w:pPr>
          </w:p>
        </w:tc>
        <w:tc>
          <w:tcPr>
            <w:tcW w:w="5184" w:type="dxa"/>
            <w:gridSpan w:val="8"/>
            <w:tcBorders>
              <w:left w:val="single" w:sz="6" w:space="0" w:color="auto"/>
              <w:right w:val="single" w:sz="6" w:space="0" w:color="auto"/>
            </w:tcBorders>
          </w:tcPr>
          <w:p w14:paraId="47EBC69F" w14:textId="77777777" w:rsidR="006778E8" w:rsidRPr="0051027B" w:rsidRDefault="006778E8">
            <w:pPr>
              <w:pStyle w:val="Nagwekpola"/>
              <w:widowControl w:val="0"/>
              <w:rPr>
                <w:rFonts w:ascii="Arial" w:hAnsi="Arial"/>
                <w:lang w:val="pl-PL"/>
              </w:rPr>
            </w:pPr>
            <w:r>
              <w:rPr>
                <w:rFonts w:ascii="Arial" w:hAnsi="Arial"/>
                <w:lang w:val="pl-PL"/>
              </w:rPr>
              <w:t>54</w:t>
            </w:r>
            <w:r w:rsidRPr="0051027B">
              <w:rPr>
                <w:rFonts w:ascii="Arial" w:hAnsi="Arial"/>
                <w:lang w:val="pl-PL"/>
              </w:rPr>
              <w:t xml:space="preserve">. Podpis (pieczęć) podatnika / osoby reprezentującej podatnika </w:t>
            </w:r>
            <w:r w:rsidRPr="0051027B">
              <w:rPr>
                <w:rFonts w:ascii="Arial" w:hAnsi="Arial"/>
                <w:position w:val="2"/>
                <w:sz w:val="12"/>
                <w:lang w:val="pl-PL"/>
              </w:rPr>
              <w:t>3)</w:t>
            </w:r>
          </w:p>
          <w:p w14:paraId="3B2F93BC" w14:textId="77777777" w:rsidR="006778E8" w:rsidRPr="0051027B" w:rsidRDefault="006778E8">
            <w:pPr>
              <w:pStyle w:val="drabinka"/>
              <w:keepLines w:val="0"/>
              <w:widowControl w:val="0"/>
              <w:spacing w:after="0" w:line="360" w:lineRule="exact"/>
              <w:jc w:val="center"/>
              <w:rPr>
                <w:kern w:val="2"/>
                <w:lang w:val="pl-PL"/>
              </w:rPr>
            </w:pPr>
          </w:p>
        </w:tc>
      </w:tr>
      <w:tr w:rsidR="006778E8" w14:paraId="4D4CB051" w14:textId="77777777" w:rsidTr="00A34A30">
        <w:tblPrEx>
          <w:tblCellMar>
            <w:top w:w="0" w:type="dxa"/>
            <w:bottom w:w="0" w:type="dxa"/>
          </w:tblCellMar>
        </w:tblPrEx>
        <w:trPr>
          <w:cantSplit/>
          <w:trHeight w:hRule="exact" w:val="480"/>
        </w:trPr>
        <w:tc>
          <w:tcPr>
            <w:tcW w:w="10800" w:type="dxa"/>
            <w:gridSpan w:val="15"/>
            <w:tcBorders>
              <w:top w:val="double" w:sz="12" w:space="0" w:color="000000"/>
              <w:left w:val="single" w:sz="6" w:space="0" w:color="000000"/>
              <w:right w:val="single" w:sz="6" w:space="0" w:color="000000"/>
            </w:tcBorders>
            <w:shd w:val="pct50" w:color="C0C0C0" w:fill="auto"/>
          </w:tcPr>
          <w:p w14:paraId="531AFC44" w14:textId="403ECF22" w:rsidR="006778E8" w:rsidRDefault="006778E8">
            <w:pPr>
              <w:pStyle w:val="heading1"/>
              <w:spacing w:before="120" w:line="200" w:lineRule="exact"/>
              <w:rPr>
                <w:rFonts w:ascii="Arial" w:hAnsi="Arial"/>
              </w:rPr>
            </w:pPr>
            <w:r>
              <w:rPr>
                <w:rFonts w:ascii="Arial" w:hAnsi="Arial"/>
                <w:sz w:val="24"/>
              </w:rPr>
              <w:t>J</w:t>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6778E8" w14:paraId="136E8A1E" w14:textId="77777777" w:rsidTr="00375211">
        <w:tblPrEx>
          <w:tblCellMar>
            <w:top w:w="0" w:type="dxa"/>
            <w:bottom w:w="0" w:type="dxa"/>
          </w:tblCellMar>
        </w:tblPrEx>
        <w:trPr>
          <w:cantSplit/>
          <w:trHeight w:hRule="exact" w:val="1629"/>
        </w:trPr>
        <w:tc>
          <w:tcPr>
            <w:tcW w:w="432" w:type="dxa"/>
            <w:tcBorders>
              <w:left w:val="single" w:sz="6" w:space="0" w:color="000000"/>
            </w:tcBorders>
            <w:shd w:val="pct50" w:color="C0C0C0" w:fill="auto"/>
          </w:tcPr>
          <w:p w14:paraId="1214F7AF" w14:textId="77777777" w:rsidR="006778E8" w:rsidRDefault="006778E8">
            <w:pPr>
              <w:keepLines/>
              <w:spacing w:line="160" w:lineRule="exact"/>
              <w:rPr>
                <w:rFonts w:ascii="Arial" w:hAnsi="Arial"/>
                <w:sz w:val="14"/>
              </w:rPr>
            </w:pPr>
          </w:p>
        </w:tc>
        <w:tc>
          <w:tcPr>
            <w:tcW w:w="10368" w:type="dxa"/>
            <w:gridSpan w:val="14"/>
            <w:tcBorders>
              <w:top w:val="single" w:sz="6" w:space="0" w:color="000000"/>
              <w:left w:val="single" w:sz="6" w:space="0" w:color="000000"/>
              <w:right w:val="single" w:sz="6" w:space="0" w:color="000000"/>
            </w:tcBorders>
            <w:shd w:val="solid" w:color="C0C0C0" w:fill="auto"/>
          </w:tcPr>
          <w:p w14:paraId="496EA966" w14:textId="77777777" w:rsidR="006778E8" w:rsidRDefault="006778E8">
            <w:pPr>
              <w:spacing w:line="160" w:lineRule="exact"/>
              <w:rPr>
                <w:rFonts w:ascii="Arial" w:hAnsi="Arial"/>
                <w:b/>
                <w:sz w:val="14"/>
              </w:rPr>
            </w:pPr>
            <w:r>
              <w:rPr>
                <w:rFonts w:ascii="Arial" w:hAnsi="Arial"/>
                <w:b/>
                <w:sz w:val="14"/>
              </w:rPr>
              <w:t xml:space="preserve">55. </w:t>
            </w:r>
            <w:proofErr w:type="spellStart"/>
            <w:r>
              <w:rPr>
                <w:rFonts w:ascii="Arial" w:hAnsi="Arial"/>
                <w:b/>
                <w:spacing w:val="-2"/>
                <w:sz w:val="14"/>
              </w:rPr>
              <w:t>Uwagi</w:t>
            </w:r>
            <w:proofErr w:type="spellEnd"/>
            <w:r>
              <w:rPr>
                <w:rFonts w:ascii="Arial" w:hAnsi="Arial"/>
                <w:b/>
                <w:spacing w:val="-2"/>
                <w:sz w:val="14"/>
              </w:rPr>
              <w:t xml:space="preserve"> </w:t>
            </w:r>
            <w:proofErr w:type="spellStart"/>
            <w:r>
              <w:rPr>
                <w:rFonts w:ascii="Arial" w:hAnsi="Arial"/>
                <w:b/>
                <w:sz w:val="14"/>
              </w:rPr>
              <w:t>organu</w:t>
            </w:r>
            <w:proofErr w:type="spellEnd"/>
            <w:r>
              <w:rPr>
                <w:rFonts w:ascii="Arial" w:hAnsi="Arial"/>
                <w:b/>
                <w:sz w:val="14"/>
              </w:rPr>
              <w:t xml:space="preserve"> </w:t>
            </w:r>
            <w:proofErr w:type="spellStart"/>
            <w:r>
              <w:rPr>
                <w:rFonts w:ascii="Arial" w:hAnsi="Arial"/>
                <w:b/>
                <w:sz w:val="14"/>
              </w:rPr>
              <w:t>podatkowego</w:t>
            </w:r>
            <w:proofErr w:type="spellEnd"/>
            <w:r>
              <w:rPr>
                <w:rFonts w:ascii="Arial" w:hAnsi="Arial"/>
                <w:b/>
                <w:sz w:val="14"/>
              </w:rPr>
              <w:t xml:space="preserve">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separate"/>
            </w:r>
            <w:r>
              <w:rPr>
                <w:rFonts w:ascii="Arial" w:hAnsi="Arial"/>
                <w:b/>
                <w:sz w:val="14"/>
              </w:rPr>
              <w:fldChar w:fldCharType="end"/>
            </w:r>
          </w:p>
          <w:p w14:paraId="35658A11" w14:textId="77777777" w:rsidR="006778E8" w:rsidRDefault="006778E8">
            <w:pPr>
              <w:pStyle w:val="Nagwekpola"/>
              <w:rPr>
                <w:rFonts w:ascii="Arial" w:hAnsi="Arial"/>
              </w:rPr>
            </w:pPr>
          </w:p>
        </w:tc>
      </w:tr>
      <w:tr w:rsidR="006778E8" w14:paraId="307A94F6" w14:textId="77777777" w:rsidTr="00375211">
        <w:tblPrEx>
          <w:tblCellMar>
            <w:top w:w="0" w:type="dxa"/>
            <w:bottom w:w="0" w:type="dxa"/>
          </w:tblCellMar>
        </w:tblPrEx>
        <w:trPr>
          <w:cantSplit/>
          <w:trHeight w:hRule="exact" w:val="510"/>
        </w:trPr>
        <w:tc>
          <w:tcPr>
            <w:tcW w:w="432" w:type="dxa"/>
            <w:tcBorders>
              <w:left w:val="single" w:sz="6" w:space="0" w:color="000000"/>
              <w:bottom w:val="single" w:sz="6" w:space="0" w:color="000000"/>
            </w:tcBorders>
            <w:shd w:val="pct50" w:color="C0C0C0" w:fill="auto"/>
          </w:tcPr>
          <w:p w14:paraId="12B54F82" w14:textId="77777777" w:rsidR="006778E8" w:rsidRDefault="006778E8">
            <w:pPr>
              <w:spacing w:line="160" w:lineRule="exact"/>
              <w:rPr>
                <w:rFonts w:ascii="Arial" w:hAnsi="Arial"/>
                <w:sz w:val="14"/>
              </w:rPr>
            </w:pPr>
            <w:r>
              <w:rPr>
                <w:rFonts w:ascii="Arial" w:hAnsi="Arial"/>
                <w:noProof/>
                <w:sz w:val="14"/>
              </w:rPr>
              <w:pict w14:anchorId="6443BCA8">
                <v:shape id="_x0000_s1044" type="#_x0000_t202" style="position:absolute;margin-left:105.4pt;margin-top:15.6pt;width:158.4pt;height:14.4pt;z-index:8;mso-position-horizontal-relative:text;mso-position-vertical-relative:text" o:allowincell="f" filled="f" stroked="f">
                  <v:textbox style="mso-next-textbox:#_x0000_s1044">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6778E8" w14:paraId="354FC2EE" w14:textId="77777777">
                          <w:tblPrEx>
                            <w:tblCellMar>
                              <w:top w:w="0" w:type="dxa"/>
                              <w:bottom w:w="0" w:type="dxa"/>
                            </w:tblCellMar>
                          </w:tblPrEx>
                          <w:trPr>
                            <w:trHeight w:hRule="exact" w:val="60"/>
                            <w:jc w:val="center"/>
                          </w:trPr>
                          <w:tc>
                            <w:tcPr>
                              <w:tcW w:w="255" w:type="dxa"/>
                            </w:tcPr>
                            <w:p w14:paraId="46F4D196" w14:textId="77777777" w:rsidR="006778E8" w:rsidRDefault="006778E8"/>
                          </w:tc>
                          <w:tc>
                            <w:tcPr>
                              <w:tcW w:w="255" w:type="dxa"/>
                            </w:tcPr>
                            <w:p w14:paraId="391950C4" w14:textId="77777777" w:rsidR="006778E8" w:rsidRDefault="006778E8"/>
                          </w:tc>
                          <w:tc>
                            <w:tcPr>
                              <w:tcW w:w="255" w:type="dxa"/>
                              <w:tcBorders>
                                <w:top w:val="nil"/>
                                <w:bottom w:val="nil"/>
                              </w:tcBorders>
                            </w:tcPr>
                            <w:p w14:paraId="1B3C50EA" w14:textId="77777777" w:rsidR="006778E8" w:rsidRDefault="006778E8"/>
                          </w:tc>
                          <w:tc>
                            <w:tcPr>
                              <w:tcW w:w="255" w:type="dxa"/>
                            </w:tcPr>
                            <w:p w14:paraId="73F8CF16" w14:textId="77777777" w:rsidR="006778E8" w:rsidRDefault="006778E8"/>
                          </w:tc>
                          <w:tc>
                            <w:tcPr>
                              <w:tcW w:w="255" w:type="dxa"/>
                            </w:tcPr>
                            <w:p w14:paraId="2B2D7408" w14:textId="77777777" w:rsidR="006778E8" w:rsidRDefault="006778E8"/>
                          </w:tc>
                          <w:tc>
                            <w:tcPr>
                              <w:tcW w:w="255" w:type="dxa"/>
                              <w:tcBorders>
                                <w:top w:val="nil"/>
                                <w:bottom w:val="nil"/>
                              </w:tcBorders>
                            </w:tcPr>
                            <w:p w14:paraId="09C92642" w14:textId="77777777" w:rsidR="006778E8" w:rsidRDefault="006778E8"/>
                          </w:tc>
                          <w:tc>
                            <w:tcPr>
                              <w:tcW w:w="255" w:type="dxa"/>
                            </w:tcPr>
                            <w:p w14:paraId="04CD732B" w14:textId="77777777" w:rsidR="006778E8" w:rsidRDefault="006778E8">
                              <w:pPr>
                                <w:pStyle w:val="Stopka"/>
                                <w:tabs>
                                  <w:tab w:val="clear" w:pos="4819"/>
                                  <w:tab w:val="clear" w:pos="9071"/>
                                </w:tabs>
                                <w:spacing w:line="280" w:lineRule="exact"/>
                              </w:pPr>
                            </w:p>
                          </w:tc>
                          <w:tc>
                            <w:tcPr>
                              <w:tcW w:w="255" w:type="dxa"/>
                            </w:tcPr>
                            <w:p w14:paraId="58C7ED25" w14:textId="77777777" w:rsidR="006778E8" w:rsidRDefault="006778E8"/>
                          </w:tc>
                          <w:tc>
                            <w:tcPr>
                              <w:tcW w:w="255" w:type="dxa"/>
                            </w:tcPr>
                            <w:p w14:paraId="08E18AF2" w14:textId="77777777" w:rsidR="006778E8" w:rsidRDefault="006778E8"/>
                          </w:tc>
                          <w:tc>
                            <w:tcPr>
                              <w:tcW w:w="255" w:type="dxa"/>
                            </w:tcPr>
                            <w:p w14:paraId="4F9C2BF9" w14:textId="77777777" w:rsidR="006778E8" w:rsidRDefault="006778E8">
                              <w:pPr>
                                <w:jc w:val="right"/>
                              </w:pPr>
                            </w:p>
                          </w:tc>
                        </w:tr>
                      </w:tbl>
                      <w:p w14:paraId="4FF5E546" w14:textId="77777777" w:rsidR="006778E8" w:rsidRDefault="006778E8"/>
                    </w:txbxContent>
                  </v:textbox>
                </v:shape>
              </w:pict>
            </w:r>
          </w:p>
        </w:tc>
        <w:tc>
          <w:tcPr>
            <w:tcW w:w="5184" w:type="dxa"/>
            <w:gridSpan w:val="6"/>
            <w:tcBorders>
              <w:top w:val="single" w:sz="6" w:space="0" w:color="000000"/>
              <w:left w:val="single" w:sz="6" w:space="0" w:color="000000"/>
              <w:bottom w:val="single" w:sz="6" w:space="0" w:color="000000"/>
              <w:right w:val="single" w:sz="6" w:space="0" w:color="000000"/>
            </w:tcBorders>
            <w:shd w:val="solid" w:color="C0C0C0" w:fill="auto"/>
          </w:tcPr>
          <w:p w14:paraId="50B7E0F4" w14:textId="77777777" w:rsidR="006778E8" w:rsidRDefault="006778E8">
            <w:pPr>
              <w:pStyle w:val="Nagwekpola"/>
              <w:widowControl w:val="0"/>
              <w:rPr>
                <w:rFonts w:ascii="Arial" w:hAnsi="Arial"/>
                <w:b w:val="0"/>
              </w:rPr>
            </w:pPr>
            <w:r>
              <w:rPr>
                <w:rFonts w:ascii="Arial" w:hAnsi="Arial"/>
              </w:rPr>
              <w:t xml:space="preserve">56.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w:t>
            </w:r>
            <w:proofErr w:type="spellStart"/>
            <w:r>
              <w:rPr>
                <w:rFonts w:ascii="Arial" w:hAnsi="Arial"/>
                <w:b w:val="0"/>
              </w:rPr>
              <w:t>dzień</w:t>
            </w:r>
            <w:proofErr w:type="spellEnd"/>
            <w:r>
              <w:rPr>
                <w:rFonts w:ascii="Arial" w:hAnsi="Arial"/>
                <w:b w:val="0"/>
              </w:rPr>
              <w:t xml:space="preserve"> - </w:t>
            </w:r>
            <w:proofErr w:type="spellStart"/>
            <w:r>
              <w:rPr>
                <w:rFonts w:ascii="Arial" w:hAnsi="Arial"/>
                <w:b w:val="0"/>
              </w:rPr>
              <w:t>miesiąc</w:t>
            </w:r>
            <w:proofErr w:type="spellEnd"/>
            <w:r>
              <w:rPr>
                <w:rFonts w:ascii="Arial" w:hAnsi="Arial"/>
                <w:b w:val="0"/>
              </w:rPr>
              <w:t xml:space="preserve"> - </w:t>
            </w:r>
            <w:proofErr w:type="spellStart"/>
            <w:r>
              <w:rPr>
                <w:rFonts w:ascii="Arial" w:hAnsi="Arial"/>
                <w:b w:val="0"/>
              </w:rPr>
              <w:t>rok</w:t>
            </w:r>
            <w:proofErr w:type="spellEnd"/>
            <w:r>
              <w:rPr>
                <w:rFonts w:ascii="Arial" w:hAnsi="Arial"/>
                <w:b w:val="0"/>
              </w:rPr>
              <w:t>)</w:t>
            </w:r>
            <w:r>
              <w:rPr>
                <w:rFonts w:ascii="Arial" w:hAnsi="Arial"/>
                <w:b w:val="0"/>
              </w:rPr>
              <w:fldChar w:fldCharType="end"/>
            </w:r>
          </w:p>
          <w:p w14:paraId="393DC95B" w14:textId="77777777" w:rsidR="006778E8" w:rsidRDefault="006778E8">
            <w:pPr>
              <w:pStyle w:val="Nagwekpola"/>
              <w:widowControl w:val="0"/>
              <w:jc w:val="center"/>
              <w:rPr>
                <w:rFonts w:ascii="Arial" w:hAnsi="Arial"/>
              </w:rPr>
            </w:pPr>
          </w:p>
          <w:p w14:paraId="1262844C" w14:textId="77777777" w:rsidR="006778E8" w:rsidRDefault="006778E8">
            <w:pPr>
              <w:pStyle w:val="Nagwekpola"/>
              <w:jc w:val="right"/>
              <w:rPr>
                <w:rFonts w:ascii="Arial" w:hAnsi="Arial"/>
              </w:rPr>
            </w:pPr>
          </w:p>
        </w:tc>
        <w:tc>
          <w:tcPr>
            <w:tcW w:w="5184" w:type="dxa"/>
            <w:gridSpan w:val="8"/>
            <w:tcBorders>
              <w:top w:val="single" w:sz="6" w:space="0" w:color="000000"/>
              <w:left w:val="single" w:sz="6" w:space="0" w:color="000000"/>
              <w:bottom w:val="single" w:sz="6" w:space="0" w:color="000000"/>
              <w:right w:val="single" w:sz="6" w:space="0" w:color="000000"/>
            </w:tcBorders>
            <w:shd w:val="solid" w:color="C0C0C0" w:fill="auto"/>
          </w:tcPr>
          <w:p w14:paraId="687A2216" w14:textId="77777777" w:rsidR="006778E8" w:rsidRDefault="006778E8" w:rsidP="006778E8">
            <w:pPr>
              <w:pStyle w:val="Nagwekpola"/>
              <w:rPr>
                <w:rFonts w:ascii="Arial" w:hAnsi="Arial"/>
              </w:rPr>
            </w:pPr>
            <w:r>
              <w:rPr>
                <w:rFonts w:ascii="Arial" w:hAnsi="Arial"/>
              </w:rPr>
              <w:t xml:space="preserve">57. </w:t>
            </w:r>
            <w:proofErr w:type="spellStart"/>
            <w:r>
              <w:rPr>
                <w:rFonts w:ascii="Arial" w:hAnsi="Arial"/>
              </w:rPr>
              <w:t>Podpis</w:t>
            </w:r>
            <w:proofErr w:type="spellEnd"/>
            <w:r>
              <w:rPr>
                <w:rFonts w:ascii="Arial" w:hAnsi="Arial"/>
              </w:rPr>
              <w:t xml:space="preserve"> </w:t>
            </w:r>
            <w:proofErr w:type="spellStart"/>
            <w:r>
              <w:rPr>
                <w:rFonts w:ascii="Arial" w:hAnsi="Arial"/>
              </w:rPr>
              <w:t>przyjmującego</w:t>
            </w:r>
            <w:proofErr w:type="spellEnd"/>
            <w:r>
              <w:rPr>
                <w:rFonts w:ascii="Arial" w:hAnsi="Arial"/>
              </w:rPr>
              <w:t xml:space="preserve"> </w:t>
            </w:r>
            <w:proofErr w:type="spellStart"/>
            <w:r>
              <w:rPr>
                <w:rFonts w:ascii="Arial" w:hAnsi="Arial"/>
              </w:rPr>
              <w:t>formularz</w:t>
            </w:r>
            <w:proofErr w:type="spellEnd"/>
          </w:p>
        </w:tc>
      </w:tr>
    </w:tbl>
    <w:p w14:paraId="69B17B94" w14:textId="77777777" w:rsidR="00A34A30" w:rsidRPr="00375211" w:rsidRDefault="00A34A30" w:rsidP="00A34A30">
      <w:pPr>
        <w:pStyle w:val="Tekstpodstawowy"/>
        <w:spacing w:line="220" w:lineRule="exact"/>
        <w:rPr>
          <w:rFonts w:cs="Arial"/>
          <w:sz w:val="16"/>
          <w:szCs w:val="16"/>
          <w:lang w:val="pl-PL"/>
        </w:rPr>
      </w:pPr>
      <w:r w:rsidRPr="0051027B">
        <w:rPr>
          <w:position w:val="4"/>
          <w:sz w:val="16"/>
          <w:lang w:val="pl-PL"/>
        </w:rPr>
        <w:t xml:space="preserve">2) </w:t>
      </w:r>
      <w:r w:rsidRPr="00375211">
        <w:rPr>
          <w:rFonts w:cs="Arial"/>
          <w:sz w:val="16"/>
          <w:szCs w:val="16"/>
          <w:lang w:val="pl-PL"/>
        </w:rPr>
        <w:t>Należy podać z dokładnością do czterech miejsc po przecinku.</w:t>
      </w:r>
    </w:p>
    <w:p w14:paraId="58DED147" w14:textId="77777777" w:rsidR="00A34A30" w:rsidRPr="00375211" w:rsidRDefault="00A34A30" w:rsidP="00A34A30">
      <w:pPr>
        <w:pStyle w:val="Tekstpodstawowy"/>
        <w:spacing w:line="220" w:lineRule="exact"/>
        <w:rPr>
          <w:rFonts w:cs="Arial"/>
          <w:sz w:val="16"/>
          <w:szCs w:val="16"/>
          <w:lang w:val="pl-PL"/>
        </w:rPr>
      </w:pPr>
      <w:r w:rsidRPr="00375211">
        <w:rPr>
          <w:rFonts w:cs="Arial"/>
          <w:position w:val="4"/>
          <w:sz w:val="16"/>
          <w:szCs w:val="16"/>
          <w:lang w:val="pl-PL"/>
        </w:rPr>
        <w:t>3)</w:t>
      </w:r>
      <w:r w:rsidRPr="00375211">
        <w:rPr>
          <w:rFonts w:cs="Arial"/>
          <w:sz w:val="16"/>
          <w:szCs w:val="16"/>
          <w:lang w:val="pl-PL"/>
        </w:rPr>
        <w:t xml:space="preserve"> Niepotrzebne skreślić.</w:t>
      </w:r>
    </w:p>
    <w:p w14:paraId="770F7BF0" w14:textId="77777777" w:rsidR="007F463A" w:rsidRPr="00375211" w:rsidRDefault="00A34A30">
      <w:pPr>
        <w:ind w:hanging="270"/>
        <w:jc w:val="center"/>
        <w:rPr>
          <w:rFonts w:ascii="Arial" w:hAnsi="Arial" w:cs="Arial"/>
          <w:b/>
          <w:position w:val="-2"/>
          <w:sz w:val="16"/>
          <w:szCs w:val="16"/>
          <w:lang w:val="pl-PL"/>
        </w:rPr>
      </w:pPr>
      <w:r w:rsidRPr="00375211">
        <w:rPr>
          <w:rFonts w:ascii="Arial" w:hAnsi="Arial" w:cs="Arial"/>
          <w:b/>
          <w:position w:val="-2"/>
          <w:sz w:val="16"/>
          <w:szCs w:val="16"/>
          <w:lang w:val="pl-PL"/>
        </w:rPr>
        <w:t>Pouczenia</w:t>
      </w:r>
    </w:p>
    <w:p w14:paraId="28129CA7" w14:textId="77777777" w:rsidR="00A34A30" w:rsidRPr="00375211" w:rsidRDefault="00A34A30" w:rsidP="00A34A30">
      <w:pPr>
        <w:pStyle w:val="Tekstpodstawowy"/>
        <w:spacing w:after="120" w:line="200" w:lineRule="exact"/>
        <w:jc w:val="both"/>
        <w:rPr>
          <w:rFonts w:cs="Arial"/>
          <w:sz w:val="16"/>
          <w:szCs w:val="16"/>
          <w:lang w:val="pl-PL"/>
        </w:rPr>
      </w:pPr>
      <w:r w:rsidRPr="00375211">
        <w:rPr>
          <w:rFonts w:cs="Arial"/>
          <w:sz w:val="16"/>
          <w:szCs w:val="16"/>
          <w:lang w:val="pl-PL"/>
        </w:rPr>
        <w:t>Za podanie nieprawdy lub zatajenie prawdy i przez to narażenie podatku na uszczuplenie grozi odpowiedzialność przewidziana w Kodeksie karnym skarbowym.</w:t>
      </w:r>
    </w:p>
    <w:p w14:paraId="6D106CE3" w14:textId="77777777" w:rsidR="00375211" w:rsidRDefault="00A34A30" w:rsidP="00375211">
      <w:pPr>
        <w:rPr>
          <w:rFonts w:ascii="Arial" w:hAnsi="Arial" w:cs="Arial"/>
          <w:sz w:val="16"/>
          <w:szCs w:val="16"/>
          <w:lang w:val="pl-PL"/>
        </w:rPr>
      </w:pPr>
      <w:r w:rsidRPr="00375211">
        <w:rPr>
          <w:rFonts w:ascii="Arial" w:hAnsi="Arial" w:cs="Arial"/>
          <w:sz w:val="16"/>
          <w:szCs w:val="16"/>
          <w:lang w:val="pl-PL"/>
        </w:rPr>
        <w:t xml:space="preserve">W przypadku niezapłacenia w obowiązującym terminie kwoty podatku z poz. </w:t>
      </w:r>
      <w:r w:rsidR="006778E8" w:rsidRPr="00375211">
        <w:rPr>
          <w:rFonts w:ascii="Arial" w:hAnsi="Arial" w:cs="Arial"/>
          <w:sz w:val="16"/>
          <w:szCs w:val="16"/>
          <w:lang w:val="pl-PL"/>
        </w:rPr>
        <w:t>48</w:t>
      </w:r>
      <w:r w:rsidRPr="00375211">
        <w:rPr>
          <w:rFonts w:ascii="Arial" w:hAnsi="Arial" w:cs="Arial"/>
          <w:sz w:val="16"/>
          <w:szCs w:val="16"/>
          <w:lang w:val="pl-PL"/>
        </w:rPr>
        <w:t xml:space="preserve"> lub wpłacenia jej w niepełnej wysokości, niniejsza deklaracja stanowi podstawę do wystawienia tytułu wykonawczego, zgodnie z przepisami ustawy z dnia 17 czerwca 1966 r. o postępowaniu egzekucyjnym w administracji (</w:t>
      </w:r>
      <w:r w:rsidR="00A11367">
        <w:rPr>
          <w:rFonts w:ascii="Arial" w:hAnsi="Arial" w:cs="Arial"/>
          <w:sz w:val="16"/>
          <w:szCs w:val="16"/>
          <w:lang w:val="pl-PL"/>
        </w:rPr>
        <w:t xml:space="preserve">t. j. </w:t>
      </w:r>
      <w:r w:rsidRPr="00375211">
        <w:rPr>
          <w:rFonts w:ascii="Arial" w:hAnsi="Arial" w:cs="Arial"/>
          <w:sz w:val="16"/>
          <w:szCs w:val="16"/>
          <w:lang w:val="pl-PL"/>
        </w:rPr>
        <w:t>Dz.U. z 201</w:t>
      </w:r>
      <w:r w:rsidR="00A11367">
        <w:rPr>
          <w:rFonts w:ascii="Arial" w:hAnsi="Arial" w:cs="Arial"/>
          <w:sz w:val="16"/>
          <w:szCs w:val="16"/>
          <w:lang w:val="pl-PL"/>
        </w:rPr>
        <w:t>8 r.</w:t>
      </w:r>
      <w:r w:rsidR="00375211">
        <w:rPr>
          <w:rFonts w:ascii="Arial" w:hAnsi="Arial" w:cs="Arial"/>
          <w:sz w:val="16"/>
          <w:szCs w:val="16"/>
          <w:lang w:val="pl-PL"/>
        </w:rPr>
        <w:t xml:space="preserve"> poz. 1</w:t>
      </w:r>
      <w:r w:rsidR="00A11367">
        <w:rPr>
          <w:rFonts w:ascii="Arial" w:hAnsi="Arial" w:cs="Arial"/>
          <w:sz w:val="16"/>
          <w:szCs w:val="16"/>
          <w:lang w:val="pl-PL"/>
        </w:rPr>
        <w:t xml:space="preserve">314 zm. Dz. U. z 2018 r. </w:t>
      </w:r>
      <w:proofErr w:type="spellStart"/>
      <w:r w:rsidR="00A11367">
        <w:rPr>
          <w:rFonts w:ascii="Arial" w:hAnsi="Arial" w:cs="Arial"/>
          <w:sz w:val="16"/>
          <w:szCs w:val="16"/>
          <w:lang w:val="pl-PL"/>
        </w:rPr>
        <w:t>poz</w:t>
      </w:r>
      <w:proofErr w:type="spellEnd"/>
      <w:r w:rsidR="00A11367">
        <w:rPr>
          <w:rFonts w:ascii="Arial" w:hAnsi="Arial" w:cs="Arial"/>
          <w:sz w:val="16"/>
          <w:szCs w:val="16"/>
          <w:lang w:val="pl-PL"/>
        </w:rPr>
        <w:t xml:space="preserve"> 1104, poz. 1356, poz.1499, poz. 1629, poz.398</w:t>
      </w:r>
      <w:r w:rsidR="00375211" w:rsidRPr="00375211">
        <w:rPr>
          <w:rFonts w:ascii="Arial" w:hAnsi="Arial" w:cs="Arial"/>
          <w:sz w:val="16"/>
          <w:szCs w:val="16"/>
          <w:lang w:val="pl-PL"/>
        </w:rPr>
        <w:t>)</w:t>
      </w:r>
    </w:p>
    <w:p w14:paraId="2A2E1F7A" w14:textId="77777777" w:rsidR="00375211" w:rsidRPr="00375211" w:rsidRDefault="00375211" w:rsidP="00375211">
      <w:pPr>
        <w:rPr>
          <w:rFonts w:ascii="Arial" w:hAnsi="Arial" w:cs="Arial"/>
          <w:sz w:val="16"/>
          <w:szCs w:val="16"/>
          <w:lang w:val="pl-PL"/>
        </w:rPr>
      </w:pPr>
    </w:p>
    <w:p w14:paraId="467A4B16" w14:textId="77777777" w:rsidR="007F463A" w:rsidRPr="00375211" w:rsidRDefault="007F463A" w:rsidP="00375211">
      <w:pPr>
        <w:spacing w:after="160" w:line="259" w:lineRule="auto"/>
        <w:rPr>
          <w:rFonts w:ascii="Arial" w:eastAsia="Calibri" w:hAnsi="Arial" w:cs="Arial"/>
          <w:sz w:val="16"/>
          <w:szCs w:val="16"/>
          <w:lang w:val="pl-PL" w:eastAsia="en-US"/>
        </w:rPr>
      </w:pPr>
    </w:p>
    <w:sectPr w:rsidR="007F463A" w:rsidRPr="00375211">
      <w:headerReference w:type="even" r:id="rId7"/>
      <w:footerReference w:type="even" r:id="rId8"/>
      <w:footerReference w:type="default" r:id="rId9"/>
      <w:headerReference w:type="first" r:id="rId10"/>
      <w:footerReference w:type="first" r:id="rId11"/>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7091" w14:textId="77777777" w:rsidR="00550856" w:rsidRDefault="00550856">
      <w:r>
        <w:separator/>
      </w:r>
    </w:p>
  </w:endnote>
  <w:endnote w:type="continuationSeparator" w:id="0">
    <w:p w14:paraId="2339FED4" w14:textId="77777777" w:rsidR="00550856" w:rsidRDefault="0055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Arial 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7F463A" w14:paraId="7353058D" w14:textId="77777777">
      <w:tblPrEx>
        <w:tblCellMar>
          <w:top w:w="0" w:type="dxa"/>
          <w:bottom w:w="0" w:type="dxa"/>
        </w:tblCellMar>
      </w:tblPrEx>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14:paraId="5B16F204" w14:textId="77777777" w:rsidR="007F463A" w:rsidRDefault="007F463A">
          <w:pPr>
            <w:pStyle w:val="Stopka"/>
            <w:tabs>
              <w:tab w:val="center" w:pos="5310"/>
              <w:tab w:val="right" w:pos="10530"/>
            </w:tabs>
            <w:jc w:val="center"/>
            <w:rPr>
              <w:rFonts w:ascii="Arial" w:hAnsi="Arial"/>
            </w:rPr>
          </w:pPr>
          <w:r>
            <w:rPr>
              <w:rFonts w:ascii="Arial" w:hAnsi="Arial"/>
              <w:b/>
              <w:position w:val="-2"/>
              <w:sz w:val="28"/>
            </w:rPr>
            <w:t>DL-1</w:t>
          </w:r>
        </w:p>
      </w:tc>
      <w:tc>
        <w:tcPr>
          <w:tcW w:w="720" w:type="dxa"/>
          <w:tcBorders>
            <w:top w:val="single" w:sz="6" w:space="0" w:color="auto"/>
            <w:bottom w:val="single" w:sz="6" w:space="0" w:color="auto"/>
            <w:right w:val="single" w:sz="6" w:space="0" w:color="auto"/>
          </w:tcBorders>
        </w:tcPr>
        <w:p w14:paraId="1A4F67EF" w14:textId="77777777" w:rsidR="007F463A" w:rsidRDefault="007F463A" w:rsidP="00EE36E3">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6778E8">
            <w:rPr>
              <w:rFonts w:ascii="Arial" w:hAnsi="Arial"/>
              <w:noProof/>
            </w:rPr>
            <w:t>2</w:t>
          </w:r>
          <w:r>
            <w:rPr>
              <w:rFonts w:ascii="Arial" w:hAnsi="Arial"/>
            </w:rPr>
            <w:fldChar w:fldCharType="end"/>
          </w:r>
        </w:p>
      </w:tc>
    </w:tr>
  </w:tbl>
  <w:p w14:paraId="5308E83C" w14:textId="77777777" w:rsidR="007F463A" w:rsidRDefault="007F463A">
    <w:pPr>
      <w:pStyle w:val="Stopka"/>
      <w:tabs>
        <w:tab w:val="center" w:pos="5310"/>
        <w:tab w:val="right" w:pos="10530"/>
      </w:tabs>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1440"/>
      <w:gridCol w:w="720"/>
    </w:tblGrid>
    <w:tr w:rsidR="007F463A" w14:paraId="3E25FAB5" w14:textId="77777777">
      <w:tblPrEx>
        <w:tblCellMar>
          <w:top w:w="0" w:type="dxa"/>
          <w:bottom w:w="0" w:type="dxa"/>
        </w:tblCellMar>
      </w:tblPrEx>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14:paraId="0DC2FC33" w14:textId="77777777" w:rsidR="007F463A" w:rsidRPr="00EE36E3" w:rsidRDefault="00597012" w:rsidP="00EE36E3">
          <w:pPr>
            <w:pStyle w:val="Stopka"/>
            <w:tabs>
              <w:tab w:val="center" w:pos="5310"/>
              <w:tab w:val="right" w:pos="10530"/>
            </w:tabs>
            <w:rPr>
              <w:b/>
            </w:rPr>
          </w:pPr>
          <w:r>
            <w:rPr>
              <w:rFonts w:ascii="Arial PL" w:hAnsi="Arial PL"/>
              <w:b/>
              <w:position w:val="-2"/>
              <w:sz w:val="28"/>
            </w:rPr>
            <w:t>DL-1</w:t>
          </w:r>
        </w:p>
      </w:tc>
      <w:tc>
        <w:tcPr>
          <w:tcW w:w="720" w:type="dxa"/>
          <w:tcBorders>
            <w:top w:val="single" w:sz="6" w:space="0" w:color="auto"/>
            <w:bottom w:val="single" w:sz="6" w:space="0" w:color="auto"/>
            <w:right w:val="single" w:sz="6" w:space="0" w:color="auto"/>
          </w:tcBorders>
        </w:tcPr>
        <w:p w14:paraId="0C51EE0C" w14:textId="77777777" w:rsidR="007F463A" w:rsidRPr="00EE36E3" w:rsidRDefault="007F463A" w:rsidP="00EE36E3">
          <w:pPr>
            <w:pStyle w:val="Stopka"/>
            <w:tabs>
              <w:tab w:val="center" w:pos="5310"/>
              <w:tab w:val="right" w:pos="10530"/>
            </w:tabs>
            <w:jc w:val="center"/>
            <w:rPr>
              <w:rFonts w:ascii="Arial PL" w:hAnsi="Arial PL"/>
              <w:b/>
            </w:rPr>
          </w:pPr>
          <w:r w:rsidRPr="00EE36E3">
            <w:rPr>
              <w:rFonts w:ascii="Arial PL" w:hAnsi="Arial PL"/>
              <w:b/>
            </w:rPr>
            <w:fldChar w:fldCharType="begin"/>
          </w:r>
          <w:r w:rsidRPr="00EE36E3">
            <w:rPr>
              <w:rFonts w:ascii="Arial PL" w:hAnsi="Arial PL"/>
              <w:b/>
            </w:rPr>
            <w:instrText>PAGE</w:instrText>
          </w:r>
          <w:r w:rsidRPr="00EE36E3">
            <w:rPr>
              <w:rFonts w:ascii="Arial PL" w:hAnsi="Arial PL"/>
              <w:b/>
            </w:rPr>
            <w:fldChar w:fldCharType="separate"/>
          </w:r>
          <w:r w:rsidR="006778E8">
            <w:rPr>
              <w:rFonts w:ascii="Arial PL" w:hAnsi="Arial PL"/>
              <w:b/>
              <w:noProof/>
            </w:rPr>
            <w:t>3</w:t>
          </w:r>
          <w:r w:rsidRPr="00EE36E3">
            <w:rPr>
              <w:rFonts w:ascii="Arial PL" w:hAnsi="Arial PL"/>
              <w:b/>
            </w:rPr>
            <w:fldChar w:fldCharType="end"/>
          </w:r>
        </w:p>
      </w:tc>
    </w:tr>
  </w:tbl>
  <w:p w14:paraId="520FBC02" w14:textId="77777777" w:rsidR="007F463A" w:rsidRDefault="007F463A">
    <w:pPr>
      <w:pStyle w:val="Stopka"/>
      <w:tabs>
        <w:tab w:val="center" w:pos="5220"/>
        <w:tab w:val="right" w:pos="10530"/>
      </w:tabs>
      <w:ind w:right="40"/>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7F463A" w14:paraId="36CFF654" w14:textId="77777777">
      <w:tblPrEx>
        <w:tblCellMar>
          <w:top w:w="0" w:type="dxa"/>
          <w:bottom w:w="0" w:type="dxa"/>
        </w:tblCellMar>
      </w:tblPrEx>
      <w:trPr>
        <w:cantSplit/>
        <w:trHeight w:hRule="exact" w:val="360"/>
      </w:trPr>
      <w:tc>
        <w:tcPr>
          <w:tcW w:w="8640" w:type="dxa"/>
        </w:tcPr>
        <w:p w14:paraId="421F5912" w14:textId="77777777" w:rsidR="007F463A" w:rsidRDefault="007F463A">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14:paraId="47A8DB02" w14:textId="77777777" w:rsidR="007F463A" w:rsidRDefault="007F463A">
          <w:pPr>
            <w:pStyle w:val="Stopka"/>
            <w:tabs>
              <w:tab w:val="center" w:pos="5310"/>
              <w:tab w:val="right" w:pos="10530"/>
            </w:tabs>
            <w:jc w:val="center"/>
            <w:rPr>
              <w:rFonts w:ascii="Arial" w:hAnsi="Arial"/>
              <w:position w:val="-2"/>
              <w:sz w:val="18"/>
            </w:rPr>
          </w:pPr>
          <w:r>
            <w:rPr>
              <w:rFonts w:ascii="Arial" w:hAnsi="Arial"/>
              <w:b/>
              <w:position w:val="-2"/>
              <w:sz w:val="28"/>
            </w:rPr>
            <w:t>DL-1</w:t>
          </w:r>
        </w:p>
      </w:tc>
      <w:tc>
        <w:tcPr>
          <w:tcW w:w="720" w:type="dxa"/>
          <w:tcBorders>
            <w:top w:val="single" w:sz="6" w:space="0" w:color="auto"/>
            <w:bottom w:val="single" w:sz="6" w:space="0" w:color="auto"/>
            <w:right w:val="single" w:sz="6" w:space="0" w:color="auto"/>
          </w:tcBorders>
        </w:tcPr>
        <w:p w14:paraId="33E6C2E7" w14:textId="77777777" w:rsidR="007F463A" w:rsidRDefault="007F463A" w:rsidP="00370F48">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6778E8">
            <w:rPr>
              <w:rFonts w:ascii="Arial" w:hAnsi="Arial"/>
              <w:noProof/>
              <w:position w:val="-2"/>
            </w:rPr>
            <w:t>1</w:t>
          </w:r>
          <w:r>
            <w:rPr>
              <w:rFonts w:ascii="Arial" w:hAnsi="Arial"/>
              <w:position w:val="-2"/>
            </w:rPr>
            <w:fldChar w:fldCharType="end"/>
          </w:r>
        </w:p>
      </w:tc>
    </w:tr>
  </w:tbl>
  <w:p w14:paraId="6329C942" w14:textId="77777777" w:rsidR="007F463A" w:rsidRDefault="007F463A">
    <w:pPr>
      <w:pStyle w:val="Stopka"/>
      <w:tabs>
        <w:tab w:val="center" w:pos="5220"/>
        <w:tab w:val="right" w:pos="10530"/>
      </w:tabs>
      <w:ind w:right="4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0FBE" w14:textId="77777777" w:rsidR="00550856" w:rsidRDefault="00550856">
      <w:r>
        <w:separator/>
      </w:r>
    </w:p>
  </w:footnote>
  <w:footnote w:type="continuationSeparator" w:id="0">
    <w:p w14:paraId="16B5F2D3" w14:textId="77777777" w:rsidR="00550856" w:rsidRDefault="0055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7F463A" w:rsidRPr="0051027B" w14:paraId="1CB09EBB" w14:textId="77777777">
      <w:tblPrEx>
        <w:tblCellMar>
          <w:top w:w="0" w:type="dxa"/>
          <w:bottom w:w="0" w:type="dxa"/>
        </w:tblCellMar>
      </w:tblPrEx>
      <w:trPr>
        <w:cantSplit/>
        <w:trHeight w:hRule="exact" w:val="260"/>
      </w:trPr>
      <w:tc>
        <w:tcPr>
          <w:tcW w:w="10800" w:type="dxa"/>
          <w:tcBorders>
            <w:bottom w:val="single" w:sz="12" w:space="0" w:color="auto"/>
          </w:tcBorders>
        </w:tcPr>
        <w:p w14:paraId="502B4BC4" w14:textId="77777777" w:rsidR="007F463A" w:rsidRPr="0051027B" w:rsidRDefault="007F463A">
          <w:pPr>
            <w:spacing w:before="60" w:line="200" w:lineRule="exact"/>
            <w:rPr>
              <w:rFonts w:ascii="Arial" w:hAnsi="Arial"/>
              <w:sz w:val="12"/>
              <w:lang w:val="pl-PL"/>
            </w:rPr>
          </w:pPr>
          <w:r w:rsidRPr="0051027B">
            <w:rPr>
              <w:rFonts w:ascii="Arial" w:hAnsi="Arial"/>
              <w:sz w:val="12"/>
              <w:lang w:val="pl-PL"/>
            </w:rPr>
            <w:t>POLA JASNE WYPEŁNIA PODATNIK. WYPEŁNIAĆ NA MASZYNIE, KOMPUTEROWO LUB RĘCZNIE, DUŻYMI, DRUKOWANYMI LITERAMI, CZARNYM LUB NIEBIESKIM KOLOREM.</w:t>
          </w:r>
        </w:p>
        <w:p w14:paraId="280681DC" w14:textId="77777777" w:rsidR="007F463A" w:rsidRPr="0051027B" w:rsidRDefault="007F463A">
          <w:pPr>
            <w:rPr>
              <w:rFonts w:ascii="Arial" w:hAnsi="Arial"/>
              <w:lang w:val="pl-PL"/>
            </w:rPr>
          </w:pPr>
        </w:p>
      </w:tc>
    </w:tr>
  </w:tbl>
  <w:p w14:paraId="3EC61C30" w14:textId="77777777" w:rsidR="007F463A" w:rsidRPr="0051027B" w:rsidRDefault="007F463A">
    <w:pPr>
      <w:pStyle w:val="Nagwek"/>
      <w:spacing w:line="20" w:lineRule="exact"/>
      <w:rPr>
        <w:sz w:val="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7F463A" w:rsidRPr="0051027B" w14:paraId="1674B10B" w14:textId="77777777">
      <w:tblPrEx>
        <w:tblCellMar>
          <w:top w:w="0" w:type="dxa"/>
          <w:bottom w:w="0" w:type="dxa"/>
        </w:tblCellMar>
      </w:tblPrEx>
      <w:trPr>
        <w:cantSplit/>
        <w:trHeight w:hRule="exact" w:val="260"/>
      </w:trPr>
      <w:tc>
        <w:tcPr>
          <w:tcW w:w="10800" w:type="dxa"/>
          <w:tcBorders>
            <w:bottom w:val="single" w:sz="12" w:space="0" w:color="auto"/>
          </w:tcBorders>
        </w:tcPr>
        <w:p w14:paraId="32BC95F6" w14:textId="77777777" w:rsidR="007F463A" w:rsidRPr="0051027B" w:rsidRDefault="007F463A">
          <w:pPr>
            <w:spacing w:before="60" w:line="200" w:lineRule="exact"/>
            <w:rPr>
              <w:rFonts w:ascii="Arial" w:hAnsi="Arial"/>
              <w:sz w:val="12"/>
              <w:lang w:val="pl-PL"/>
            </w:rPr>
          </w:pPr>
          <w:r w:rsidRPr="0051027B">
            <w:rPr>
              <w:rFonts w:ascii="Arial" w:hAnsi="Arial"/>
              <w:sz w:val="12"/>
              <w:lang w:val="pl-PL"/>
            </w:rPr>
            <w:t>POLA JASNE WYPEŁNIA PODATNIK. WYPEŁNIAĆ NA MASZYNIE, KOMPUTEROWO LUB RĘCZNIE, DUŻYMI, DRUKOWANYMI LITERAMI, CZARNYM LUB NIEBIESKIM KOLOREM.</w:t>
          </w:r>
        </w:p>
        <w:p w14:paraId="07D1CB66" w14:textId="77777777" w:rsidR="007F463A" w:rsidRPr="0051027B" w:rsidRDefault="007F463A">
          <w:pPr>
            <w:rPr>
              <w:rFonts w:ascii="Arial" w:hAnsi="Arial"/>
              <w:lang w:val="pl-PL"/>
            </w:rPr>
          </w:pPr>
        </w:p>
      </w:tc>
    </w:tr>
  </w:tbl>
  <w:p w14:paraId="15B8B430" w14:textId="77777777" w:rsidR="007F463A" w:rsidRPr="0051027B" w:rsidRDefault="007F463A">
    <w:pPr>
      <w:pStyle w:val="Stopka"/>
      <w:tabs>
        <w:tab w:val="clear" w:pos="4819"/>
        <w:tab w:val="clear" w:pos="9071"/>
      </w:tabs>
      <w:spacing w:line="20" w:lineRule="exact"/>
      <w:rPr>
        <w:lang w:val="pl-PL"/>
      </w:rPr>
    </w:pPr>
  </w:p>
  <w:p w14:paraId="69E549F6" w14:textId="77777777" w:rsidR="007F463A" w:rsidRPr="0051027B" w:rsidRDefault="007F463A">
    <w:pPr>
      <w:pStyle w:val="Nagwek"/>
      <w:spacing w:line="20" w:lineRule="exact"/>
      <w:rPr>
        <w:sz w:val="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3E3"/>
    <w:rsid w:val="00035FF1"/>
    <w:rsid w:val="000562B6"/>
    <w:rsid w:val="00072634"/>
    <w:rsid w:val="000A05E1"/>
    <w:rsid w:val="000A564D"/>
    <w:rsid w:val="00105220"/>
    <w:rsid w:val="00123EB9"/>
    <w:rsid w:val="00154209"/>
    <w:rsid w:val="001E4648"/>
    <w:rsid w:val="001E54E2"/>
    <w:rsid w:val="00206A7C"/>
    <w:rsid w:val="002577FD"/>
    <w:rsid w:val="00352409"/>
    <w:rsid w:val="00370F48"/>
    <w:rsid w:val="00375211"/>
    <w:rsid w:val="00405196"/>
    <w:rsid w:val="00435C7A"/>
    <w:rsid w:val="00445236"/>
    <w:rsid w:val="004631B6"/>
    <w:rsid w:val="004773BC"/>
    <w:rsid w:val="0051027B"/>
    <w:rsid w:val="005118C6"/>
    <w:rsid w:val="00550856"/>
    <w:rsid w:val="00594207"/>
    <w:rsid w:val="00597012"/>
    <w:rsid w:val="005A20EC"/>
    <w:rsid w:val="005A24B6"/>
    <w:rsid w:val="005B7E70"/>
    <w:rsid w:val="005C16D7"/>
    <w:rsid w:val="005D5048"/>
    <w:rsid w:val="005F23E3"/>
    <w:rsid w:val="00612499"/>
    <w:rsid w:val="006278E3"/>
    <w:rsid w:val="006778E8"/>
    <w:rsid w:val="006E627A"/>
    <w:rsid w:val="00700CEC"/>
    <w:rsid w:val="007869CF"/>
    <w:rsid w:val="007F463A"/>
    <w:rsid w:val="00811208"/>
    <w:rsid w:val="00821C1D"/>
    <w:rsid w:val="0088540F"/>
    <w:rsid w:val="00903FAD"/>
    <w:rsid w:val="00922B4D"/>
    <w:rsid w:val="00963DEA"/>
    <w:rsid w:val="009F025D"/>
    <w:rsid w:val="00A11367"/>
    <w:rsid w:val="00A24DAD"/>
    <w:rsid w:val="00A261AE"/>
    <w:rsid w:val="00A30897"/>
    <w:rsid w:val="00A34A30"/>
    <w:rsid w:val="00A55F27"/>
    <w:rsid w:val="00B21B2B"/>
    <w:rsid w:val="00B5454C"/>
    <w:rsid w:val="00B67F9A"/>
    <w:rsid w:val="00B7044A"/>
    <w:rsid w:val="00BA3523"/>
    <w:rsid w:val="00C357FB"/>
    <w:rsid w:val="00C408A6"/>
    <w:rsid w:val="00C80A7B"/>
    <w:rsid w:val="00CD73BD"/>
    <w:rsid w:val="00D01E4A"/>
    <w:rsid w:val="00D52B91"/>
    <w:rsid w:val="00DB5BD9"/>
    <w:rsid w:val="00E0376A"/>
    <w:rsid w:val="00E6735A"/>
    <w:rsid w:val="00E879B0"/>
    <w:rsid w:val="00E96D64"/>
    <w:rsid w:val="00EC3F06"/>
    <w:rsid w:val="00EE36E3"/>
    <w:rsid w:val="00F30925"/>
    <w:rsid w:val="00F35A49"/>
    <w:rsid w:val="00FA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63C0E951"/>
  <w15:chartTrackingRefBased/>
  <w15:docId w15:val="{0F3C8A5B-A9CE-4FB6-A2B0-6D447C24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pPr>
      <w:ind w:left="720"/>
    </w:pPr>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link w:val="TekstpodstawowyZnak"/>
    <w:semiHidden/>
    <w:pPr>
      <w:spacing w:line="240" w:lineRule="exact"/>
    </w:pPr>
    <w:rPr>
      <w:rFonts w:ascii="Arial" w:hAnsi="Arial"/>
      <w:position w:val="-2"/>
      <w:sz w:val="18"/>
      <w:lang w:eastAsia="x-none"/>
    </w:rPr>
  </w:style>
  <w:style w:type="paragraph" w:customStyle="1" w:styleId="BodyText3">
    <w:name w:val="Body Text 3"/>
    <w:basedOn w:val="Normalny"/>
    <w:pPr>
      <w:jc w:val="both"/>
    </w:pPr>
    <w:rPr>
      <w:rFonts w:ascii="Times New Roman" w:hAnsi="Times New Roman"/>
      <w:sz w:val="18"/>
      <w:lang w:val="pl-PL"/>
    </w:rPr>
  </w:style>
  <w:style w:type="character" w:customStyle="1" w:styleId="TekstpodstawowyZnak">
    <w:name w:val="Tekst podstawowy Znak"/>
    <w:link w:val="Tekstpodstawowy"/>
    <w:semiHidden/>
    <w:rsid w:val="00A34A30"/>
    <w:rPr>
      <w:rFonts w:ascii="Arial" w:hAnsi="Arial"/>
      <w:position w:val="-2"/>
      <w:sz w:val="18"/>
      <w:lang w:val="en-GB"/>
    </w:rPr>
  </w:style>
  <w:style w:type="paragraph" w:styleId="Tekstdymka">
    <w:name w:val="Balloon Text"/>
    <w:basedOn w:val="Normalny"/>
    <w:link w:val="TekstdymkaZnak"/>
    <w:uiPriority w:val="99"/>
    <w:semiHidden/>
    <w:unhideWhenUsed/>
    <w:rsid w:val="00597012"/>
    <w:rPr>
      <w:rFonts w:ascii="Tahoma" w:hAnsi="Tahoma"/>
      <w:sz w:val="16"/>
      <w:szCs w:val="16"/>
      <w:lang w:eastAsia="x-none"/>
    </w:rPr>
  </w:style>
  <w:style w:type="character" w:customStyle="1" w:styleId="TekstdymkaZnak">
    <w:name w:val="Tekst dymka Znak"/>
    <w:link w:val="Tekstdymka"/>
    <w:uiPriority w:val="99"/>
    <w:semiHidden/>
    <w:rsid w:val="00597012"/>
    <w:rPr>
      <w:rFonts w:ascii="Tahoma" w:hAnsi="Tahoma" w:cs="Tahoma"/>
      <w:sz w:val="16"/>
      <w:szCs w:val="16"/>
      <w:lang w:val="en-GB"/>
    </w:rPr>
  </w:style>
  <w:style w:type="paragraph" w:styleId="Bezodstpw">
    <w:name w:val="No Spacing"/>
    <w:uiPriority w:val="1"/>
    <w:qFormat/>
    <w:rsid w:val="006778E8"/>
    <w:rPr>
      <w:rFonts w:ascii="ArialPL" w:hAnsi="ArialP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2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WZORFORM</Template>
  <TotalTime>0</TotalTime>
  <Pages>3</Pages>
  <Words>892</Words>
  <Characters>5357</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cp:lastModifiedBy>Artur Ruka</cp:lastModifiedBy>
  <cp:revision>2</cp:revision>
  <cp:lastPrinted>2019-01-08T10:52:00Z</cp:lastPrinted>
  <dcterms:created xsi:type="dcterms:W3CDTF">2019-01-08T11:20:00Z</dcterms:created>
  <dcterms:modified xsi:type="dcterms:W3CDTF">2019-01-08T11:20:00Z</dcterms:modified>
</cp:coreProperties>
</file>